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642019" w:rsidRPr="00642019" w:rsidRDefault="0064201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472361" w:rsidRPr="00F40DC3" w:rsidRDefault="0047236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</w:t>
            </w:r>
            <w:r w:rsidR="00781BC3">
              <w:rPr>
                <w:rFonts w:ascii="Arial" w:hAnsi="Arial" w:cs="Arial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B9139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r w:rsidR="00B9139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Contra as normas do edital</w:t>
            </w:r>
            <w:r w:rsidR="00151D2F" w:rsidRPr="00690C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4F5D2D" w:rsidP="00F86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Contra o resultado preliminar.</w:t>
            </w: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  <w:r w:rsidR="00781BC3" w:rsidRPr="00690C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F867FE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C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0C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4F5D2D" w:rsidP="00781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Outro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7C8F" w:rsidRPr="00F40DC3" w:rsidTr="006A12BC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4F5D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  <w:r w:rsidR="00781BC3" w:rsidRPr="00690C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6A1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F867FE" w:rsidP="00781BC3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C7BCF">
              <w:rPr>
                <w:rFonts w:ascii="Arial" w:hAnsi="Arial" w:cs="Arial"/>
                <w:sz w:val="24"/>
                <w:szCs w:val="24"/>
              </w:rPr>
            </w:r>
            <w:r w:rsidR="009C7B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690C73" w:rsidRDefault="004F5D2D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C73">
              <w:rPr>
                <w:rFonts w:ascii="Arial" w:hAnsi="Arial" w:cs="Arial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690C73" w:rsidRDefault="000F7C8F" w:rsidP="00781B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472361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361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472361" w:rsidRDefault="00690C73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, ___ de ______________ de _____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_________________, ___ de ______________ de _____.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472361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472361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472361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472361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361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472361">
      <w:headerReference w:type="default" r:id="rId7"/>
      <w:footerReference w:type="default" r:id="rId8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CF" w:rsidRDefault="009C7BCF" w:rsidP="0098632C">
      <w:pPr>
        <w:spacing w:after="0" w:line="240" w:lineRule="auto"/>
      </w:pPr>
      <w:r>
        <w:separator/>
      </w:r>
    </w:p>
  </w:endnote>
  <w:endnote w:type="continuationSeparator" w:id="0">
    <w:p w:rsidR="009C7BCF" w:rsidRDefault="009C7BC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775">
      <w:rPr>
        <w:noProof/>
      </w:rPr>
      <w:t>1</w:t>
    </w:r>
    <w:r>
      <w:fldChar w:fldCharType="end"/>
    </w:r>
    <w:r>
      <w:t>/</w:t>
    </w:r>
    <w:fldSimple w:instr=" NUMPAGES   \* MERGEFORMAT ">
      <w:r w:rsidR="00F9477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CF" w:rsidRDefault="009C7BCF" w:rsidP="0098632C">
      <w:pPr>
        <w:spacing w:after="0" w:line="240" w:lineRule="auto"/>
      </w:pPr>
      <w:r>
        <w:separator/>
      </w:r>
    </w:p>
  </w:footnote>
  <w:footnote w:type="continuationSeparator" w:id="0">
    <w:p w:rsidR="009C7BCF" w:rsidRDefault="009C7BC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642019" w:rsidRPr="0098632C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642019" w:rsidRDefault="00642019" w:rsidP="0064201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642019" w:rsidRPr="00642019" w:rsidRDefault="004F5D2D" w:rsidP="004F5D2D">
    <w:pPr>
      <w:pStyle w:val="Cabealho"/>
      <w:jc w:val="center"/>
      <w:rPr>
        <w:b/>
        <w:sz w:val="16"/>
        <w:szCs w:val="16"/>
      </w:rPr>
    </w:pPr>
    <w:r w:rsidRPr="004F5D2D">
      <w:rPr>
        <w:b/>
        <w:sz w:val="16"/>
        <w:szCs w:val="16"/>
      </w:rPr>
      <w:t>EDITAL 049/2023 PROCESSO SELETIVO 2023/</w:t>
    </w:r>
    <w:r w:rsidR="00BC2362">
      <w:rPr>
        <w:b/>
        <w:sz w:val="16"/>
        <w:szCs w:val="16"/>
      </w:rPr>
      <w:t>1</w:t>
    </w:r>
    <w:r w:rsidRPr="004F5D2D">
      <w:rPr>
        <w:b/>
        <w:sz w:val="16"/>
        <w:szCs w:val="16"/>
      </w:rPr>
      <w:t xml:space="preserve"> - CURSOS DE GRADUAÇÃO</w:t>
    </w:r>
    <w:r>
      <w:rPr>
        <w:b/>
        <w:sz w:val="16"/>
        <w:szCs w:val="16"/>
      </w:rPr>
      <w:t xml:space="preserve"> - </w:t>
    </w:r>
    <w:r w:rsidRPr="004F5D2D">
      <w:rPr>
        <w:b/>
        <w:sz w:val="16"/>
        <w:szCs w:val="16"/>
      </w:rPr>
      <w:t>UNIVERSIDADE ABERTA DO BRASIL(UAB/IFMT) -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EUH1yU/fc3R8zo0VuqERs3AFAqurSF5h3vn/s+zDyURltKL9Bq8/xb37hy6ABQS51gxRghY1XHgkKBOJ//iaA==" w:salt="4ZG2S5uNSvLmIkLzYmCF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7177"/>
    <w:rsid w:val="00027711"/>
    <w:rsid w:val="00052BA5"/>
    <w:rsid w:val="00053BC2"/>
    <w:rsid w:val="00073367"/>
    <w:rsid w:val="00081F45"/>
    <w:rsid w:val="000A6765"/>
    <w:rsid w:val="000F7C8F"/>
    <w:rsid w:val="00121A0A"/>
    <w:rsid w:val="00151D2F"/>
    <w:rsid w:val="00347D85"/>
    <w:rsid w:val="00355B4C"/>
    <w:rsid w:val="003650C7"/>
    <w:rsid w:val="00453774"/>
    <w:rsid w:val="00472361"/>
    <w:rsid w:val="004A47DF"/>
    <w:rsid w:val="004F5D2D"/>
    <w:rsid w:val="00511FA6"/>
    <w:rsid w:val="00550E4F"/>
    <w:rsid w:val="0056624F"/>
    <w:rsid w:val="005859B5"/>
    <w:rsid w:val="0059609B"/>
    <w:rsid w:val="00642019"/>
    <w:rsid w:val="00690C73"/>
    <w:rsid w:val="006A12BC"/>
    <w:rsid w:val="006D71F3"/>
    <w:rsid w:val="0074649E"/>
    <w:rsid w:val="00781BC3"/>
    <w:rsid w:val="007C000B"/>
    <w:rsid w:val="008361BA"/>
    <w:rsid w:val="00894641"/>
    <w:rsid w:val="00943C17"/>
    <w:rsid w:val="009634C0"/>
    <w:rsid w:val="0098632C"/>
    <w:rsid w:val="009924AF"/>
    <w:rsid w:val="009C3CE8"/>
    <w:rsid w:val="009C3F7D"/>
    <w:rsid w:val="009C7BCF"/>
    <w:rsid w:val="00A34CDE"/>
    <w:rsid w:val="00A3717A"/>
    <w:rsid w:val="00AB20E0"/>
    <w:rsid w:val="00B17489"/>
    <w:rsid w:val="00B6005C"/>
    <w:rsid w:val="00B6600B"/>
    <w:rsid w:val="00B91398"/>
    <w:rsid w:val="00B97B93"/>
    <w:rsid w:val="00BB6492"/>
    <w:rsid w:val="00BC2362"/>
    <w:rsid w:val="00BD78F5"/>
    <w:rsid w:val="00BD7BB8"/>
    <w:rsid w:val="00CD6413"/>
    <w:rsid w:val="00CF1687"/>
    <w:rsid w:val="00D12DEC"/>
    <w:rsid w:val="00D57950"/>
    <w:rsid w:val="00DB08BE"/>
    <w:rsid w:val="00E23F36"/>
    <w:rsid w:val="00F4235A"/>
    <w:rsid w:val="00F85061"/>
    <w:rsid w:val="00F867FE"/>
    <w:rsid w:val="00F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28</cp:revision>
  <dcterms:created xsi:type="dcterms:W3CDTF">2021-08-20T15:08:00Z</dcterms:created>
  <dcterms:modified xsi:type="dcterms:W3CDTF">2023-03-27T14:18:00Z</dcterms:modified>
</cp:coreProperties>
</file>