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B1297" w14:textId="77777777" w:rsidR="008C35F8" w:rsidRDefault="008C35F8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46165A7" w14:textId="2C379DFD"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</w:t>
      </w:r>
      <w:bookmarkStart w:id="0" w:name="_GoBack"/>
      <w:bookmarkEnd w:id="0"/>
    </w:p>
    <w:p w14:paraId="3785A54A" w14:textId="77777777"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REQUERIMENTO DE RESERVA DE VAGAS PARA CANDIDATO COM DEFICIÊNCIA</w:t>
      </w:r>
    </w:p>
    <w:p w14:paraId="1D22D7C2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2169"/>
        <w:gridCol w:w="1112"/>
        <w:gridCol w:w="1680"/>
        <w:gridCol w:w="871"/>
        <w:gridCol w:w="142"/>
        <w:gridCol w:w="1984"/>
        <w:gridCol w:w="2669"/>
      </w:tblGrid>
      <w:tr w:rsidR="000F7C8F" w:rsidRPr="00A60558" w14:paraId="324F58AC" w14:textId="77777777" w:rsidTr="00A60558">
        <w:trPr>
          <w:jc w:val="center"/>
        </w:trPr>
        <w:tc>
          <w:tcPr>
            <w:tcW w:w="106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BBF914" w14:textId="77777777" w:rsidR="000F7C8F" w:rsidRPr="00A60558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0558">
              <w:rPr>
                <w:rFonts w:ascii="Arial" w:hAnsi="Arial" w:cs="Arial"/>
                <w:b/>
                <w:sz w:val="24"/>
                <w:szCs w:val="24"/>
              </w:rPr>
              <w:t>IDENTIFICAÇÃO DO CANDIDATO</w:t>
            </w:r>
          </w:p>
        </w:tc>
      </w:tr>
      <w:tr w:rsidR="000F7C8F" w:rsidRPr="00F40DC3" w14:paraId="3C0806B8" w14:textId="77777777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09813F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B021A7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14:paraId="5A02F423" w14:textId="77777777" w:rsidTr="00A60558">
        <w:trPr>
          <w:jc w:val="center"/>
        </w:trPr>
        <w:tc>
          <w:tcPr>
            <w:tcW w:w="3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F68ED9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D2D1AD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C2D88D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Órgão Expedidor 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FA790F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14:paraId="3D91512A" w14:textId="77777777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5CCBB1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2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FF0B23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5AFC48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Fone</w:t>
            </w:r>
          </w:p>
        </w:tc>
        <w:tc>
          <w:tcPr>
            <w:tcW w:w="4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8D2355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14:paraId="5519E985" w14:textId="77777777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E39792" w14:textId="77777777" w:rsidR="000F7C8F" w:rsidRPr="00F40DC3" w:rsidRDefault="007863A9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Campus/ Área pretendida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3A7150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14:paraId="5C7BA651" w14:textId="77777777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207CE4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Nº de inscrição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640E0C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14:paraId="0E9D4564" w14:textId="77777777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A867F7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A92FD7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27BD197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324538A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Deseja participar da reserva de vagas destinadas a candidatos com deficiência, conforme previsto n</w:t>
      </w:r>
      <w:r w:rsidR="00DC6247">
        <w:rPr>
          <w:rFonts w:ascii="Arial" w:hAnsi="Arial" w:cs="Arial"/>
          <w:sz w:val="24"/>
          <w:szCs w:val="24"/>
        </w:rPr>
        <w:t>o</w:t>
      </w:r>
      <w:r w:rsidRPr="00F40DC3">
        <w:rPr>
          <w:rFonts w:ascii="Arial" w:hAnsi="Arial" w:cs="Arial"/>
          <w:sz w:val="24"/>
          <w:szCs w:val="24"/>
        </w:rPr>
        <w:t xml:space="preserve"> </w:t>
      </w:r>
      <w:r w:rsidR="00DC6247">
        <w:rPr>
          <w:rFonts w:ascii="Arial" w:hAnsi="Arial" w:cs="Arial"/>
          <w:sz w:val="24"/>
          <w:szCs w:val="24"/>
        </w:rPr>
        <w:t>Decreto nº 9.508/2018</w:t>
      </w:r>
      <w:r w:rsidRPr="00F40DC3">
        <w:rPr>
          <w:rFonts w:ascii="Arial" w:hAnsi="Arial" w:cs="Arial"/>
          <w:sz w:val="24"/>
          <w:szCs w:val="24"/>
        </w:rPr>
        <w:t>?</w:t>
      </w:r>
    </w:p>
    <w:p w14:paraId="43A5AC20" w14:textId="77777777"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A4B78">
        <w:rPr>
          <w:rFonts w:ascii="Arial" w:hAnsi="Arial" w:cs="Arial"/>
          <w:sz w:val="24"/>
          <w:szCs w:val="24"/>
        </w:rPr>
      </w:r>
      <w:r w:rsidR="001A4B7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Não       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A4B78">
        <w:rPr>
          <w:rFonts w:ascii="Arial" w:hAnsi="Arial" w:cs="Arial"/>
          <w:sz w:val="24"/>
          <w:szCs w:val="24"/>
        </w:rPr>
      </w:r>
      <w:r w:rsidR="001A4B7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>Sim</w:t>
      </w:r>
    </w:p>
    <w:p w14:paraId="45C91D0B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F6C0B88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Tipo de Deficiência:</w:t>
      </w:r>
    </w:p>
    <w:p w14:paraId="7F0346C1" w14:textId="77777777"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A4B78">
        <w:rPr>
          <w:rFonts w:ascii="Arial" w:hAnsi="Arial" w:cs="Arial"/>
          <w:sz w:val="24"/>
          <w:szCs w:val="24"/>
        </w:rPr>
      </w:r>
      <w:r w:rsidR="001A4B7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0F7C8F" w:rsidRPr="00F40DC3">
        <w:rPr>
          <w:rFonts w:ascii="Arial" w:hAnsi="Arial" w:cs="Arial"/>
          <w:sz w:val="24"/>
          <w:szCs w:val="24"/>
        </w:rPr>
        <w:t xml:space="preserve">Física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A4B78">
        <w:rPr>
          <w:rFonts w:ascii="Arial" w:hAnsi="Arial" w:cs="Arial"/>
          <w:sz w:val="24"/>
          <w:szCs w:val="24"/>
        </w:rPr>
      </w:r>
      <w:r w:rsidR="001A4B7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="000F7C8F" w:rsidRPr="00F40DC3">
        <w:rPr>
          <w:rFonts w:ascii="Arial" w:hAnsi="Arial" w:cs="Arial"/>
          <w:sz w:val="24"/>
          <w:szCs w:val="24"/>
        </w:rPr>
        <w:t xml:space="preserve">Auditiva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A4B78">
        <w:rPr>
          <w:rFonts w:ascii="Arial" w:hAnsi="Arial" w:cs="Arial"/>
          <w:sz w:val="24"/>
          <w:szCs w:val="24"/>
        </w:rPr>
      </w:r>
      <w:r w:rsidR="001A4B7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0F7C8F" w:rsidRPr="00F40DC3">
        <w:rPr>
          <w:rFonts w:ascii="Arial" w:hAnsi="Arial" w:cs="Arial"/>
          <w:sz w:val="24"/>
          <w:szCs w:val="24"/>
        </w:rPr>
        <w:t xml:space="preserve">Visual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A4B78">
        <w:rPr>
          <w:rFonts w:ascii="Arial" w:hAnsi="Arial" w:cs="Arial"/>
          <w:sz w:val="24"/>
          <w:szCs w:val="24"/>
        </w:rPr>
      </w:r>
      <w:r w:rsidR="001A4B7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0F7C8F" w:rsidRPr="00F40DC3">
        <w:rPr>
          <w:rFonts w:ascii="Arial" w:hAnsi="Arial" w:cs="Arial"/>
          <w:sz w:val="24"/>
          <w:szCs w:val="24"/>
        </w:rPr>
        <w:t xml:space="preserve">Mental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A4B78">
        <w:rPr>
          <w:rFonts w:ascii="Arial" w:hAnsi="Arial" w:cs="Arial"/>
          <w:sz w:val="24"/>
          <w:szCs w:val="24"/>
        </w:rPr>
      </w:r>
      <w:r w:rsidR="001A4B7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 w:rsidR="000F7C8F" w:rsidRPr="00F40DC3">
        <w:rPr>
          <w:rFonts w:ascii="Arial" w:hAnsi="Arial" w:cs="Arial"/>
          <w:sz w:val="24"/>
          <w:szCs w:val="24"/>
        </w:rPr>
        <w:t>Múltipla</w:t>
      </w:r>
    </w:p>
    <w:p w14:paraId="3BBE5EF6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10117"/>
      </w:tblGrid>
      <w:tr w:rsidR="000F7C8F" w:rsidRPr="00F40DC3" w14:paraId="7376C88F" w14:textId="77777777" w:rsidTr="00A60558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4DDF28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RELAÇÃO DE DOCUMENTOS EM ANEXO</w:t>
            </w:r>
          </w:p>
        </w:tc>
      </w:tr>
      <w:tr w:rsidR="000F7C8F" w:rsidRPr="00F40DC3" w14:paraId="7A5EF96E" w14:textId="77777777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F91DA5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A4B78">
              <w:rPr>
                <w:rFonts w:ascii="Arial" w:hAnsi="Arial" w:cs="Arial"/>
                <w:sz w:val="24"/>
                <w:szCs w:val="24"/>
              </w:rPr>
            </w:r>
            <w:r w:rsidR="001A4B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F31AFC" w14:textId="77777777" w:rsidR="000F7C8F" w:rsidRPr="00F40DC3" w:rsidRDefault="000F7C8F" w:rsidP="00546CC5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Cópia do comprovante de inscrição </w:t>
            </w:r>
          </w:p>
        </w:tc>
      </w:tr>
      <w:tr w:rsidR="000F7C8F" w:rsidRPr="00F40DC3" w14:paraId="0A51F4FF" w14:textId="77777777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93E088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A4B78">
              <w:rPr>
                <w:rFonts w:ascii="Arial" w:hAnsi="Arial" w:cs="Arial"/>
                <w:sz w:val="24"/>
                <w:szCs w:val="24"/>
              </w:rPr>
            </w:r>
            <w:r w:rsidR="001A4B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1986B7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Cópias da carteira de identidade e CPF</w:t>
            </w:r>
          </w:p>
        </w:tc>
      </w:tr>
      <w:tr w:rsidR="000F7C8F" w:rsidRPr="00F40DC3" w14:paraId="65EBE306" w14:textId="77777777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309E4D" w14:textId="77777777"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A4B78">
              <w:rPr>
                <w:rFonts w:ascii="Arial" w:hAnsi="Arial" w:cs="Arial"/>
                <w:sz w:val="24"/>
                <w:szCs w:val="24"/>
              </w:rPr>
            </w:r>
            <w:r w:rsidR="001A4B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35A446" w14:textId="77777777"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laudo médico, emitido nos últimos 12 (doze) meses por profissionais de saúde especializados na área de deficiência do candidato e desde que tais profissões sejam regulamentadas, atestando o tipo e o grau ou nível da deficiência, com expressa referência ao código correspondente da Classificação Internacional de Doenças (CID-10).</w:t>
            </w:r>
          </w:p>
        </w:tc>
      </w:tr>
    </w:tbl>
    <w:p w14:paraId="257155F7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Obs.: Sem a entrega do formulário e relação de documentos, o candidato não concorrerá a vaga reservada a pessoas com deficiência. </w:t>
      </w:r>
    </w:p>
    <w:p w14:paraId="07FBB715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EAB45A4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9B9A70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80B02D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F380FF" w14:textId="77777777"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A87786" w14:textId="77777777"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requerente</w:t>
      </w:r>
    </w:p>
    <w:sectPr w:rsidR="000F7C8F" w:rsidRPr="00F40DC3" w:rsidSect="00347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6964F" w14:textId="77777777" w:rsidR="00C27A82" w:rsidRDefault="00C27A82" w:rsidP="0098632C">
      <w:pPr>
        <w:spacing w:after="0" w:line="240" w:lineRule="auto"/>
      </w:pPr>
      <w:r>
        <w:separator/>
      </w:r>
    </w:p>
  </w:endnote>
  <w:endnote w:type="continuationSeparator" w:id="0">
    <w:p w14:paraId="325C00EE" w14:textId="77777777" w:rsidR="00C27A82" w:rsidRDefault="00C27A8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B1140" w14:textId="77777777" w:rsidR="00DE41DA" w:rsidRDefault="00DE41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52032" w14:textId="77777777"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75F1">
      <w:rPr>
        <w:noProof/>
      </w:rPr>
      <w:t>1</w:t>
    </w:r>
    <w:r>
      <w:fldChar w:fldCharType="end"/>
    </w:r>
    <w:r>
      <w:t>/</w:t>
    </w:r>
    <w:r w:rsidR="00DE41DA">
      <w:rPr>
        <w:noProof/>
      </w:rPr>
      <w:fldChar w:fldCharType="begin"/>
    </w:r>
    <w:r w:rsidR="00DE41DA">
      <w:rPr>
        <w:noProof/>
      </w:rPr>
      <w:instrText xml:space="preserve"> NUMPAGES   \* MERGEFORMAT </w:instrText>
    </w:r>
    <w:r w:rsidR="00DE41DA">
      <w:rPr>
        <w:noProof/>
      </w:rPr>
      <w:fldChar w:fldCharType="separate"/>
    </w:r>
    <w:r w:rsidR="008F75F1">
      <w:rPr>
        <w:noProof/>
      </w:rPr>
      <w:t>1</w:t>
    </w:r>
    <w:r w:rsidR="00DE41D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87B14" w14:textId="77777777" w:rsidR="00DE41DA" w:rsidRDefault="00DE41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E350F" w14:textId="77777777" w:rsidR="00C27A82" w:rsidRDefault="00C27A82" w:rsidP="0098632C">
      <w:pPr>
        <w:spacing w:after="0" w:line="240" w:lineRule="auto"/>
      </w:pPr>
      <w:r>
        <w:separator/>
      </w:r>
    </w:p>
  </w:footnote>
  <w:footnote w:type="continuationSeparator" w:id="0">
    <w:p w14:paraId="46A3EA55" w14:textId="77777777" w:rsidR="00C27A82" w:rsidRDefault="00C27A8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A02DC" w14:textId="77777777" w:rsidR="00DE41DA" w:rsidRDefault="00DE41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2E8CE" w14:textId="77777777"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3CC146E" wp14:editId="2738A232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AA2671" w14:textId="77777777"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14:paraId="50917D6A" w14:textId="77777777"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78852678" w14:textId="77777777"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14:paraId="2721B711" w14:textId="77777777" w:rsidR="0098632C" w:rsidRDefault="0098632C" w:rsidP="0098632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41988" w14:textId="77777777" w:rsidR="00DE41DA" w:rsidRDefault="00DE41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4484E"/>
    <w:rsid w:val="00053BC2"/>
    <w:rsid w:val="0006003A"/>
    <w:rsid w:val="00081F45"/>
    <w:rsid w:val="000F7C8F"/>
    <w:rsid w:val="00145FE5"/>
    <w:rsid w:val="001A4B78"/>
    <w:rsid w:val="001A6A06"/>
    <w:rsid w:val="00347D85"/>
    <w:rsid w:val="003650C7"/>
    <w:rsid w:val="003F27B4"/>
    <w:rsid w:val="004509BD"/>
    <w:rsid w:val="004A47DF"/>
    <w:rsid w:val="00546CC5"/>
    <w:rsid w:val="00550E4F"/>
    <w:rsid w:val="00626687"/>
    <w:rsid w:val="00677D83"/>
    <w:rsid w:val="007270E0"/>
    <w:rsid w:val="007401AA"/>
    <w:rsid w:val="007802B2"/>
    <w:rsid w:val="007863A9"/>
    <w:rsid w:val="007C000B"/>
    <w:rsid w:val="00894641"/>
    <w:rsid w:val="008C35F8"/>
    <w:rsid w:val="008F6887"/>
    <w:rsid w:val="008F75F1"/>
    <w:rsid w:val="009634C0"/>
    <w:rsid w:val="0098632C"/>
    <w:rsid w:val="009A1B77"/>
    <w:rsid w:val="009D035E"/>
    <w:rsid w:val="00A34CDE"/>
    <w:rsid w:val="00A60558"/>
    <w:rsid w:val="00A90082"/>
    <w:rsid w:val="00AD53EA"/>
    <w:rsid w:val="00B34463"/>
    <w:rsid w:val="00B6600B"/>
    <w:rsid w:val="00BE7529"/>
    <w:rsid w:val="00C27A82"/>
    <w:rsid w:val="00CD6413"/>
    <w:rsid w:val="00D12DEC"/>
    <w:rsid w:val="00D774EB"/>
    <w:rsid w:val="00DA723F"/>
    <w:rsid w:val="00DC6247"/>
    <w:rsid w:val="00DE41DA"/>
    <w:rsid w:val="00E6184B"/>
    <w:rsid w:val="00E821E1"/>
    <w:rsid w:val="00E82711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A92FB95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Danilo Beserra do Amaral</cp:lastModifiedBy>
  <cp:revision>5</cp:revision>
  <cp:lastPrinted>2022-05-27T19:53:00Z</cp:lastPrinted>
  <dcterms:created xsi:type="dcterms:W3CDTF">2022-05-27T19:53:00Z</dcterms:created>
  <dcterms:modified xsi:type="dcterms:W3CDTF">2023-06-29T15:24:00Z</dcterms:modified>
</cp:coreProperties>
</file>