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58467B">
        <w:rPr>
          <w:rFonts w:ascii="Arial" w:hAnsi="Arial" w:cs="Arial"/>
          <w:b/>
        </w:rPr>
        <w:t>II</w:t>
      </w:r>
    </w:p>
    <w:p w:rsidR="00263B0D" w:rsidRPr="00263B0D" w:rsidRDefault="00263B0D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90504B" w:rsidRPr="00F40DC3" w:rsidRDefault="000F7C8F" w:rsidP="00BA0EBC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1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913E8D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913E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5387B">
              <w:rPr>
                <w:rFonts w:ascii="Arial" w:hAnsi="Arial" w:cs="Arial"/>
                <w:sz w:val="14"/>
                <w:szCs w:val="14"/>
              </w:rPr>
            </w:r>
            <w:r w:rsidR="0045387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387B">
              <w:rPr>
                <w:rFonts w:ascii="Arial" w:hAnsi="Arial" w:cs="Arial"/>
              </w:rPr>
            </w:r>
            <w:r w:rsidR="004538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387B">
              <w:rPr>
                <w:rFonts w:ascii="Arial" w:hAnsi="Arial" w:cs="Arial"/>
              </w:rPr>
            </w:r>
            <w:r w:rsidR="004538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387B">
              <w:rPr>
                <w:rFonts w:ascii="Arial" w:hAnsi="Arial" w:cs="Arial"/>
              </w:rPr>
            </w:r>
            <w:r w:rsidR="004538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387B">
              <w:rPr>
                <w:rFonts w:ascii="Arial" w:hAnsi="Arial" w:cs="Arial"/>
              </w:rPr>
            </w:r>
            <w:r w:rsidR="004538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 xml:space="preserve">enviou os autodeclaração e ou termo de uso e </w:t>
            </w:r>
            <w:proofErr w:type="gramStart"/>
            <w:r>
              <w:rPr>
                <w:rFonts w:ascii="Arial" w:hAnsi="Arial" w:cs="Arial"/>
              </w:rPr>
              <w:t>imagem</w:t>
            </w:r>
            <w:r w:rsidRPr="00F40DC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5387B">
              <w:rPr>
                <w:rFonts w:ascii="Arial" w:hAnsi="Arial" w:cs="Arial"/>
              </w:rPr>
            </w:r>
            <w:r w:rsidR="0045387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Default="00BA0EBC" w:rsidP="0090504B">
      <w:pPr>
        <w:spacing w:after="0" w:line="240" w:lineRule="auto"/>
        <w:jc w:val="both"/>
        <w:rPr>
          <w:rFonts w:ascii="Arial" w:hAnsi="Arial" w:cs="Arial"/>
        </w:rPr>
      </w:pPr>
      <w:r w:rsidRPr="003828E6">
        <w:rPr>
          <w:rFonts w:ascii="Arial" w:hAnsi="Arial" w:cs="Arial"/>
        </w:rPr>
        <w:t>Quando a cor for PARDA, o candidato precisa apresentar a maioria das demais características fenotípicas apresentadas como compatíveis, pela maioria simples dos membros.</w:t>
      </w:r>
    </w:p>
    <w:p w:rsidR="00BA0EBC" w:rsidRPr="00F40DC3" w:rsidRDefault="00BA0EBC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9538FF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_____________, _____ de ___________ de ________"/>
            </w:textInput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GoBack"/>
      <w:r>
        <w:rPr>
          <w:rFonts w:ascii="Arial" w:hAnsi="Arial" w:cs="Arial"/>
          <w:noProof/>
        </w:rPr>
        <w:t>_____________, _____ de ___________ de ________</w:t>
      </w:r>
      <w:bookmarkEnd w:id="4"/>
      <w:r>
        <w:rPr>
          <w:rFonts w:ascii="Arial" w:hAnsi="Arial" w:cs="Arial"/>
        </w:rPr>
        <w:fldChar w:fldCharType="end"/>
      </w:r>
      <w:bookmarkEnd w:id="3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sectPr w:rsidR="0090504B" w:rsidRPr="0098632C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7B" w:rsidRDefault="0045387B" w:rsidP="0098632C">
      <w:pPr>
        <w:spacing w:after="0" w:line="240" w:lineRule="auto"/>
      </w:pPr>
      <w:r>
        <w:separator/>
      </w:r>
    </w:p>
  </w:endnote>
  <w:endnote w:type="continuationSeparator" w:id="0">
    <w:p w:rsidR="0045387B" w:rsidRDefault="0045387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C2" w:rsidRDefault="00E212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F46">
      <w:rPr>
        <w:noProof/>
      </w:rPr>
      <w:t>1</w:t>
    </w:r>
    <w:r>
      <w:fldChar w:fldCharType="end"/>
    </w:r>
    <w:r>
      <w:t>/</w:t>
    </w:r>
    <w:fldSimple w:instr=" NUMPAGES   \* MERGEFORMAT ">
      <w:r w:rsidR="00E57F46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C2" w:rsidRDefault="00E212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7B" w:rsidRDefault="0045387B" w:rsidP="0098632C">
      <w:pPr>
        <w:spacing w:after="0" w:line="240" w:lineRule="auto"/>
      </w:pPr>
      <w:r>
        <w:separator/>
      </w:r>
    </w:p>
  </w:footnote>
  <w:footnote w:type="continuationSeparator" w:id="0">
    <w:p w:rsidR="0045387B" w:rsidRDefault="0045387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C2" w:rsidRDefault="00E212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212C2" w:rsidRDefault="00E212C2" w:rsidP="00E212C2">
    <w:pPr>
      <w:pStyle w:val="Cabealho"/>
      <w:jc w:val="center"/>
    </w:pPr>
    <w:r w:rsidRPr="00341D68">
      <w:rPr>
        <w:b/>
        <w:sz w:val="16"/>
        <w:szCs w:val="16"/>
      </w:rPr>
      <w:t>EDITAL Nº 05/2023 - PROCESSO SELETIVO 2023/02 -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C2" w:rsidRDefault="00E212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arjlFvBuEkm5mrrwOZjeFS27BeA9PObrraqba13N3ZieUNMwOvWKqiyNzm3WLAaFebCiTS3tKha4Pi76Q1V+A==" w:salt="Xen/TB2Bp8M0xq6hKN+F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6D3B"/>
    <w:rsid w:val="00024CE7"/>
    <w:rsid w:val="00053BC2"/>
    <w:rsid w:val="00055E53"/>
    <w:rsid w:val="00081F45"/>
    <w:rsid w:val="000F7C8F"/>
    <w:rsid w:val="00150284"/>
    <w:rsid w:val="00173C9A"/>
    <w:rsid w:val="001A6A06"/>
    <w:rsid w:val="001B0262"/>
    <w:rsid w:val="002447FA"/>
    <w:rsid w:val="00263B0D"/>
    <w:rsid w:val="00304C8B"/>
    <w:rsid w:val="003213FC"/>
    <w:rsid w:val="00347D85"/>
    <w:rsid w:val="003554BE"/>
    <w:rsid w:val="003650C7"/>
    <w:rsid w:val="0045387B"/>
    <w:rsid w:val="00477DBD"/>
    <w:rsid w:val="004851EE"/>
    <w:rsid w:val="004A47DF"/>
    <w:rsid w:val="00532633"/>
    <w:rsid w:val="00542E78"/>
    <w:rsid w:val="00550E4F"/>
    <w:rsid w:val="0058467B"/>
    <w:rsid w:val="005C36A4"/>
    <w:rsid w:val="006C4EAD"/>
    <w:rsid w:val="007C000B"/>
    <w:rsid w:val="00861B52"/>
    <w:rsid w:val="008626BB"/>
    <w:rsid w:val="00894641"/>
    <w:rsid w:val="0090504B"/>
    <w:rsid w:val="00913E8D"/>
    <w:rsid w:val="009538FF"/>
    <w:rsid w:val="009634C0"/>
    <w:rsid w:val="00985B3F"/>
    <w:rsid w:val="0098632C"/>
    <w:rsid w:val="009A1B77"/>
    <w:rsid w:val="009B793D"/>
    <w:rsid w:val="009D035E"/>
    <w:rsid w:val="00A34CDE"/>
    <w:rsid w:val="00B124B7"/>
    <w:rsid w:val="00B6600B"/>
    <w:rsid w:val="00BA0EBC"/>
    <w:rsid w:val="00CA0BCD"/>
    <w:rsid w:val="00CB6590"/>
    <w:rsid w:val="00CC39B0"/>
    <w:rsid w:val="00CD6413"/>
    <w:rsid w:val="00D12DEC"/>
    <w:rsid w:val="00D774EB"/>
    <w:rsid w:val="00D92559"/>
    <w:rsid w:val="00E212C2"/>
    <w:rsid w:val="00E57F46"/>
    <w:rsid w:val="00EC4062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806C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2021-08-20T17:35:00Z</dcterms:created>
  <dcterms:modified xsi:type="dcterms:W3CDTF">2023-03-09T18:40:00Z</dcterms:modified>
</cp:coreProperties>
</file>