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59608B" w:rsidRPr="0059608B" w:rsidRDefault="0059608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</w:t>
            </w:r>
            <w:r w:rsidR="003164A9">
              <w:rPr>
                <w:rFonts w:ascii="Arial" w:hAnsi="Arial" w:cs="Arial"/>
              </w:rPr>
              <w:t xml:space="preserve"> do protocolo</w:t>
            </w:r>
            <w:r w:rsidRPr="00F40DC3">
              <w:rPr>
                <w:rFonts w:ascii="Arial" w:hAnsi="Arial" w:cs="Arial"/>
              </w:rPr>
              <w:t xml:space="preserve">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0EA4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F40DC3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4C46BE" w:rsidRPr="00F40DC3" w:rsidRDefault="004C46BE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3164A9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 de _________ de _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 de _________ de _______.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4C46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7D" w:rsidRDefault="00DB717D" w:rsidP="0098632C">
      <w:pPr>
        <w:spacing w:after="0" w:line="240" w:lineRule="auto"/>
      </w:pPr>
      <w:r>
        <w:separator/>
      </w:r>
    </w:p>
  </w:endnote>
  <w:endnote w:type="continuationSeparator" w:id="0">
    <w:p w:rsidR="00DB717D" w:rsidRDefault="00DB717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7D" w:rsidRDefault="00DB717D" w:rsidP="0098632C">
      <w:pPr>
        <w:spacing w:after="0" w:line="240" w:lineRule="auto"/>
      </w:pPr>
      <w:r>
        <w:separator/>
      </w:r>
    </w:p>
  </w:footnote>
  <w:footnote w:type="continuationSeparator" w:id="0">
    <w:p w:rsidR="00DB717D" w:rsidRDefault="00DB717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46213" w:rsidRDefault="00646213" w:rsidP="00646213">
    <w:pPr>
      <w:pStyle w:val="Cabealho"/>
      <w:jc w:val="center"/>
    </w:pPr>
    <w:r w:rsidRPr="00341D68">
      <w:rPr>
        <w:b/>
        <w:sz w:val="16"/>
        <w:szCs w:val="16"/>
      </w:rPr>
      <w:t>EDITAL Nº 05/2023 - PROCESSO SELETIVO 2023/02 -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jUlDQQMEkeyHAoGd7jTv/HvO5MM6Apebqe5OvRde/2c4whj0zZ69BcCzQpsi7jfsuOqK8t6Vxc+8PFwAvqW4Q==" w:salt="9EJzUoUm2VDI/ajQVmBk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A6A06"/>
    <w:rsid w:val="001B0262"/>
    <w:rsid w:val="003164A9"/>
    <w:rsid w:val="00347D85"/>
    <w:rsid w:val="003650C7"/>
    <w:rsid w:val="003A2B4B"/>
    <w:rsid w:val="003F4C7D"/>
    <w:rsid w:val="004A47DF"/>
    <w:rsid w:val="004C46BE"/>
    <w:rsid w:val="004F4580"/>
    <w:rsid w:val="00550E4F"/>
    <w:rsid w:val="00570E4C"/>
    <w:rsid w:val="0059608B"/>
    <w:rsid w:val="005F0B83"/>
    <w:rsid w:val="00646213"/>
    <w:rsid w:val="006D0474"/>
    <w:rsid w:val="00743C62"/>
    <w:rsid w:val="00793B4D"/>
    <w:rsid w:val="007C000B"/>
    <w:rsid w:val="007C2D6C"/>
    <w:rsid w:val="007E611F"/>
    <w:rsid w:val="00891461"/>
    <w:rsid w:val="00894641"/>
    <w:rsid w:val="008B00EF"/>
    <w:rsid w:val="009634C0"/>
    <w:rsid w:val="0098632C"/>
    <w:rsid w:val="009A1B77"/>
    <w:rsid w:val="009D035E"/>
    <w:rsid w:val="00A34CDE"/>
    <w:rsid w:val="00B03D95"/>
    <w:rsid w:val="00B6600B"/>
    <w:rsid w:val="00C54CE5"/>
    <w:rsid w:val="00CD6413"/>
    <w:rsid w:val="00D12DEC"/>
    <w:rsid w:val="00D774EB"/>
    <w:rsid w:val="00DB717D"/>
    <w:rsid w:val="00DC1324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29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15</cp:revision>
  <dcterms:created xsi:type="dcterms:W3CDTF">2021-08-20T15:53:00Z</dcterms:created>
  <dcterms:modified xsi:type="dcterms:W3CDTF">2023-03-09T18:35:00Z</dcterms:modified>
</cp:coreProperties>
</file>