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C6" w:rsidRDefault="00694EC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6D5D9B" w:rsidRPr="006D5D9B" w:rsidRDefault="006D5D9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</w:t>
      </w:r>
      <w:r w:rsidR="000A5A57">
        <w:rPr>
          <w:rFonts w:ascii="Arial" w:hAnsi="Arial" w:cs="Arial"/>
          <w:sz w:val="24"/>
          <w:szCs w:val="24"/>
        </w:rPr>
        <w:t xml:space="preserve"> Protocolo de inscrição nº </w:t>
      </w:r>
      <w:r w:rsidR="000A5A5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A5A57">
        <w:rPr>
          <w:rFonts w:ascii="Arial" w:hAnsi="Arial" w:cs="Arial"/>
          <w:sz w:val="24"/>
          <w:szCs w:val="24"/>
        </w:rPr>
        <w:instrText xml:space="preserve"> FORMTEXT </w:instrText>
      </w:r>
      <w:r w:rsidR="000A5A57">
        <w:rPr>
          <w:rFonts w:ascii="Arial" w:hAnsi="Arial" w:cs="Arial"/>
          <w:sz w:val="24"/>
          <w:szCs w:val="24"/>
        </w:rPr>
      </w:r>
      <w:r w:rsidR="000A5A57">
        <w:rPr>
          <w:rFonts w:ascii="Arial" w:hAnsi="Arial" w:cs="Arial"/>
          <w:sz w:val="24"/>
          <w:szCs w:val="24"/>
        </w:rPr>
        <w:fldChar w:fldCharType="separate"/>
      </w:r>
      <w:r w:rsidR="000A5A57">
        <w:rPr>
          <w:rFonts w:ascii="Arial" w:hAnsi="Arial" w:cs="Arial"/>
          <w:noProof/>
          <w:sz w:val="24"/>
          <w:szCs w:val="24"/>
        </w:rPr>
        <w:t> </w:t>
      </w:r>
      <w:r w:rsidR="000A5A57">
        <w:rPr>
          <w:rFonts w:ascii="Arial" w:hAnsi="Arial" w:cs="Arial"/>
          <w:noProof/>
          <w:sz w:val="24"/>
          <w:szCs w:val="24"/>
        </w:rPr>
        <w:t> </w:t>
      </w:r>
      <w:r w:rsidR="000A5A57">
        <w:rPr>
          <w:rFonts w:ascii="Arial" w:hAnsi="Arial" w:cs="Arial"/>
          <w:noProof/>
          <w:sz w:val="24"/>
          <w:szCs w:val="24"/>
        </w:rPr>
        <w:t> </w:t>
      </w:r>
      <w:r w:rsidR="000A5A57">
        <w:rPr>
          <w:rFonts w:ascii="Arial" w:hAnsi="Arial" w:cs="Arial"/>
          <w:noProof/>
          <w:sz w:val="24"/>
          <w:szCs w:val="24"/>
        </w:rPr>
        <w:t> </w:t>
      </w:r>
      <w:r w:rsidR="000A5A57">
        <w:rPr>
          <w:rFonts w:ascii="Arial" w:hAnsi="Arial" w:cs="Arial"/>
          <w:noProof/>
          <w:sz w:val="24"/>
          <w:szCs w:val="24"/>
        </w:rPr>
        <w:t> </w:t>
      </w:r>
      <w:r w:rsidR="000A5A57">
        <w:rPr>
          <w:rFonts w:ascii="Arial" w:hAnsi="Arial" w:cs="Arial"/>
          <w:sz w:val="24"/>
          <w:szCs w:val="24"/>
        </w:rPr>
        <w:fldChar w:fldCharType="end"/>
      </w:r>
      <w:r w:rsidR="000A5A57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DF3A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30B4E">
        <w:rPr>
          <w:rFonts w:ascii="Arial" w:hAnsi="Arial" w:cs="Arial"/>
          <w:sz w:val="24"/>
          <w:szCs w:val="24"/>
        </w:rPr>
      </w:r>
      <w:r w:rsidR="00030B4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30B4E">
        <w:rPr>
          <w:rFonts w:ascii="Arial" w:hAnsi="Arial" w:cs="Arial"/>
          <w:sz w:val="24"/>
          <w:szCs w:val="24"/>
        </w:rPr>
      </w:r>
      <w:r w:rsidR="00030B4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Default="00744873" w:rsidP="00DF3AF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30B4E">
        <w:rPr>
          <w:rFonts w:ascii="Arial" w:hAnsi="Arial" w:cs="Arial"/>
          <w:sz w:val="24"/>
          <w:szCs w:val="24"/>
        </w:rPr>
      </w:r>
      <w:r w:rsidR="00030B4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DF3AF1" w:rsidRDefault="00DF3AF1" w:rsidP="00DF3AF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F3AF1" w:rsidRPr="00F40DC3" w:rsidRDefault="00DF3AF1" w:rsidP="00DF3AF1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DF3AF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24D4E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_ de _________ de __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_____ de _________ de ________.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DF3AF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4E" w:rsidRDefault="00030B4E" w:rsidP="0098632C">
      <w:pPr>
        <w:spacing w:after="0" w:line="240" w:lineRule="auto"/>
      </w:pPr>
      <w:r>
        <w:separator/>
      </w:r>
    </w:p>
  </w:endnote>
  <w:endnote w:type="continuationSeparator" w:id="0">
    <w:p w:rsidR="00030B4E" w:rsidRDefault="00030B4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4DE">
      <w:rPr>
        <w:noProof/>
      </w:rPr>
      <w:t>1</w:t>
    </w:r>
    <w:r>
      <w:fldChar w:fldCharType="end"/>
    </w:r>
    <w:r>
      <w:t>/</w:t>
    </w:r>
    <w:fldSimple w:instr=" NUMPAGES   \* MERGEFORMAT ">
      <w:r w:rsidR="00AD44D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4E" w:rsidRDefault="00030B4E" w:rsidP="0098632C">
      <w:pPr>
        <w:spacing w:after="0" w:line="240" w:lineRule="auto"/>
      </w:pPr>
      <w:r>
        <w:separator/>
      </w:r>
    </w:p>
  </w:footnote>
  <w:footnote w:type="continuationSeparator" w:id="0">
    <w:p w:rsidR="00030B4E" w:rsidRDefault="00030B4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D4FB9" w:rsidRDefault="00AD4FB9" w:rsidP="00AD4FB9">
    <w:pPr>
      <w:pStyle w:val="Cabealho"/>
      <w:jc w:val="center"/>
    </w:pPr>
    <w:r w:rsidRPr="00341D68">
      <w:rPr>
        <w:b/>
        <w:sz w:val="16"/>
        <w:szCs w:val="16"/>
      </w:rPr>
      <w:t>EDITAL Nº 05/2023 - PROCESSO SELETIVO 2023/02 - CURSOS DE GRADUAÇÃO</w:t>
    </w:r>
  </w:p>
  <w:p w:rsidR="00DF3AF1" w:rsidRDefault="00DF3AF1" w:rsidP="00AD4FB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v2RoBz5862o24TgfMyDDQ2V7E9ZHW5KrmXo2g2k7PrrUppPbxSDcphEF9hVFZvGjj+TF0GwTHgjI53byfvw8g==" w:salt="PiElfrrXBgwJvCWwq7aV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0B4E"/>
    <w:rsid w:val="00053BC2"/>
    <w:rsid w:val="00081F45"/>
    <w:rsid w:val="00093EF7"/>
    <w:rsid w:val="000A10BB"/>
    <w:rsid w:val="000A5A57"/>
    <w:rsid w:val="000F7C8F"/>
    <w:rsid w:val="001A6A06"/>
    <w:rsid w:val="0024121B"/>
    <w:rsid w:val="003344EF"/>
    <w:rsid w:val="00347D85"/>
    <w:rsid w:val="003650C7"/>
    <w:rsid w:val="003C15BB"/>
    <w:rsid w:val="004162BB"/>
    <w:rsid w:val="004A47DF"/>
    <w:rsid w:val="00550E4F"/>
    <w:rsid w:val="0056008C"/>
    <w:rsid w:val="005830C2"/>
    <w:rsid w:val="005B0479"/>
    <w:rsid w:val="00694EC6"/>
    <w:rsid w:val="006D5D9B"/>
    <w:rsid w:val="00744873"/>
    <w:rsid w:val="0079531D"/>
    <w:rsid w:val="007C000B"/>
    <w:rsid w:val="007F7EBF"/>
    <w:rsid w:val="008151DF"/>
    <w:rsid w:val="00824D4E"/>
    <w:rsid w:val="00894641"/>
    <w:rsid w:val="008C494F"/>
    <w:rsid w:val="00922C57"/>
    <w:rsid w:val="009634C0"/>
    <w:rsid w:val="0098632C"/>
    <w:rsid w:val="009A758A"/>
    <w:rsid w:val="00A34CDE"/>
    <w:rsid w:val="00AD44DE"/>
    <w:rsid w:val="00AD4FB9"/>
    <w:rsid w:val="00AF5D5C"/>
    <w:rsid w:val="00B6600B"/>
    <w:rsid w:val="00BF4BE7"/>
    <w:rsid w:val="00CD6413"/>
    <w:rsid w:val="00D12DEC"/>
    <w:rsid w:val="00D458DB"/>
    <w:rsid w:val="00D774EB"/>
    <w:rsid w:val="00DF3AF1"/>
    <w:rsid w:val="00E23A6B"/>
    <w:rsid w:val="00EA24E4"/>
    <w:rsid w:val="00ED529A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15</cp:revision>
  <dcterms:created xsi:type="dcterms:W3CDTF">2021-08-25T22:33:00Z</dcterms:created>
  <dcterms:modified xsi:type="dcterms:W3CDTF">2023-03-09T18:34:00Z</dcterms:modified>
</cp:coreProperties>
</file>