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  <w:r w:rsidR="005D69CC">
        <w:rPr>
          <w:rFonts w:ascii="Arial" w:hAnsi="Arial" w:cs="Arial"/>
          <w:b/>
          <w:sz w:val="24"/>
          <w:szCs w:val="24"/>
        </w:rPr>
        <w:t>I</w:t>
      </w:r>
      <w:r w:rsidR="00DA65CB">
        <w:rPr>
          <w:rFonts w:ascii="Arial" w:hAnsi="Arial" w:cs="Arial"/>
          <w:b/>
          <w:sz w:val="24"/>
          <w:szCs w:val="24"/>
        </w:rPr>
        <w:t>I</w:t>
      </w:r>
      <w:r w:rsidR="00546A29">
        <w:rPr>
          <w:rFonts w:ascii="Arial" w:hAnsi="Arial" w:cs="Arial"/>
          <w:b/>
          <w:sz w:val="24"/>
          <w:szCs w:val="24"/>
        </w:rPr>
        <w:t>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157987">
      <w:pPr>
        <w:pStyle w:val="Corpodetexto"/>
        <w:spacing w:line="360" w:lineRule="auto"/>
        <w:ind w:left="426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E1F82" w:rsidRPr="00F40DC3" w:rsidRDefault="00BE1F82" w:rsidP="00157987">
      <w:pPr>
        <w:spacing w:after="0" w:line="276" w:lineRule="auto"/>
        <w:ind w:right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______________, _____ de 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BE1F82" w:rsidRDefault="00BE1F82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74A" w:rsidRDefault="009C374A" w:rsidP="0098632C">
      <w:pPr>
        <w:spacing w:after="0" w:line="240" w:lineRule="auto"/>
      </w:pPr>
      <w:r>
        <w:separator/>
      </w:r>
    </w:p>
  </w:endnote>
  <w:endnote w:type="continuationSeparator" w:id="0">
    <w:p w:rsidR="009C374A" w:rsidRDefault="009C374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r w:rsidR="009C374A">
      <w:fldChar w:fldCharType="begin"/>
    </w:r>
    <w:r w:rsidR="009C374A">
      <w:instrText xml:space="preserve"> NUMPAGES   \* MERGEFORMAT </w:instrText>
    </w:r>
    <w:r w:rsidR="009C374A">
      <w:fldChar w:fldCharType="separate"/>
    </w:r>
    <w:r w:rsidR="00871B8A">
      <w:rPr>
        <w:noProof/>
      </w:rPr>
      <w:t>1</w:t>
    </w:r>
    <w:r w:rsidR="009C37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74A" w:rsidRDefault="009C374A" w:rsidP="0098632C">
      <w:pPr>
        <w:spacing w:after="0" w:line="240" w:lineRule="auto"/>
      </w:pPr>
      <w:r>
        <w:separator/>
      </w:r>
    </w:p>
  </w:footnote>
  <w:footnote w:type="continuationSeparator" w:id="0">
    <w:p w:rsidR="009C374A" w:rsidRDefault="009C374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CB" w:rsidRDefault="00DA65CB" w:rsidP="00DA65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C6B6B6" wp14:editId="005C386A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DA65CB" w:rsidRPr="0098632C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A65CB" w:rsidRDefault="00DA65CB" w:rsidP="00DA65CB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546A29" w:rsidRDefault="00546A29" w:rsidP="00546A2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PROCESSO SELETIVO DOS CURSOS TÉCNICOS INTEGRADOS AO ENSINO MÉDIO</w:t>
    </w:r>
  </w:p>
  <w:p w:rsidR="00546A29" w:rsidRDefault="00546A29" w:rsidP="00546A2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kk6eLGJVRp/mM4tr5/bKKG9GqmhaRt4kx9ajxC5IhS3iae9rdnPNpj4ls4tRBZzfXAeF3B583sdX50ox1U8QA==" w:salt="vYRzQcJc+Mj5bexGvR4h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011E"/>
    <w:rsid w:val="00053BC2"/>
    <w:rsid w:val="00081F45"/>
    <w:rsid w:val="000A04DF"/>
    <w:rsid w:val="000F7C8F"/>
    <w:rsid w:val="00157987"/>
    <w:rsid w:val="001A49E1"/>
    <w:rsid w:val="001A6A06"/>
    <w:rsid w:val="001B0262"/>
    <w:rsid w:val="002F5CCC"/>
    <w:rsid w:val="00347D85"/>
    <w:rsid w:val="003579E2"/>
    <w:rsid w:val="003650C7"/>
    <w:rsid w:val="0041515C"/>
    <w:rsid w:val="00467FAD"/>
    <w:rsid w:val="00493665"/>
    <w:rsid w:val="004A1F06"/>
    <w:rsid w:val="004A47DF"/>
    <w:rsid w:val="004F20FA"/>
    <w:rsid w:val="00546A29"/>
    <w:rsid w:val="00550E4F"/>
    <w:rsid w:val="005D69CC"/>
    <w:rsid w:val="00621428"/>
    <w:rsid w:val="00654448"/>
    <w:rsid w:val="006F31DA"/>
    <w:rsid w:val="007C000B"/>
    <w:rsid w:val="007E0A14"/>
    <w:rsid w:val="00844256"/>
    <w:rsid w:val="00871B8A"/>
    <w:rsid w:val="00894641"/>
    <w:rsid w:val="009634C0"/>
    <w:rsid w:val="0098632C"/>
    <w:rsid w:val="009A1040"/>
    <w:rsid w:val="009A1B77"/>
    <w:rsid w:val="009C2D26"/>
    <w:rsid w:val="009C374A"/>
    <w:rsid w:val="009C7228"/>
    <w:rsid w:val="009D035E"/>
    <w:rsid w:val="009F58B6"/>
    <w:rsid w:val="00A34CDE"/>
    <w:rsid w:val="00B6600B"/>
    <w:rsid w:val="00BE1F82"/>
    <w:rsid w:val="00C03485"/>
    <w:rsid w:val="00CD6413"/>
    <w:rsid w:val="00CE4C7A"/>
    <w:rsid w:val="00D12DEC"/>
    <w:rsid w:val="00D774EB"/>
    <w:rsid w:val="00D9574C"/>
    <w:rsid w:val="00DA65C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2021-09-01T14:23:00Z</dcterms:created>
  <dcterms:modified xsi:type="dcterms:W3CDTF">2023-05-31T14:32:00Z</dcterms:modified>
</cp:coreProperties>
</file>