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  <w:r w:rsidR="00094712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A04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A04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574D">
              <w:rPr>
                <w:rFonts w:ascii="Arial" w:hAnsi="Arial" w:cs="Arial"/>
                <w:sz w:val="14"/>
                <w:szCs w:val="14"/>
              </w:rPr>
            </w:r>
            <w:r w:rsidR="005D57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574D">
              <w:rPr>
                <w:rFonts w:ascii="Arial" w:hAnsi="Arial" w:cs="Arial"/>
              </w:rPr>
            </w:r>
            <w:r w:rsidR="005D5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574D">
              <w:rPr>
                <w:rFonts w:ascii="Arial" w:hAnsi="Arial" w:cs="Arial"/>
              </w:rPr>
            </w:r>
            <w:r w:rsidR="005D5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574D">
              <w:rPr>
                <w:rFonts w:ascii="Arial" w:hAnsi="Arial" w:cs="Arial"/>
              </w:rPr>
            </w:r>
            <w:r w:rsidR="005D5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94EE1">
              <w:rPr>
                <w:rFonts w:ascii="Arial" w:hAnsi="Arial" w:cs="Arial"/>
              </w:rPr>
              <w:t xml:space="preserve"> não compareceu à entrevista;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574D">
              <w:rPr>
                <w:rFonts w:ascii="Arial" w:hAnsi="Arial" w:cs="Arial"/>
              </w:rPr>
            </w:r>
            <w:r w:rsidR="005D5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506692" w:rsidRPr="00F40DC3" w:rsidRDefault="00506692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F237F1" w:rsidRPr="00F237F1" w:rsidRDefault="00F237F1" w:rsidP="00F237F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F237F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F237F1">
        <w:rPr>
          <w:rFonts w:ascii="Arial" w:hAnsi="Arial" w:cs="Arial"/>
          <w:sz w:val="20"/>
          <w:szCs w:val="20"/>
        </w:rPr>
        <w:instrText xml:space="preserve"> FORMTEXT </w:instrText>
      </w:r>
      <w:r w:rsidRPr="00F237F1">
        <w:rPr>
          <w:rFonts w:ascii="Arial" w:hAnsi="Arial" w:cs="Arial"/>
          <w:sz w:val="20"/>
          <w:szCs w:val="20"/>
        </w:rPr>
      </w:r>
      <w:r w:rsidRPr="00F237F1">
        <w:rPr>
          <w:rFonts w:ascii="Arial" w:hAnsi="Arial" w:cs="Arial"/>
          <w:sz w:val="20"/>
          <w:szCs w:val="20"/>
        </w:rPr>
        <w:fldChar w:fldCharType="separate"/>
      </w:r>
      <w:r w:rsidRPr="00F237F1">
        <w:rPr>
          <w:rFonts w:ascii="Arial" w:hAnsi="Arial" w:cs="Arial"/>
          <w:noProof/>
          <w:sz w:val="20"/>
          <w:szCs w:val="20"/>
        </w:rPr>
        <w:t>_________________, ______ de ____________ de ______.</w:t>
      </w:r>
      <w:r w:rsidRPr="00F237F1">
        <w:rPr>
          <w:rFonts w:ascii="Arial" w:hAnsi="Arial" w:cs="Arial"/>
          <w:sz w:val="20"/>
          <w:szCs w:val="20"/>
        </w:rPr>
        <w:fldChar w:fldCharType="end"/>
      </w:r>
    </w:p>
    <w:p w:rsidR="0090504B" w:rsidRPr="00F40DC3" w:rsidRDefault="0090504B" w:rsidP="00CE574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4D" w:rsidRDefault="005D574D" w:rsidP="0098632C">
      <w:pPr>
        <w:spacing w:after="0" w:line="240" w:lineRule="auto"/>
      </w:pPr>
      <w:r>
        <w:separator/>
      </w:r>
    </w:p>
  </w:endnote>
  <w:endnote w:type="continuationSeparator" w:id="0">
    <w:p w:rsidR="005D574D" w:rsidRDefault="005D574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4D" w:rsidRDefault="005D574D" w:rsidP="0098632C">
      <w:pPr>
        <w:spacing w:after="0" w:line="240" w:lineRule="auto"/>
      </w:pPr>
      <w:r>
        <w:separator/>
      </w:r>
    </w:p>
  </w:footnote>
  <w:footnote w:type="continuationSeparator" w:id="0">
    <w:p w:rsidR="005D574D" w:rsidRDefault="005D574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C109C4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HeIxopOxKlu4u6Xybh2heF6dMBjonWwxWTzO+OSpPEpLgwxr0XuWSoa7cEmrCN5dZNiqED5pY0A3EWHt6luDQ==" w:salt="bdy8JW/2R9eypcVKBklL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94712"/>
    <w:rsid w:val="000F7C8F"/>
    <w:rsid w:val="00150284"/>
    <w:rsid w:val="001A6A06"/>
    <w:rsid w:val="001B0262"/>
    <w:rsid w:val="0026349F"/>
    <w:rsid w:val="003213FC"/>
    <w:rsid w:val="00347D85"/>
    <w:rsid w:val="003554BE"/>
    <w:rsid w:val="003650C7"/>
    <w:rsid w:val="00424E03"/>
    <w:rsid w:val="004A47DF"/>
    <w:rsid w:val="00506692"/>
    <w:rsid w:val="00542E78"/>
    <w:rsid w:val="00550E4F"/>
    <w:rsid w:val="00594EE1"/>
    <w:rsid w:val="005C36A4"/>
    <w:rsid w:val="005D574D"/>
    <w:rsid w:val="007C000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109C4"/>
    <w:rsid w:val="00C75A69"/>
    <w:rsid w:val="00CA0BCD"/>
    <w:rsid w:val="00CD6413"/>
    <w:rsid w:val="00CE5744"/>
    <w:rsid w:val="00D12DEC"/>
    <w:rsid w:val="00D774EB"/>
    <w:rsid w:val="00D92559"/>
    <w:rsid w:val="00DE2D9A"/>
    <w:rsid w:val="00ED529A"/>
    <w:rsid w:val="00F237F1"/>
    <w:rsid w:val="00F4235A"/>
    <w:rsid w:val="00F52B04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2021-08-20T17:35:00Z</dcterms:created>
  <dcterms:modified xsi:type="dcterms:W3CDTF">2023-05-31T14:31:00Z</dcterms:modified>
</cp:coreProperties>
</file>