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2EFD" w14:textId="77777777"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  <w:r w:rsidR="008A7BB2">
        <w:rPr>
          <w:rFonts w:ascii="Arial" w:hAnsi="Arial" w:cs="Arial"/>
          <w:b/>
          <w:sz w:val="24"/>
          <w:szCs w:val="24"/>
        </w:rPr>
        <w:t>I</w:t>
      </w:r>
      <w:r w:rsidR="001B3E5C">
        <w:rPr>
          <w:rFonts w:ascii="Arial" w:hAnsi="Arial" w:cs="Arial"/>
          <w:b/>
          <w:sz w:val="24"/>
          <w:szCs w:val="24"/>
        </w:rPr>
        <w:t>V</w:t>
      </w:r>
    </w:p>
    <w:p w14:paraId="33936AFD" w14:textId="77777777"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14:paraId="397C45E6" w14:textId="77777777"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926829" w14:textId="77777777" w:rsidR="000F7C8F" w:rsidRPr="00966847" w:rsidRDefault="0078674E" w:rsidP="0078674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candidato deverá a</w:t>
      </w:r>
      <w:r w:rsidRPr="00C96FFA">
        <w:rPr>
          <w:rFonts w:ascii="Arial" w:hAnsi="Arial" w:cs="Arial"/>
          <w:sz w:val="20"/>
          <w:szCs w:val="20"/>
        </w:rPr>
        <w:t>prese</w:t>
      </w:r>
      <w:r>
        <w:rPr>
          <w:rFonts w:ascii="Arial" w:hAnsi="Arial" w:cs="Arial"/>
          <w:sz w:val="20"/>
          <w:szCs w:val="20"/>
        </w:rPr>
        <w:t>ntar-se no campus ou campus avançado para o qual se inscreveu com todos os</w:t>
      </w:r>
      <w:r w:rsidRPr="00C96FFA">
        <w:rPr>
          <w:rFonts w:ascii="Arial" w:hAnsi="Arial" w:cs="Arial"/>
          <w:sz w:val="20"/>
          <w:szCs w:val="20"/>
        </w:rPr>
        <w:t xml:space="preserve"> documentos </w:t>
      </w:r>
      <w:r w:rsidRPr="001B3E5C">
        <w:rPr>
          <w:rFonts w:ascii="Arial" w:hAnsi="Arial" w:cs="Arial"/>
          <w:b/>
          <w:sz w:val="20"/>
          <w:szCs w:val="20"/>
        </w:rPr>
        <w:t>originais e cópias legíveis ou cópias autenticadas em cartório e/ou em formato digital</w:t>
      </w:r>
      <w:r>
        <w:rPr>
          <w:rFonts w:ascii="Arial" w:hAnsi="Arial" w:cs="Arial"/>
          <w:sz w:val="20"/>
          <w:szCs w:val="20"/>
        </w:rPr>
        <w:t>.</w:t>
      </w:r>
    </w:p>
    <w:p w14:paraId="5EB2E467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p w14:paraId="0FF138D5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  <w:r w:rsidR="00623098">
        <w:rPr>
          <w:rFonts w:ascii="Arial" w:hAnsi="Arial" w:cs="Arial"/>
          <w:sz w:val="20"/>
          <w:szCs w:val="20"/>
        </w:rPr>
        <w:t>;</w:t>
      </w:r>
    </w:p>
    <w:p w14:paraId="341E0F0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940CD2">
        <w:rPr>
          <w:rFonts w:ascii="Arial" w:hAnsi="Arial" w:cs="Arial"/>
          <w:sz w:val="20"/>
          <w:szCs w:val="20"/>
        </w:rPr>
        <w:t>1 (</w:t>
      </w:r>
      <w:r w:rsidRPr="00966847">
        <w:rPr>
          <w:rFonts w:ascii="Arial" w:hAnsi="Arial" w:cs="Arial"/>
          <w:sz w:val="20"/>
          <w:szCs w:val="20"/>
        </w:rPr>
        <w:t>uma</w:t>
      </w:r>
      <w:r w:rsidR="00940CD2">
        <w:rPr>
          <w:rFonts w:ascii="Arial" w:hAnsi="Arial" w:cs="Arial"/>
          <w:sz w:val="20"/>
          <w:szCs w:val="20"/>
        </w:rPr>
        <w:t>)</w:t>
      </w:r>
      <w:r w:rsidRPr="00966847">
        <w:rPr>
          <w:rFonts w:ascii="Arial" w:hAnsi="Arial" w:cs="Arial"/>
          <w:sz w:val="20"/>
          <w:szCs w:val="20"/>
        </w:rPr>
        <w:t xml:space="preserve"> foto 3x4 recente</w:t>
      </w:r>
      <w:r w:rsidR="00623098">
        <w:rPr>
          <w:rFonts w:ascii="Arial" w:hAnsi="Arial" w:cs="Arial"/>
          <w:sz w:val="20"/>
          <w:szCs w:val="20"/>
        </w:rPr>
        <w:t>;</w:t>
      </w:r>
    </w:p>
    <w:p w14:paraId="0034777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9C7A72">
        <w:rPr>
          <w:rFonts w:ascii="Arial" w:hAnsi="Arial" w:cs="Arial"/>
          <w:sz w:val="20"/>
          <w:szCs w:val="20"/>
        </w:rPr>
        <w:t xml:space="preserve">certificado de conclusão e </w:t>
      </w:r>
      <w:r w:rsidRPr="00966847">
        <w:rPr>
          <w:rFonts w:ascii="Arial" w:hAnsi="Arial" w:cs="Arial"/>
          <w:sz w:val="20"/>
          <w:szCs w:val="20"/>
        </w:rPr>
        <w:t xml:space="preserve">histórico escolar do ensino </w:t>
      </w:r>
      <w:r w:rsidR="009C7A72">
        <w:rPr>
          <w:rFonts w:ascii="Arial" w:hAnsi="Arial" w:cs="Arial"/>
          <w:sz w:val="20"/>
          <w:szCs w:val="20"/>
        </w:rPr>
        <w:t>fundamental</w:t>
      </w:r>
      <w:r w:rsidRPr="00966847">
        <w:rPr>
          <w:rFonts w:ascii="Arial" w:hAnsi="Arial" w:cs="Arial"/>
          <w:sz w:val="20"/>
          <w:szCs w:val="20"/>
        </w:rPr>
        <w:t xml:space="preserve"> ou documento equivalente</w:t>
      </w:r>
      <w:r w:rsidR="00623098">
        <w:rPr>
          <w:rFonts w:ascii="Arial" w:hAnsi="Arial" w:cs="Arial"/>
          <w:sz w:val="20"/>
          <w:szCs w:val="20"/>
        </w:rPr>
        <w:t>;</w:t>
      </w:r>
    </w:p>
    <w:p w14:paraId="77D7A881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cédula de </w:t>
      </w:r>
      <w:r w:rsidR="00440410">
        <w:rPr>
          <w:rFonts w:ascii="Arial" w:hAnsi="Arial" w:cs="Arial"/>
          <w:sz w:val="20"/>
          <w:szCs w:val="20"/>
        </w:rPr>
        <w:t>I</w:t>
      </w:r>
      <w:r w:rsidRPr="00966847">
        <w:rPr>
          <w:rFonts w:ascii="Arial" w:hAnsi="Arial" w:cs="Arial"/>
          <w:sz w:val="20"/>
          <w:szCs w:val="20"/>
        </w:rPr>
        <w:t xml:space="preserve">dentidade </w:t>
      </w:r>
      <w:r w:rsidR="00440410">
        <w:rPr>
          <w:rFonts w:ascii="Arial" w:hAnsi="Arial" w:cs="Arial"/>
          <w:sz w:val="20"/>
          <w:szCs w:val="20"/>
        </w:rPr>
        <w:t>O</w:t>
      </w:r>
      <w:r w:rsidRPr="00966847">
        <w:rPr>
          <w:rFonts w:ascii="Arial" w:hAnsi="Arial" w:cs="Arial"/>
          <w:sz w:val="20"/>
          <w:szCs w:val="20"/>
        </w:rPr>
        <w:t>ficial</w:t>
      </w:r>
      <w:r w:rsidR="00940CD2">
        <w:rPr>
          <w:rFonts w:ascii="Arial" w:hAnsi="Arial" w:cs="Arial"/>
          <w:sz w:val="20"/>
          <w:szCs w:val="20"/>
        </w:rPr>
        <w:t xml:space="preserve"> ou Carteira de Identidade Nacional (CIN);</w:t>
      </w:r>
    </w:p>
    <w:p w14:paraId="2768576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  <w:r w:rsidR="00623098">
        <w:rPr>
          <w:rFonts w:ascii="Arial" w:hAnsi="Arial" w:cs="Arial"/>
          <w:sz w:val="20"/>
          <w:szCs w:val="20"/>
        </w:rPr>
        <w:t>;</w:t>
      </w:r>
    </w:p>
    <w:p w14:paraId="68ECBF2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  <w:r w:rsidR="00623098">
        <w:rPr>
          <w:rFonts w:ascii="Arial" w:hAnsi="Arial" w:cs="Arial"/>
          <w:sz w:val="20"/>
          <w:szCs w:val="20"/>
        </w:rPr>
        <w:t>;</w:t>
      </w:r>
    </w:p>
    <w:p w14:paraId="5D6D839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  <w:r w:rsidR="00623098">
        <w:rPr>
          <w:rFonts w:ascii="Arial" w:hAnsi="Arial" w:cs="Arial"/>
          <w:sz w:val="20"/>
          <w:szCs w:val="20"/>
        </w:rPr>
        <w:t>;</w:t>
      </w:r>
    </w:p>
    <w:p w14:paraId="4D5D5A6B" w14:textId="293C6A8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4328C4" w:rsidRPr="004328C4">
        <w:rPr>
          <w:rFonts w:ascii="Arial" w:hAnsi="Arial" w:cs="Arial"/>
          <w:sz w:val="20"/>
          <w:szCs w:val="20"/>
        </w:rPr>
        <w:t>comprovante atualizado de residência, referente ao mês anterior a matrícula, como conta de luz, água ou telefone e declaração de residência, (Anexo XI), caso o candidato não possua comprovante em seu nome</w:t>
      </w:r>
      <w:bookmarkStart w:id="1" w:name="_GoBack"/>
      <w:bookmarkEnd w:id="1"/>
      <w:r w:rsidR="00623098">
        <w:rPr>
          <w:rFonts w:ascii="Arial" w:hAnsi="Arial" w:cs="Arial"/>
          <w:sz w:val="20"/>
          <w:szCs w:val="20"/>
        </w:rPr>
        <w:t>;</w:t>
      </w:r>
    </w:p>
    <w:p w14:paraId="1162A7A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  <w:r w:rsidR="00623098">
        <w:rPr>
          <w:rFonts w:ascii="Arial" w:hAnsi="Arial" w:cs="Arial"/>
          <w:sz w:val="20"/>
          <w:szCs w:val="20"/>
        </w:rPr>
        <w:t>;</w:t>
      </w:r>
    </w:p>
    <w:p w14:paraId="10C71B1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  <w:r w:rsidR="00623098">
        <w:rPr>
          <w:rFonts w:ascii="Arial" w:hAnsi="Arial" w:cs="Arial"/>
          <w:sz w:val="20"/>
          <w:szCs w:val="20"/>
        </w:rPr>
        <w:t xml:space="preserve"> (Anexo X).</w:t>
      </w:r>
    </w:p>
    <w:p w14:paraId="4166541C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01 (L1) – PcD, apresentar os documentos do item 01 e também:</w:t>
      </w:r>
    </w:p>
    <w:p w14:paraId="0DB5967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0A59C9A5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14:paraId="319968D4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6557551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14:paraId="62686FE1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14:paraId="5B98F5B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14:paraId="161815D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14:paraId="350A020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14:paraId="5BFD10E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14:paraId="167F1F0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14:paraId="25D61B99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14:paraId="21ED7E1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14:paraId="2F0A48F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389CF53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7877B9C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14:paraId="242025F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14:paraId="005C968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14:paraId="7B08465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14:paraId="077F240B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14:paraId="339670E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2D76C6A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40B0DCD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14:paraId="5C15504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38B6107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14:paraId="3BA22FB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14:paraId="580D902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14:paraId="1B6091C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14:paraId="62C60038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14:paraId="61035EA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59520AB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14:paraId="3B732D6F" w14:textId="280B30DD" w:rsidR="000F7C8F" w:rsidRPr="004333A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bookmarkStart w:id="2" w:name="_Hlk137031011"/>
      <w:r w:rsidR="005433E1">
        <w:fldChar w:fldCharType="begin"/>
      </w:r>
      <w:r w:rsidR="005433E1">
        <w:instrText xml:space="preserve"> HYPERLINK "https://www.caixa.gov.br/atendimento/aplicativos/bolsa-familia/Paginas/default.aspx" \t "_blank" </w:instrText>
      </w:r>
      <w:r w:rsidR="005433E1">
        <w:fldChar w:fldCharType="separate"/>
      </w:r>
      <w:r w:rsidR="004333A7" w:rsidRPr="004333A7">
        <w:rPr>
          <w:rStyle w:val="Hyperlink"/>
          <w:rFonts w:ascii="Arial" w:hAnsi="Arial" w:cs="Arial"/>
          <w:sz w:val="20"/>
          <w:szCs w:val="20"/>
        </w:rPr>
        <w:t>https://www.caixa.gov.br/atendimento/aplicativos/bolsa-familia/Paginas/default.aspx</w:t>
      </w:r>
      <w:r w:rsidR="005433E1">
        <w:rPr>
          <w:rStyle w:val="Hyperlink"/>
          <w:rFonts w:ascii="Arial" w:hAnsi="Arial" w:cs="Arial"/>
          <w:sz w:val="20"/>
          <w:szCs w:val="20"/>
        </w:rPr>
        <w:fldChar w:fldCharType="end"/>
      </w:r>
      <w:bookmarkEnd w:id="2"/>
    </w:p>
    <w:p w14:paraId="4CA2D251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1D6B42D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36F0350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14:paraId="382E4DB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636843F7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14:paraId="3204367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66A9737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0DBFF4C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14:paraId="181E278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14:paraId="57DF001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14:paraId="211460D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25D38E5E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Ref73102838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3"/>
    </w:p>
    <w:p w14:paraId="40096E7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14:paraId="44DF7531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4B9FA7D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46F721D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11DB5363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14:paraId="261ABB9B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6A9BFD73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7D57244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1318A40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14:paraId="33592C02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lastRenderedPageBreak/>
        <w:t>Desempregados a menos de seis meses</w:t>
      </w:r>
    </w:p>
    <w:p w14:paraId="7EFA1A8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14:paraId="5BD9542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14:paraId="3B7F7B7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14:paraId="24B18A9C" w14:textId="2CAE6FFA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_Ref73102838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 w:rsidR="005279D2">
        <w:rPr>
          <w:rFonts w:ascii="Arial" w:hAnsi="Arial" w:cs="Arial"/>
          <w:sz w:val="20"/>
          <w:szCs w:val="20"/>
        </w:rPr>
        <w:t>3.5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14:paraId="4A1F437C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14:paraId="2C6CCA7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14:paraId="649FBF3F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5F78BE6F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14:paraId="362E8D67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32F3838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14:paraId="4309CD7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14:paraId="6A1B94D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14:paraId="3F29AA5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14:paraId="3C7881D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14:paraId="761A758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14:paraId="701B2350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14:paraId="5C26B6A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14:paraId="543A625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5EDA66A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7BA0514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14:paraId="505C123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14:paraId="7733FC5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14:paraId="20642AB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14:paraId="3DC850D4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14:paraId="48D1A96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2E5C02A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1ADF53C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14:paraId="049EDF1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5DE0C28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14:paraId="1294959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14:paraId="693B405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14:paraId="2120CAF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14:paraId="0217FCEB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14:paraId="6D4E6EE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7501823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t xml:space="preserve">Aposentados e pensionistas, benefício de prestação continuada (BPC) ou benefícios temporários (auxílio doença, por exemplo): </w:t>
      </w:r>
      <w:hyperlink r:id="rId1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14:paraId="55ED50EB" w14:textId="7CD54D49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8" w:history="1">
        <w:r w:rsidR="004333A7" w:rsidRPr="007E7BDB">
          <w:rPr>
            <w:rStyle w:val="Hyperlink"/>
            <w:rFonts w:ascii="Arial" w:hAnsi="Arial" w:cs="Arial"/>
            <w:sz w:val="20"/>
            <w:szCs w:val="20"/>
          </w:rPr>
          <w:t>https://www.caixa.gov.br/atendimento/aplicativos/bolsa-familia/Paginas/default.aspx</w:t>
        </w:r>
      </w:hyperlink>
      <w:r w:rsidR="004333A7">
        <w:rPr>
          <w:rFonts w:ascii="Arial" w:hAnsi="Arial" w:cs="Arial"/>
          <w:sz w:val="20"/>
          <w:szCs w:val="20"/>
        </w:rPr>
        <w:t xml:space="preserve"> </w:t>
      </w:r>
    </w:p>
    <w:p w14:paraId="0C46389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7CF5BDF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7A848C2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14:paraId="4A01D0F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42BB80DB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14:paraId="2E4B309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159310C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45F8786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14:paraId="6830629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14:paraId="2342D36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14:paraId="55B612F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4502EFDD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Ref73103159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14:paraId="1CB8D27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14:paraId="796F0F9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34B7324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7310E72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6A8155DA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14:paraId="7EC7887F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47CC7D74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0AF594C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0A5A1EC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14:paraId="3E5C0C91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14:paraId="6C5AE0B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14:paraId="756B44E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14:paraId="2F3F91A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14:paraId="34C3D357" w14:textId="1E0AEC0C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_Ref73103159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 w:rsidR="005279D2">
        <w:rPr>
          <w:rFonts w:ascii="Arial" w:hAnsi="Arial" w:cs="Arial"/>
          <w:sz w:val="20"/>
          <w:szCs w:val="20"/>
        </w:rPr>
        <w:t>4.5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14:paraId="578F8D5E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14:paraId="392F240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14:paraId="60868C1E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24BA37BD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04 (L4) – EP + RENDA + PPI, apresentar os documentos do item 01 e também:</w:t>
      </w:r>
    </w:p>
    <w:p w14:paraId="16F90329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14:paraId="69FB09E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14:paraId="5EB7736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14:paraId="3ED30EC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14:paraId="41EA083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14:paraId="4A4AC4E1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14:paraId="316FD8D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14:paraId="2ADE4F34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14:paraId="2D913FF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14:paraId="38503B9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790B5E5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442FB9F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14:paraId="75FE7B7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14:paraId="3ED387A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14:paraId="5408029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14:paraId="52580411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14:paraId="15A0D64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5648E39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454FFF7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14:paraId="2908F38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5773D78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14:paraId="121FA96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14:paraId="63B20AE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14:paraId="4059859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14:paraId="45665F0C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14:paraId="035938D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10E7202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14:paraId="0DCA0012" w14:textId="1C53B20D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Programa Bolsa Fam</w:t>
      </w:r>
      <w:r w:rsidRPr="004333A7">
        <w:rPr>
          <w:rFonts w:ascii="Arial" w:hAnsi="Arial" w:cs="Arial"/>
          <w:sz w:val="20"/>
          <w:szCs w:val="20"/>
        </w:rPr>
        <w:t xml:space="preserve">ília: </w:t>
      </w:r>
      <w:hyperlink r:id="rId27" w:tgtFrame="_blank" w:history="1">
        <w:r w:rsidR="004333A7" w:rsidRPr="004333A7">
          <w:rPr>
            <w:rStyle w:val="Hyperlink"/>
            <w:rFonts w:ascii="Arial" w:hAnsi="Arial" w:cs="Arial"/>
            <w:sz w:val="20"/>
            <w:szCs w:val="20"/>
          </w:rPr>
          <w:t>https://www.caixa.gov.br/atendimento/aplicativos/bolsa-familia/Paginas/default.aspx</w:t>
        </w:r>
      </w:hyperlink>
    </w:p>
    <w:p w14:paraId="19715BF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2CE24A7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004F2CA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14:paraId="78715E81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30437885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14:paraId="27735FB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102B70F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6D9A18E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14:paraId="4BBB7B2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14:paraId="7270DB4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14:paraId="6E99885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13103F29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Ref73103142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14:paraId="7153BB5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14:paraId="3447FD2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48C8CD9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5A84DC3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3600540A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14:paraId="45A4D05C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5EDA3342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73ED630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74FC437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14:paraId="0CB593FD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14:paraId="2CFAFD5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14:paraId="33D5E7C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14:paraId="302A33E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14:paraId="5E153679" w14:textId="55F13AAC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_Ref73103142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 w:rsidR="005279D2">
        <w:rPr>
          <w:rFonts w:ascii="Arial" w:hAnsi="Arial" w:cs="Arial"/>
          <w:sz w:val="20"/>
          <w:szCs w:val="20"/>
        </w:rPr>
        <w:t>5.5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14:paraId="6ED7A3D5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14:paraId="61B5277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14:paraId="7DB75764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7DA097C0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14:paraId="14EAADD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14:paraId="0A1BEC2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14:paraId="6C3F158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14:paraId="4B294D2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14:paraId="0A80E5A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14:paraId="0DF6D20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14:paraId="50E4C770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14:paraId="73C3EC8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14:paraId="3E56C76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222C565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19FA247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14:paraId="2C56050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14:paraId="7B0AE96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14:paraId="6CA8FFC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14:paraId="2A69CD76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14:paraId="37FC030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5A0E0C1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67F2F70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14:paraId="6EFB4FC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3A30AB1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14:paraId="782129F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14:paraId="2B53A59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14:paraId="4303BEC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14:paraId="01BA07D3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14:paraId="58CAD9F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7919521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14:paraId="5B6F4061" w14:textId="5BF037FC" w:rsidR="000F7C8F" w:rsidRPr="004333A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36" w:tgtFrame="_blank" w:history="1">
        <w:r w:rsidR="004333A7" w:rsidRPr="004333A7">
          <w:rPr>
            <w:rStyle w:val="Hyperlink"/>
            <w:rFonts w:ascii="Arial" w:hAnsi="Arial" w:cs="Arial"/>
            <w:sz w:val="20"/>
            <w:szCs w:val="20"/>
          </w:rPr>
          <w:t>https://www.caixa.gov.br/atendimento/aplicativos/bolsa-familia/Paginas/default.aspx</w:t>
        </w:r>
      </w:hyperlink>
    </w:p>
    <w:p w14:paraId="5605A52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319E8451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2946F08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14:paraId="2185D0A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25A30C5C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14:paraId="7B1DEFE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4689398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1970A3F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14:paraId="114F363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14:paraId="26DF9CA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14:paraId="6B89366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09F95D7F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6" w:name="_Ref73103237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6"/>
    </w:p>
    <w:p w14:paraId="3E8494A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14:paraId="7F47710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72C819B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0190862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2076A6C9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14:paraId="02E93E19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48FFF23A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1DFC728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78C36B5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14:paraId="7BFA5D9E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14:paraId="4EE6756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14:paraId="7A32C5C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14:paraId="08D99F6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14:paraId="1FC54368" w14:textId="10109E2D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_Ref73103237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 w:rsidR="005279D2">
        <w:rPr>
          <w:rFonts w:ascii="Arial" w:hAnsi="Arial" w:cs="Arial"/>
          <w:sz w:val="20"/>
          <w:szCs w:val="20"/>
        </w:rPr>
        <w:t>6.5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14:paraId="6DB7B276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14:paraId="3B46563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14:paraId="14669E34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3FCFEE08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14:paraId="26EB8B24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35459C93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14:paraId="4A948B98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14:paraId="3FBC180A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2DF31EF6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14:paraId="62F78959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3764F8">
        <w:rPr>
          <w:rFonts w:ascii="Arial" w:hAnsi="Arial" w:cs="Arial"/>
          <w:sz w:val="20"/>
          <w:szCs w:val="20"/>
        </w:rPr>
      </w:r>
      <w:r w:rsidR="003764F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14:paraId="4D5D0E32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14:paraId="05F67F7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default" r:id="rId42"/>
      <w:footerReference w:type="default" r:id="rId4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D993F" w14:textId="77777777" w:rsidR="003764F8" w:rsidRDefault="003764F8" w:rsidP="0098632C">
      <w:pPr>
        <w:spacing w:after="0" w:line="240" w:lineRule="auto"/>
      </w:pPr>
      <w:r>
        <w:separator/>
      </w:r>
    </w:p>
  </w:endnote>
  <w:endnote w:type="continuationSeparator" w:id="0">
    <w:p w14:paraId="05B98CEE" w14:textId="77777777" w:rsidR="003764F8" w:rsidRDefault="003764F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58AD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74E">
      <w:rPr>
        <w:noProof/>
      </w:rPr>
      <w:t>1</w:t>
    </w:r>
    <w:r>
      <w:fldChar w:fldCharType="end"/>
    </w:r>
    <w:r>
      <w:t>/</w:t>
    </w:r>
    <w:fldSimple w:instr=" NUMPAGES   \* MERGEFORMAT ">
      <w:r w:rsidR="0078674E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7869" w14:textId="77777777" w:rsidR="003764F8" w:rsidRDefault="003764F8" w:rsidP="0098632C">
      <w:pPr>
        <w:spacing w:after="0" w:line="240" w:lineRule="auto"/>
      </w:pPr>
      <w:r>
        <w:separator/>
      </w:r>
    </w:p>
  </w:footnote>
  <w:footnote w:type="continuationSeparator" w:id="0">
    <w:p w14:paraId="7D3BA090" w14:textId="77777777" w:rsidR="003764F8" w:rsidRDefault="003764F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9DCD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284BAD7" wp14:editId="390078EC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BC891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2B0A4FB3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45A04484" w14:textId="77777777"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30716887" w14:textId="77777777"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14:paraId="09C3BE17" w14:textId="77777777" w:rsidR="0098632C" w:rsidRDefault="007F2160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INTEGRADOS AO ENSINO MÉDIO</w:t>
    </w:r>
  </w:p>
  <w:p w14:paraId="356030ED" w14:textId="77777777" w:rsidR="007F2160" w:rsidRDefault="007F2160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4CAC"/>
    <w:rsid w:val="00081F45"/>
    <w:rsid w:val="000874C3"/>
    <w:rsid w:val="000F5DE9"/>
    <w:rsid w:val="000F7C8F"/>
    <w:rsid w:val="00167C41"/>
    <w:rsid w:val="001A6A06"/>
    <w:rsid w:val="001B0262"/>
    <w:rsid w:val="001B3E5C"/>
    <w:rsid w:val="00246C0B"/>
    <w:rsid w:val="00251ED1"/>
    <w:rsid w:val="003102E8"/>
    <w:rsid w:val="0033259E"/>
    <w:rsid w:val="00347D85"/>
    <w:rsid w:val="003650C7"/>
    <w:rsid w:val="003764F8"/>
    <w:rsid w:val="00390E70"/>
    <w:rsid w:val="004328C4"/>
    <w:rsid w:val="004333A7"/>
    <w:rsid w:val="00440410"/>
    <w:rsid w:val="00473457"/>
    <w:rsid w:val="004A47DF"/>
    <w:rsid w:val="004B3DC0"/>
    <w:rsid w:val="004F7BA3"/>
    <w:rsid w:val="005279D2"/>
    <w:rsid w:val="005433E1"/>
    <w:rsid w:val="00550E4F"/>
    <w:rsid w:val="005F702A"/>
    <w:rsid w:val="00623098"/>
    <w:rsid w:val="006260DD"/>
    <w:rsid w:val="00684DD3"/>
    <w:rsid w:val="00695A45"/>
    <w:rsid w:val="006A2194"/>
    <w:rsid w:val="0078674E"/>
    <w:rsid w:val="007C000B"/>
    <w:rsid w:val="007C3306"/>
    <w:rsid w:val="007F2160"/>
    <w:rsid w:val="00894641"/>
    <w:rsid w:val="008A7BB2"/>
    <w:rsid w:val="008C2A82"/>
    <w:rsid w:val="00934489"/>
    <w:rsid w:val="00940CD2"/>
    <w:rsid w:val="009625A0"/>
    <w:rsid w:val="009634C0"/>
    <w:rsid w:val="0098632C"/>
    <w:rsid w:val="009A1B77"/>
    <w:rsid w:val="009C4AE5"/>
    <w:rsid w:val="009C7A72"/>
    <w:rsid w:val="009D035E"/>
    <w:rsid w:val="00A34CDE"/>
    <w:rsid w:val="00B6600B"/>
    <w:rsid w:val="00CD6413"/>
    <w:rsid w:val="00CE1FD4"/>
    <w:rsid w:val="00D12DEC"/>
    <w:rsid w:val="00D774EB"/>
    <w:rsid w:val="00DF0CBD"/>
    <w:rsid w:val="00E173D7"/>
    <w:rsid w:val="00E20E27"/>
    <w:rsid w:val="00E60ECB"/>
    <w:rsid w:val="00E86317"/>
    <w:rsid w:val="00ED529A"/>
    <w:rsid w:val="00F4235A"/>
    <w:rsid w:val="00F82803"/>
    <w:rsid w:val="00F86AA4"/>
    <w:rsid w:val="00FA52F8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E65C4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3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www.caixa.gov.br/atendimento/aplicativos/bolsa-familia/Paginas/default.aspx" TargetMode="External"/><Relationship Id="rId26" Type="http://schemas.openxmlformats.org/officeDocument/2006/relationships/hyperlink" Target="https://meu.inss.gov.br/central/index.html" TargetMode="External"/><Relationship Id="rId39" Type="http://schemas.openxmlformats.org/officeDocument/2006/relationships/hyperlink" Target="https://servicos.receita.fazenda.gov.br/Servicos/ConsRest/Atual.app/paginas/index.asp" TargetMode="Externa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eader" Target="header1.xml"/><Relationship Id="rId7" Type="http://schemas.openxmlformats.org/officeDocument/2006/relationships/hyperlink" Target="https://servicos.receita.fazenda.gov.br/Servicos/ConsRest/Atual.app/paginas/inde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servicos.receita.fazenda.gov.br/Servicos/ConsRest/Atual.app/paginas/index.asp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servicos.receita.fazenda.gov.br/Servicos/ConsRest/Atual.app/paginas/index.asp" TargetMode="External"/><Relationship Id="rId36" Type="http://schemas.openxmlformats.org/officeDocument/2006/relationships/hyperlink" Target="https://www.caixa.gov.br/atendimento/aplicativos/bolsa-familia/Paginas/default.aspx" TargetMode="External"/><Relationship Id="rId10" Type="http://schemas.openxmlformats.org/officeDocument/2006/relationships/hyperlink" Target="https://servicos.receita.fazenda.gov.br/Servicos/ConsRest/Atual.app/paginas/index.asp" TargetMode="External"/><Relationship Id="rId19" Type="http://schemas.openxmlformats.org/officeDocument/2006/relationships/hyperlink" Target="https://servicos.receita.fazenda.gov.br/Servicos/ConsRest/Atual.app/paginas/index.asp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www.caixa.gov.br/atendimento/aplicativos/bolsa-familia/Paginas/default.aspx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meu.inss.gov.br/central/index.html" TargetMode="External"/><Relationship Id="rId43" Type="http://schemas.openxmlformats.org/officeDocument/2006/relationships/footer" Target="footer1.xml"/><Relationship Id="rId8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meu.inss.gov.br/central/index.html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20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36</TotalTime>
  <Pages>8</Pages>
  <Words>5620</Words>
  <Characters>30350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28</cp:revision>
  <cp:lastPrinted>2023-05-23T13:29:00Z</cp:lastPrinted>
  <dcterms:created xsi:type="dcterms:W3CDTF">2021-08-20T17:23:00Z</dcterms:created>
  <dcterms:modified xsi:type="dcterms:W3CDTF">2023-06-12T19:47:00Z</dcterms:modified>
</cp:coreProperties>
</file>