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bookmarkStart w:id="0" w:name="_Hlk114588135"/>
      <w:r>
        <w:rPr>
          <w:rFonts w:ascii="Arial" w:hAnsi="Arial" w:cs="Arial"/>
          <w:b/>
        </w:rPr>
        <w:t>ANEXO XII</w:t>
      </w:r>
      <w:r w:rsidR="00821628">
        <w:rPr>
          <w:rFonts w:ascii="Arial" w:hAnsi="Arial" w:cs="Arial"/>
          <w:b/>
        </w:rPr>
        <w:t>I</w:t>
      </w:r>
    </w:p>
    <w:p w:rsidR="00CF55C6" w:rsidRDefault="00CF55C6" w:rsidP="00CF55C6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bookmarkStart w:id="1" w:name="_Hlk114838738"/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E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F35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3566">
              <w:rPr>
                <w:rFonts w:ascii="Arial" w:hAnsi="Arial" w:cs="Arial"/>
                <w:sz w:val="20"/>
                <w:szCs w:val="20"/>
              </w:rPr>
            </w:r>
            <w:r w:rsidR="00FF3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5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35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620">
              <w:rPr>
                <w:rFonts w:ascii="Arial" w:hAnsi="Arial" w:cs="Arial"/>
                <w:sz w:val="16"/>
                <w:szCs w:val="16"/>
              </w:rPr>
            </w:r>
            <w:r w:rsidR="000936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620">
              <w:rPr>
                <w:rFonts w:ascii="Arial" w:hAnsi="Arial" w:cs="Arial"/>
                <w:sz w:val="16"/>
                <w:szCs w:val="16"/>
              </w:rPr>
            </w:r>
            <w:r w:rsidR="000936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620">
              <w:rPr>
                <w:rFonts w:ascii="Arial" w:hAnsi="Arial" w:cs="Arial"/>
                <w:sz w:val="16"/>
                <w:szCs w:val="16"/>
              </w:rPr>
            </w:r>
            <w:r w:rsidR="000936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3620">
              <w:rPr>
                <w:rFonts w:ascii="Arial" w:hAnsi="Arial" w:cs="Arial"/>
                <w:sz w:val="16"/>
                <w:szCs w:val="16"/>
              </w:rPr>
            </w:r>
            <w:r w:rsidR="000936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CF55C6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CE3">
              <w:rPr>
                <w:rFonts w:ascii="Arial" w:hAnsi="Arial" w:cs="Arial"/>
                <w:sz w:val="20"/>
                <w:szCs w:val="20"/>
              </w:rPr>
              <w:t xml:space="preserve">(PIS/PASEP)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995698" w:rsidP="00995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12AC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12AC" w:rsidRDefault="00E512AC" w:rsidP="00ED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 E ESTADO ONDE REALIZOU O CADASTRO DO </w:t>
            </w:r>
            <w:r w:rsidRPr="00837E77">
              <w:rPr>
                <w:rFonts w:ascii="Arial" w:hAnsi="Arial" w:cs="Arial"/>
                <w:b/>
                <w:sz w:val="18"/>
                <w:szCs w:val="18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12AC" w:rsidRDefault="00E512AC" w:rsidP="00995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821628">
        <w:trPr>
          <w:trHeight w:val="62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82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CF55C6" w:rsidRPr="00AC1D05" w:rsidTr="0069208A">
        <w:trPr>
          <w:trHeight w:val="397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F55C6" w:rsidRPr="00AC1D05" w:rsidRDefault="00CF55C6" w:rsidP="0069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RELAÇÃO DE DOCUMENTOS </w:t>
            </w:r>
            <w:r w:rsidR="0069208A">
              <w:rPr>
                <w:rFonts w:ascii="Arial" w:hAnsi="Arial" w:cs="Arial"/>
                <w:b/>
                <w:sz w:val="20"/>
                <w:szCs w:val="20"/>
              </w:rPr>
              <w:t xml:space="preserve">QUE DEVEM SER ENVIADOS </w:t>
            </w:r>
          </w:p>
        </w:tc>
      </w:tr>
      <w:bookmarkStart w:id="9" w:name="_GoBack"/>
      <w:tr w:rsidR="00CF55C6" w:rsidRPr="00AC1D05" w:rsidTr="00821628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620">
              <w:rPr>
                <w:rFonts w:ascii="Arial" w:hAnsi="Arial" w:cs="Arial"/>
                <w:sz w:val="20"/>
                <w:szCs w:val="20"/>
              </w:rPr>
            </w:r>
            <w:r w:rsidR="00093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821628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620">
              <w:rPr>
                <w:rFonts w:ascii="Arial" w:hAnsi="Arial" w:cs="Arial"/>
                <w:sz w:val="20"/>
                <w:szCs w:val="20"/>
              </w:rPr>
            </w:r>
            <w:r w:rsidR="00093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CF55C6" w:rsidRPr="00AC1D05" w:rsidTr="00821628">
        <w:tblPrEx>
          <w:tblCellMar>
            <w:left w:w="93" w:type="dxa"/>
          </w:tblCellMar>
        </w:tblPrEx>
        <w:trPr>
          <w:trHeight w:val="113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620">
              <w:rPr>
                <w:rFonts w:ascii="Arial" w:hAnsi="Arial" w:cs="Arial"/>
                <w:sz w:val="20"/>
                <w:szCs w:val="20"/>
              </w:rPr>
            </w:r>
            <w:r w:rsidR="00093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406324" w:rsidP="0082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F55C6" w:rsidRPr="00716C13">
              <w:rPr>
                <w:rFonts w:ascii="Arial" w:hAnsi="Arial" w:cs="Arial"/>
                <w:color w:val="auto"/>
                <w:sz w:val="20"/>
                <w:szCs w:val="20"/>
              </w:rPr>
              <w:t xml:space="preserve">istórico escolar devidamente assinado, sem rasuras, legível e com identificação do responsável pela emissão, comprovando que cursou o ensino </w:t>
            </w:r>
            <w:r w:rsidR="000B56EC">
              <w:rPr>
                <w:rFonts w:ascii="Arial" w:hAnsi="Arial" w:cs="Arial"/>
                <w:color w:val="auto"/>
                <w:sz w:val="20"/>
                <w:szCs w:val="20"/>
              </w:rPr>
              <w:t>fundamental</w:t>
            </w:r>
            <w:r w:rsidR="00CF55C6" w:rsidRPr="00716C13">
              <w:rPr>
                <w:rFonts w:ascii="Arial" w:hAnsi="Arial" w:cs="Arial"/>
                <w:color w:val="auto"/>
                <w:sz w:val="20"/>
                <w:szCs w:val="20"/>
              </w:rPr>
              <w:t xml:space="preserve"> na rede pública de ensino (municipal, estadual ou federal) e/ou declaração da instituição particular, informando que o c</w:t>
            </w:r>
            <w:r w:rsidR="00CF55C6" w:rsidRPr="00716C13">
              <w:rPr>
                <w:rFonts w:ascii="Arial" w:hAnsi="Arial" w:cs="Arial"/>
                <w:sz w:val="20"/>
                <w:szCs w:val="20"/>
              </w:rPr>
              <w:t xml:space="preserve">andidato recebeu bolsa integral, conforme prevê a </w:t>
            </w:r>
            <w:r w:rsidR="00CF55C6" w:rsidRPr="00946FFA">
              <w:rPr>
                <w:rFonts w:ascii="Arial" w:hAnsi="Arial" w:cs="Arial"/>
                <w:sz w:val="20"/>
                <w:szCs w:val="20"/>
              </w:rPr>
              <w:t>alínea “</w:t>
            </w:r>
            <w:r w:rsidR="00323153">
              <w:rPr>
                <w:rFonts w:ascii="Arial" w:hAnsi="Arial" w:cs="Arial"/>
                <w:sz w:val="20"/>
                <w:szCs w:val="20"/>
              </w:rPr>
              <w:t>c</w:t>
            </w:r>
            <w:r w:rsidR="00CF55C6" w:rsidRPr="00946FFA">
              <w:rPr>
                <w:rFonts w:ascii="Arial" w:hAnsi="Arial" w:cs="Arial"/>
                <w:sz w:val="20"/>
                <w:szCs w:val="20"/>
              </w:rPr>
              <w:t xml:space="preserve">” do subitem </w:t>
            </w:r>
            <w:r w:rsidR="0069208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F55C6" w:rsidRPr="00946FF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08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F55C6" w:rsidRPr="00946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55C6" w:rsidRPr="00946FFA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CF55C6" w:rsidRPr="00AC1D05" w:rsidTr="00821628">
        <w:tblPrEx>
          <w:tblCellMar>
            <w:left w:w="93" w:type="dxa"/>
          </w:tblCellMar>
        </w:tblPrEx>
        <w:trPr>
          <w:trHeight w:val="62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 w:rsidR="008216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55C6" w:rsidRPr="00AC1D05" w:rsidTr="00821628">
        <w:tblPrEx>
          <w:tblCellMar>
            <w:left w:w="93" w:type="dxa"/>
          </w:tblCellMar>
        </w:tblPrEx>
        <w:trPr>
          <w:trHeight w:val="51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3620">
              <w:rPr>
                <w:rFonts w:ascii="Arial" w:hAnsi="Arial" w:cs="Arial"/>
                <w:sz w:val="20"/>
                <w:szCs w:val="20"/>
              </w:rPr>
            </w:r>
            <w:r w:rsidR="00093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21628" w:rsidRDefault="00821628" w:rsidP="00ED28DF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1628">
              <w:rPr>
                <w:rFonts w:ascii="Arial" w:hAnsi="Arial" w:cs="Arial"/>
                <w:sz w:val="20"/>
                <w:szCs w:val="20"/>
              </w:rPr>
              <w:t>Folha Resumo ou certidão de cadastro do Cadastro Único.</w:t>
            </w:r>
          </w:p>
        </w:tc>
      </w:tr>
      <w:tr w:rsidR="00CF55C6" w:rsidRPr="00AC1D05" w:rsidTr="00821628">
        <w:trPr>
          <w:trHeight w:val="85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821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Default="00CF55C6" w:rsidP="00CF55C6">
      <w:pPr>
        <w:rPr>
          <w:rFonts w:ascii="Arial" w:hAnsi="Arial" w:cs="Arial"/>
          <w:sz w:val="20"/>
          <w:szCs w:val="20"/>
        </w:rPr>
      </w:pP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Default="00EA18B6" w:rsidP="00EA18B6">
      <w:pPr>
        <w:ind w:right="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_____, ____de ________ de_______."/>
            </w:textInput>
          </w:ffData>
        </w:fldChar>
      </w:r>
      <w:bookmarkStart w:id="10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_____________________, ____de ________ de_______.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Pr="00AC1D05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AC1D05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AC1D05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5C6" w:rsidRPr="00D845EC" w:rsidRDefault="00CF55C6" w:rsidP="00CF55C6">
      <w:pPr>
        <w:jc w:val="center"/>
        <w:rPr>
          <w:rFonts w:ascii="Arial" w:hAnsi="Arial" w:cs="Arial"/>
          <w:sz w:val="2"/>
          <w:szCs w:val="16"/>
        </w:rPr>
      </w:pPr>
    </w:p>
    <w:bookmarkEnd w:id="0"/>
    <w:bookmarkEnd w:id="1"/>
    <w:p w:rsidR="00CF55C6" w:rsidRPr="00966847" w:rsidRDefault="00CF55C6" w:rsidP="00CF55C6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CF55C6" w:rsidRPr="00966847" w:rsidSect="005D7EF1">
      <w:headerReference w:type="default" r:id="rId8"/>
      <w:footerReference w:type="default" r:id="rId9"/>
      <w:pgSz w:w="11906" w:h="16838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20" w:rsidRDefault="00093620" w:rsidP="0098632C">
      <w:r>
        <w:separator/>
      </w:r>
    </w:p>
  </w:endnote>
  <w:endnote w:type="continuationSeparator" w:id="0">
    <w:p w:rsidR="00093620" w:rsidRDefault="00093620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fldSimple w:instr=" NUMPAGES   \* MERGEFORMAT ">
      <w:r w:rsidR="00DD47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20" w:rsidRDefault="00093620" w:rsidP="0098632C">
      <w:r>
        <w:separator/>
      </w:r>
    </w:p>
  </w:footnote>
  <w:footnote w:type="continuationSeparator" w:id="0">
    <w:p w:rsidR="00093620" w:rsidRDefault="00093620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90092" w:rsidRPr="00E24C02" w:rsidRDefault="00D90092" w:rsidP="00D90092">
    <w:pPr>
      <w:pStyle w:val="Cabealho"/>
      <w:jc w:val="center"/>
      <w:rPr>
        <w:rFonts w:cstheme="minorHAnsi"/>
        <w:sz w:val="16"/>
        <w:szCs w:val="16"/>
      </w:rPr>
    </w:pPr>
    <w:r w:rsidRPr="00E24C02">
      <w:rPr>
        <w:rFonts w:cstheme="minorHAnsi"/>
        <w:b/>
        <w:sz w:val="16"/>
        <w:szCs w:val="16"/>
      </w:rPr>
      <w:t>PROCESSO SELETIVO CURSOS TÉCNICOS INTEGRADOS AO ENSINO MÉDIO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hSySeqwolpSihfBGgn3xu2siwvu9Kxd0ersnVPOpDriWhTbuN1sd0wvfQ7GPnwXKPpDc0tk5fVM88L8HYdvCA==" w:salt="5gL2yYFt7KHAq/N5uS4I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93620"/>
    <w:rsid w:val="000B56EC"/>
    <w:rsid w:val="000C0CF3"/>
    <w:rsid w:val="000C2E16"/>
    <w:rsid w:val="000E6964"/>
    <w:rsid w:val="000F7C8F"/>
    <w:rsid w:val="00102403"/>
    <w:rsid w:val="00186120"/>
    <w:rsid w:val="001A6A06"/>
    <w:rsid w:val="001B0262"/>
    <w:rsid w:val="001C3935"/>
    <w:rsid w:val="00214304"/>
    <w:rsid w:val="0021751E"/>
    <w:rsid w:val="00290C70"/>
    <w:rsid w:val="00323153"/>
    <w:rsid w:val="00335380"/>
    <w:rsid w:val="00347D85"/>
    <w:rsid w:val="00362269"/>
    <w:rsid w:val="003650C7"/>
    <w:rsid w:val="00367B85"/>
    <w:rsid w:val="003A45CA"/>
    <w:rsid w:val="003D2AEE"/>
    <w:rsid w:val="00406324"/>
    <w:rsid w:val="0040771F"/>
    <w:rsid w:val="004362B0"/>
    <w:rsid w:val="004A265D"/>
    <w:rsid w:val="004A47DF"/>
    <w:rsid w:val="004E2143"/>
    <w:rsid w:val="00550E4F"/>
    <w:rsid w:val="00584913"/>
    <w:rsid w:val="005A15BD"/>
    <w:rsid w:val="005A5803"/>
    <w:rsid w:val="005D7EF1"/>
    <w:rsid w:val="005E5DDA"/>
    <w:rsid w:val="005F5B0E"/>
    <w:rsid w:val="006377ED"/>
    <w:rsid w:val="00646E47"/>
    <w:rsid w:val="0067120F"/>
    <w:rsid w:val="0069208A"/>
    <w:rsid w:val="006B563D"/>
    <w:rsid w:val="006D108A"/>
    <w:rsid w:val="006F2D1C"/>
    <w:rsid w:val="006F7A35"/>
    <w:rsid w:val="00716C13"/>
    <w:rsid w:val="00751133"/>
    <w:rsid w:val="0078033A"/>
    <w:rsid w:val="00791BF3"/>
    <w:rsid w:val="007C000B"/>
    <w:rsid w:val="00801085"/>
    <w:rsid w:val="00821628"/>
    <w:rsid w:val="00842165"/>
    <w:rsid w:val="00860475"/>
    <w:rsid w:val="008665E6"/>
    <w:rsid w:val="00881F5B"/>
    <w:rsid w:val="00894641"/>
    <w:rsid w:val="008D4AB5"/>
    <w:rsid w:val="00946FFA"/>
    <w:rsid w:val="009634C0"/>
    <w:rsid w:val="0098632C"/>
    <w:rsid w:val="00995698"/>
    <w:rsid w:val="009A1B77"/>
    <w:rsid w:val="009C3526"/>
    <w:rsid w:val="009C49C8"/>
    <w:rsid w:val="009D035E"/>
    <w:rsid w:val="009F1B4A"/>
    <w:rsid w:val="00A17F4B"/>
    <w:rsid w:val="00A21E1D"/>
    <w:rsid w:val="00A248C1"/>
    <w:rsid w:val="00A34CDE"/>
    <w:rsid w:val="00A57470"/>
    <w:rsid w:val="00A67284"/>
    <w:rsid w:val="00AC434C"/>
    <w:rsid w:val="00B04BC8"/>
    <w:rsid w:val="00B04CE3"/>
    <w:rsid w:val="00B06EC0"/>
    <w:rsid w:val="00B30FA8"/>
    <w:rsid w:val="00B462C6"/>
    <w:rsid w:val="00B46765"/>
    <w:rsid w:val="00B50EC8"/>
    <w:rsid w:val="00B6600B"/>
    <w:rsid w:val="00B75FA9"/>
    <w:rsid w:val="00B81BFE"/>
    <w:rsid w:val="00BA142F"/>
    <w:rsid w:val="00BA41F9"/>
    <w:rsid w:val="00CD6413"/>
    <w:rsid w:val="00CF55C6"/>
    <w:rsid w:val="00D12DEC"/>
    <w:rsid w:val="00D32E7B"/>
    <w:rsid w:val="00D774EB"/>
    <w:rsid w:val="00D90092"/>
    <w:rsid w:val="00DA38E1"/>
    <w:rsid w:val="00DA643A"/>
    <w:rsid w:val="00DD4709"/>
    <w:rsid w:val="00DF7B92"/>
    <w:rsid w:val="00E0791B"/>
    <w:rsid w:val="00E1261E"/>
    <w:rsid w:val="00E37B26"/>
    <w:rsid w:val="00E42B6F"/>
    <w:rsid w:val="00E512AC"/>
    <w:rsid w:val="00E87CE0"/>
    <w:rsid w:val="00EA18B6"/>
    <w:rsid w:val="00EA360D"/>
    <w:rsid w:val="00ED529A"/>
    <w:rsid w:val="00EE50E7"/>
    <w:rsid w:val="00F4235A"/>
    <w:rsid w:val="00F4648E"/>
    <w:rsid w:val="00F54B60"/>
    <w:rsid w:val="00FA365A"/>
    <w:rsid w:val="00FA3A90"/>
    <w:rsid w:val="00FB20FC"/>
    <w:rsid w:val="00FD0D0C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DB16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3D28-8917-4731-A930-3F04249A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69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55</cp:revision>
  <dcterms:created xsi:type="dcterms:W3CDTF">2021-08-20T17:16:00Z</dcterms:created>
  <dcterms:modified xsi:type="dcterms:W3CDTF">2023-06-05T13:45:00Z</dcterms:modified>
</cp:coreProperties>
</file>