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3992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0C4B58">
        <w:rPr>
          <w:rFonts w:ascii="Arial" w:hAnsi="Arial" w:cs="Arial"/>
          <w:b/>
          <w:sz w:val="24"/>
          <w:szCs w:val="24"/>
        </w:rPr>
        <w:t>IX</w:t>
      </w:r>
    </w:p>
    <w:p w14:paraId="1DD19C8A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14:paraId="0D6F0F69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8AEE83D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14:paraId="691055BB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14:paraId="32B5E49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14:paraId="070F3FCA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14:paraId="6F0ECE12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14:paraId="26047064" w14:textId="43B81C93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</w:t>
      </w:r>
      <w:r w:rsidR="0091533A">
        <w:rPr>
          <w:rFonts w:ascii="Arial" w:hAnsi="Arial" w:cs="Arial"/>
        </w:rPr>
        <w:t xml:space="preserve"> </w:t>
      </w:r>
      <w:hyperlink r:id="rId7" w:history="1">
        <w:r w:rsidR="0091533A" w:rsidRPr="00CD23B8">
          <w:rPr>
            <w:rStyle w:val="Hyperlink"/>
            <w:rFonts w:ascii="Arial" w:hAnsi="Arial" w:cs="Arial"/>
          </w:rPr>
          <w:t>proen.dpi@ifmt.edu.br</w:t>
        </w:r>
      </w:hyperlink>
      <w:r w:rsidR="004739BB" w:rsidRPr="00F40DC3">
        <w:rPr>
          <w:rFonts w:ascii="Arial" w:hAnsi="Arial" w:cs="Arial"/>
        </w:rPr>
        <w:t>,</w:t>
      </w:r>
      <w:r w:rsidR="0091533A">
        <w:rPr>
          <w:rFonts w:ascii="Arial" w:hAnsi="Arial" w:cs="Arial"/>
        </w:rPr>
        <w:t xml:space="preserve"> </w:t>
      </w:r>
      <w:r w:rsidR="004739BB">
        <w:rPr>
          <w:rFonts w:ascii="Arial" w:hAnsi="Arial" w:cs="Arial"/>
        </w:rPr>
        <w:t xml:space="preserve"> conforme</w:t>
      </w:r>
      <w:r w:rsidRPr="00F40DC3">
        <w:rPr>
          <w:rFonts w:ascii="Arial" w:hAnsi="Arial" w:cs="Arial"/>
        </w:rPr>
        <w:t xml:space="preserve">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14:paraId="13587CE1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Caso o candidato seja menor de de</w:t>
      </w:r>
      <w:bookmarkStart w:id="0" w:name="_GoBack"/>
      <w:bookmarkEnd w:id="0"/>
      <w:r w:rsidRPr="00F40DC3">
        <w:rPr>
          <w:rFonts w:ascii="Arial" w:hAnsi="Arial" w:cs="Arial"/>
        </w:rPr>
        <w:t xml:space="preserve">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14:paraId="56C4FF4B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154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85D5931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33994C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8CD30C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89566A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14:paraId="5E82B178" w14:textId="77777777"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14:paraId="4B0B8D0E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E8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14:paraId="48A354B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14:paraId="3CF606B6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56C553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80E5521" w14:textId="77777777"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14:paraId="08E4C2A3" w14:textId="77777777"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14:paraId="152F2183" w14:textId="77777777"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14:paraId="4C2566BF" w14:textId="77777777" w:rsidR="00E64574" w:rsidRPr="00F40DC3" w:rsidRDefault="00E64574" w:rsidP="00E6457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14:paraId="51E38427" w14:textId="77777777" w:rsidR="000F7C8F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14:paraId="2051B30C" w14:textId="77777777" w:rsidR="00E64574" w:rsidRDefault="00E64574" w:rsidP="000F7C8F">
      <w:pPr>
        <w:spacing w:after="0" w:line="276" w:lineRule="auto"/>
        <w:jc w:val="both"/>
        <w:rPr>
          <w:rFonts w:ascii="Arial" w:hAnsi="Arial" w:cs="Arial"/>
        </w:rPr>
      </w:pPr>
    </w:p>
    <w:p w14:paraId="794E95E4" w14:textId="77777777" w:rsidR="00E64574" w:rsidRPr="00F40DC3" w:rsidRDefault="00E64574" w:rsidP="000F7C8F">
      <w:pPr>
        <w:spacing w:after="0" w:line="276" w:lineRule="auto"/>
        <w:jc w:val="both"/>
        <w:rPr>
          <w:rFonts w:ascii="Arial" w:hAnsi="Arial" w:cs="Arial"/>
        </w:rPr>
      </w:pPr>
    </w:p>
    <w:p w14:paraId="56D9576B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FF2C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A366" w14:textId="77777777" w:rsidR="00CA396E" w:rsidRDefault="00CA396E" w:rsidP="0098632C">
      <w:pPr>
        <w:spacing w:after="0" w:line="240" w:lineRule="auto"/>
      </w:pPr>
      <w:r>
        <w:separator/>
      </w:r>
    </w:p>
  </w:endnote>
  <w:endnote w:type="continuationSeparator" w:id="0">
    <w:p w14:paraId="0B5FE9E6" w14:textId="77777777" w:rsidR="00CA396E" w:rsidRDefault="00CA396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2DD3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fldSimple w:instr=" NUMPAGES   \* MERGEFORMAT ">
      <w:r w:rsidR="007C3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CFB8" w14:textId="77777777" w:rsidR="00CA396E" w:rsidRDefault="00CA396E" w:rsidP="0098632C">
      <w:pPr>
        <w:spacing w:after="0" w:line="240" w:lineRule="auto"/>
      </w:pPr>
      <w:r>
        <w:separator/>
      </w:r>
    </w:p>
  </w:footnote>
  <w:footnote w:type="continuationSeparator" w:id="0">
    <w:p w14:paraId="55DF9337" w14:textId="77777777" w:rsidR="00CA396E" w:rsidRDefault="00CA396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ADE7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0CB9FD" wp14:editId="0B47E905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54092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A1B1015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5B44D6CF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7AF1B397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25839361" w14:textId="77777777" w:rsidR="00C1140C" w:rsidRDefault="00C1140C" w:rsidP="00C1140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14:paraId="43B9BCE4" w14:textId="77777777"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C4B58"/>
    <w:rsid w:val="000F7C8F"/>
    <w:rsid w:val="0012796D"/>
    <w:rsid w:val="001A6A06"/>
    <w:rsid w:val="001B0262"/>
    <w:rsid w:val="001D32FB"/>
    <w:rsid w:val="0020119D"/>
    <w:rsid w:val="003400AF"/>
    <w:rsid w:val="00347D85"/>
    <w:rsid w:val="003650C7"/>
    <w:rsid w:val="003F4C7D"/>
    <w:rsid w:val="00471847"/>
    <w:rsid w:val="004739BB"/>
    <w:rsid w:val="004A47DF"/>
    <w:rsid w:val="00550E4F"/>
    <w:rsid w:val="005F0B83"/>
    <w:rsid w:val="006D0474"/>
    <w:rsid w:val="00793B4D"/>
    <w:rsid w:val="007C000B"/>
    <w:rsid w:val="007C3F46"/>
    <w:rsid w:val="00894641"/>
    <w:rsid w:val="008B00EF"/>
    <w:rsid w:val="0091533A"/>
    <w:rsid w:val="00946834"/>
    <w:rsid w:val="009634C0"/>
    <w:rsid w:val="0098632C"/>
    <w:rsid w:val="009A1B77"/>
    <w:rsid w:val="009D035E"/>
    <w:rsid w:val="00A34CDE"/>
    <w:rsid w:val="00A63A38"/>
    <w:rsid w:val="00B03D95"/>
    <w:rsid w:val="00B6600B"/>
    <w:rsid w:val="00C1140C"/>
    <w:rsid w:val="00C54CE5"/>
    <w:rsid w:val="00C60AB0"/>
    <w:rsid w:val="00CA396E"/>
    <w:rsid w:val="00CD6413"/>
    <w:rsid w:val="00D12DEC"/>
    <w:rsid w:val="00D774EB"/>
    <w:rsid w:val="00DC1324"/>
    <w:rsid w:val="00E64574"/>
    <w:rsid w:val="00ED529A"/>
    <w:rsid w:val="00F4235A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BE9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1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cp:lastPrinted>2023-06-06T19:30:00Z</cp:lastPrinted>
  <dcterms:created xsi:type="dcterms:W3CDTF">2021-08-20T15:53:00Z</dcterms:created>
  <dcterms:modified xsi:type="dcterms:W3CDTF">2023-06-06T19:31:00Z</dcterms:modified>
</cp:coreProperties>
</file>