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F40DC3" w:rsidRDefault="000F7C8F" w:rsidP="00D270C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V</w:t>
      </w:r>
      <w:r w:rsidR="0094558F">
        <w:rPr>
          <w:rFonts w:ascii="Arial" w:hAnsi="Arial" w:cs="Arial"/>
          <w:b/>
          <w:sz w:val="24"/>
          <w:szCs w:val="24"/>
        </w:rPr>
        <w:t>I</w:t>
      </w:r>
    </w:p>
    <w:p w:rsidR="000F7C8F" w:rsidRPr="00F40DC3" w:rsidRDefault="000F7C8F" w:rsidP="00D270C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DECLARAÇÃO DE AUSÊNCIA DE RENDA</w:t>
      </w:r>
    </w:p>
    <w:p w:rsidR="000F7C8F" w:rsidRPr="00F40DC3" w:rsidRDefault="000F7C8F" w:rsidP="00D270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D270C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bookmarkEnd w:id="0"/>
      <w:bookmarkEnd w:id="1"/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, portador d</w:t>
      </w:r>
      <w:r>
        <w:rPr>
          <w:rFonts w:ascii="Arial" w:hAnsi="Arial" w:cs="Arial"/>
          <w:sz w:val="24"/>
          <w:szCs w:val="24"/>
        </w:rPr>
        <w:t>a Carteira de Identidade</w:t>
      </w:r>
      <w:r w:rsidRPr="00F40DC3">
        <w:rPr>
          <w:rFonts w:ascii="Arial" w:hAnsi="Arial" w:cs="Arial"/>
          <w:sz w:val="24"/>
          <w:szCs w:val="24"/>
        </w:rPr>
        <w:t xml:space="preserve"> RG nº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e inscrito no CPF sob o nº</w:t>
      </w:r>
      <w:r>
        <w:rPr>
          <w:rFonts w:ascii="Arial" w:hAnsi="Arial" w:cs="Arial"/>
          <w:sz w:val="24"/>
          <w:szCs w:val="24"/>
        </w:rPr>
        <w:t xml:space="preserve">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declaro, sob as penas da lei, para fins de apresentação ao IFMT, que não exerço nenhum tipo de atividade remunerada desde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sendo dependente financeiramente de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que é meu/minha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="00D1331B" w:rsidRPr="00F40DC3">
        <w:rPr>
          <w:rFonts w:ascii="Arial" w:hAnsi="Arial" w:cs="Arial"/>
          <w:sz w:val="24"/>
          <w:szCs w:val="24"/>
        </w:rPr>
        <w:t xml:space="preserve"> </w:t>
      </w:r>
      <w:r w:rsidRPr="00F40DC3">
        <w:rPr>
          <w:rFonts w:ascii="Arial" w:hAnsi="Arial" w:cs="Arial"/>
          <w:sz w:val="24"/>
          <w:szCs w:val="24"/>
        </w:rPr>
        <w:t>(informar grau de parentesco da pessoa), portador(a) d</w:t>
      </w:r>
      <w:r>
        <w:rPr>
          <w:rFonts w:ascii="Arial" w:hAnsi="Arial" w:cs="Arial"/>
          <w:sz w:val="24"/>
          <w:szCs w:val="24"/>
        </w:rPr>
        <w:t>a Carteira de Identidade</w:t>
      </w:r>
      <w:r w:rsidRPr="00F40DC3">
        <w:rPr>
          <w:rFonts w:ascii="Arial" w:hAnsi="Arial" w:cs="Arial"/>
          <w:sz w:val="24"/>
          <w:szCs w:val="24"/>
        </w:rPr>
        <w:t xml:space="preserve"> RG nº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F40DC3">
        <w:rPr>
          <w:rFonts w:ascii="Arial" w:hAnsi="Arial" w:cs="Arial"/>
          <w:sz w:val="24"/>
          <w:szCs w:val="24"/>
        </w:rPr>
        <w:t>e inscrito</w:t>
      </w:r>
      <w:r>
        <w:rPr>
          <w:rFonts w:ascii="Arial" w:hAnsi="Arial" w:cs="Arial"/>
          <w:sz w:val="24"/>
          <w:szCs w:val="24"/>
        </w:rPr>
        <w:t xml:space="preserve"> no CPF sob o nº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.</w:t>
      </w:r>
    </w:p>
    <w:p w:rsidR="000F7C8F" w:rsidRPr="00F40DC3" w:rsidRDefault="000F7C8F" w:rsidP="00D270C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Declaro, ainda, a inteira responsabilidade pelas informações contidas nesta declaração, estando ciente de que a omissão ou a apresentação de informações e/ou documentos falsos ou divergentes implicarão medidas judiciais.</w:t>
      </w:r>
    </w:p>
    <w:p w:rsidR="000F7C8F" w:rsidRPr="00F40DC3" w:rsidRDefault="000F7C8F" w:rsidP="00D270C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Autorizo o Instituto Federal de Mato Grosso a averiguar as informações acima fornecidas.</w:t>
      </w:r>
    </w:p>
    <w:p w:rsidR="000F7C8F" w:rsidRDefault="000F7C8F" w:rsidP="00D270C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Por ser expressão da verdade, firmo e assino a presente declaração para que produza seus efeitos legais e de direito, e estou ciente de que responderei legalmente pela informação prestada.</w:t>
      </w:r>
    </w:p>
    <w:p w:rsidR="00D270CF" w:rsidRDefault="00D270CF" w:rsidP="00D270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270CF" w:rsidRDefault="00D270CF" w:rsidP="00D270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270CF" w:rsidRPr="00F40DC3" w:rsidRDefault="00D270CF" w:rsidP="00D270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D270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B0C59" w:rsidRPr="00F40DC3" w:rsidRDefault="00AB0C59" w:rsidP="00AB0C59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, ______ de ____________ de ______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_________________, ______ de ____________ de ______.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D270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D270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D270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D270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C3A6A" w:rsidRDefault="000F7C8F" w:rsidP="00D270C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declarante ou responsável legal</w:t>
      </w:r>
    </w:p>
    <w:p w:rsidR="005C3A6A" w:rsidRPr="005C3A6A" w:rsidRDefault="005C3A6A" w:rsidP="00D270C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C3A6A" w:rsidRPr="005C3A6A" w:rsidRDefault="005C3A6A" w:rsidP="005C3A6A">
      <w:pPr>
        <w:rPr>
          <w:rFonts w:ascii="Arial" w:hAnsi="Arial" w:cs="Arial"/>
          <w:sz w:val="24"/>
          <w:szCs w:val="24"/>
        </w:rPr>
      </w:pPr>
    </w:p>
    <w:p w:rsidR="005C3A6A" w:rsidRPr="005C3A6A" w:rsidRDefault="005C3A6A" w:rsidP="005C3A6A">
      <w:pPr>
        <w:rPr>
          <w:rFonts w:ascii="Arial" w:hAnsi="Arial" w:cs="Arial"/>
          <w:sz w:val="24"/>
          <w:szCs w:val="24"/>
        </w:rPr>
      </w:pPr>
    </w:p>
    <w:p w:rsidR="005C3A6A" w:rsidRDefault="005C3A6A" w:rsidP="005C3A6A">
      <w:pPr>
        <w:rPr>
          <w:rFonts w:ascii="Arial" w:hAnsi="Arial" w:cs="Arial"/>
          <w:sz w:val="24"/>
          <w:szCs w:val="24"/>
        </w:rPr>
      </w:pPr>
    </w:p>
    <w:sectPr w:rsidR="005C3A6A" w:rsidSect="00D270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68C" w:rsidRDefault="00DB168C" w:rsidP="0098632C">
      <w:pPr>
        <w:spacing w:after="0" w:line="240" w:lineRule="auto"/>
      </w:pPr>
      <w:r>
        <w:separator/>
      </w:r>
    </w:p>
  </w:endnote>
  <w:endnote w:type="continuationSeparator" w:id="0">
    <w:p w:rsidR="00DB168C" w:rsidRDefault="00DB168C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3F4" w:rsidRDefault="007B03F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3028">
      <w:rPr>
        <w:noProof/>
      </w:rPr>
      <w:t>1</w:t>
    </w:r>
    <w:r>
      <w:fldChar w:fldCharType="end"/>
    </w:r>
    <w:r>
      <w:t>/</w:t>
    </w:r>
    <w:r w:rsidR="00DB168C">
      <w:fldChar w:fldCharType="begin"/>
    </w:r>
    <w:r w:rsidR="00DB168C">
      <w:instrText xml:space="preserve"> NUMPAGES   \* MERGEFORMAT </w:instrText>
    </w:r>
    <w:r w:rsidR="00DB168C">
      <w:fldChar w:fldCharType="separate"/>
    </w:r>
    <w:r w:rsidR="00843028">
      <w:rPr>
        <w:noProof/>
      </w:rPr>
      <w:t>1</w:t>
    </w:r>
    <w:r w:rsidR="00DB168C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3F4" w:rsidRDefault="007B03F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68C" w:rsidRDefault="00DB168C" w:rsidP="0098632C">
      <w:pPr>
        <w:spacing w:after="0" w:line="240" w:lineRule="auto"/>
      </w:pPr>
      <w:r>
        <w:separator/>
      </w:r>
    </w:p>
  </w:footnote>
  <w:footnote w:type="continuationSeparator" w:id="0">
    <w:p w:rsidR="00DB168C" w:rsidRDefault="00DB168C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3F4" w:rsidRDefault="007B03F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7B03F4" w:rsidRDefault="007B03F4" w:rsidP="007B03F4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PROCESSO SELETIVO DOS CURSOS TÉCNICOS INTEGRADOS AO ENSINO MÉDIO</w:t>
    </w:r>
  </w:p>
  <w:p w:rsidR="0098632C" w:rsidRDefault="0098632C" w:rsidP="0098632C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3F4" w:rsidRDefault="007B03F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TUjBcBgsJuycls65LMz2cIbVPKadCqVRyGDEEP29aNEAuIJjQfR73MmqlCpzm08n+7NUJyW+9JC90MS/1TNpdw==" w:salt="vesgPMgnuqBbLeCpfBezs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14B5E"/>
    <w:rsid w:val="00053BC2"/>
    <w:rsid w:val="00081F45"/>
    <w:rsid w:val="000F7C8F"/>
    <w:rsid w:val="001A6A06"/>
    <w:rsid w:val="00347D85"/>
    <w:rsid w:val="003650C7"/>
    <w:rsid w:val="004052BA"/>
    <w:rsid w:val="004A47DF"/>
    <w:rsid w:val="004F0EA4"/>
    <w:rsid w:val="00550E4F"/>
    <w:rsid w:val="005C3A6A"/>
    <w:rsid w:val="0075301B"/>
    <w:rsid w:val="007B03F4"/>
    <w:rsid w:val="007C000B"/>
    <w:rsid w:val="00843028"/>
    <w:rsid w:val="00854CD5"/>
    <w:rsid w:val="0088199B"/>
    <w:rsid w:val="00893627"/>
    <w:rsid w:val="00894641"/>
    <w:rsid w:val="0094558F"/>
    <w:rsid w:val="009634C0"/>
    <w:rsid w:val="0098632C"/>
    <w:rsid w:val="00A34CDE"/>
    <w:rsid w:val="00AB0C59"/>
    <w:rsid w:val="00B6600B"/>
    <w:rsid w:val="00C132DE"/>
    <w:rsid w:val="00CD6413"/>
    <w:rsid w:val="00D12DEC"/>
    <w:rsid w:val="00D1331B"/>
    <w:rsid w:val="00D270CF"/>
    <w:rsid w:val="00D774EB"/>
    <w:rsid w:val="00DB168C"/>
    <w:rsid w:val="00E17C2A"/>
    <w:rsid w:val="00E336AF"/>
    <w:rsid w:val="00E46FFD"/>
    <w:rsid w:val="00ED2E2E"/>
    <w:rsid w:val="00F4235A"/>
    <w:rsid w:val="00F8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9</TotalTime>
  <Pages>1</Pages>
  <Words>185</Words>
  <Characters>1004</Characters>
  <Application>Microsoft Office Word</Application>
  <DocSecurity>0</DocSecurity>
  <Lines>8</Lines>
  <Paragraphs>2</Paragraphs>
  <ScaleCrop>false</ScaleCrop>
  <Company>Microsoft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Azevedo</dc:creator>
  <cp:lastModifiedBy>Katia Ferreira Santos</cp:lastModifiedBy>
  <cp:revision>13</cp:revision>
  <dcterms:created xsi:type="dcterms:W3CDTF">2021-08-20T15:28:00Z</dcterms:created>
  <dcterms:modified xsi:type="dcterms:W3CDTF">2023-05-31T14:25:00Z</dcterms:modified>
</cp:coreProperties>
</file>