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5637724"/>
      <w:r>
        <w:rPr>
          <w:rFonts w:ascii="Arial" w:hAnsi="Arial" w:cs="Arial"/>
          <w:b/>
          <w:sz w:val="24"/>
          <w:szCs w:val="24"/>
        </w:rPr>
        <w:t>ANEXO I</w:t>
      </w:r>
      <w:r w:rsidR="005D26EE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1377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F1377F" w:rsidP="00F1377F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as normas do edital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1A4836" w:rsidP="00F137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A57E5">
              <w:rPr>
                <w:rFonts w:ascii="Arial" w:hAnsi="Arial" w:cs="Arial"/>
              </w:rPr>
              <w:t>ontra as questões da prova e gabarito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377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F1377F" w:rsidP="00F1377F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isenção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1A4836" w:rsidP="00F137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A57E5">
              <w:rPr>
                <w:rFonts w:ascii="Arial" w:hAnsi="Arial" w:cs="Arial"/>
              </w:rPr>
              <w:t>ota da prova objetiva (leitura dos cartões)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377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F1377F" w:rsidP="00F1377F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inscrição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1A4836" w:rsidP="001A4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 xml:space="preserve">Contra o resultado do procedimento de </w:t>
            </w:r>
            <w:proofErr w:type="spellStart"/>
            <w:r w:rsidRPr="00781BC3">
              <w:rPr>
                <w:rFonts w:ascii="Arial" w:hAnsi="Arial" w:cs="Arial"/>
              </w:rPr>
              <w:t>heteroidentificação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1377F" w:rsidRPr="00F40DC3" w:rsidTr="00CC7579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F1377F" w:rsidP="00F1377F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da solicitação de uso de nome social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F1377F" w:rsidP="00F1377F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resultado preliminar.</w:t>
            </w:r>
          </w:p>
        </w:tc>
      </w:tr>
      <w:tr w:rsidR="00F1377F" w:rsidRPr="00F40DC3" w:rsidTr="004051E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377F" w:rsidRPr="00781BC3" w:rsidRDefault="00F1377F" w:rsidP="00F137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Contra o indeferimento de solicitação de reserva de vaga</w:t>
            </w:r>
            <w:r>
              <w:rPr>
                <w:rFonts w:ascii="Arial" w:hAnsi="Arial" w:cs="Arial"/>
              </w:rPr>
              <w:t>s</w:t>
            </w:r>
            <w:r w:rsidRPr="00781B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cotista racial, indígena e </w:t>
            </w:r>
            <w:r w:rsidRPr="00781BC3">
              <w:rPr>
                <w:rFonts w:ascii="Arial" w:hAnsi="Arial" w:cs="Arial"/>
              </w:rPr>
              <w:t>pessoa com deficiência (</w:t>
            </w:r>
            <w:proofErr w:type="spellStart"/>
            <w:r w:rsidRPr="00781BC3">
              <w:rPr>
                <w:rFonts w:ascii="Arial" w:hAnsi="Arial" w:cs="Arial"/>
              </w:rPr>
              <w:t>PcD</w:t>
            </w:r>
            <w:proofErr w:type="spellEnd"/>
            <w:r w:rsidRPr="00781BC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F40DC3" w:rsidRDefault="00F1377F" w:rsidP="00F13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12729">
              <w:rPr>
                <w:rFonts w:ascii="Arial" w:hAnsi="Arial" w:cs="Arial"/>
                <w:sz w:val="24"/>
                <w:szCs w:val="24"/>
              </w:rPr>
            </w:r>
            <w:r w:rsidR="00A1272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781BC3" w:rsidRDefault="00F1377F" w:rsidP="00F1377F">
            <w:pPr>
              <w:spacing w:after="0" w:line="240" w:lineRule="auto"/>
              <w:rPr>
                <w:rFonts w:ascii="Arial" w:hAnsi="Arial" w:cs="Arial"/>
              </w:rPr>
            </w:pPr>
            <w:r w:rsidRPr="00781BC3">
              <w:rPr>
                <w:rFonts w:ascii="Arial" w:hAnsi="Arial" w:cs="Arial"/>
              </w:rPr>
              <w:t>Outro</w:t>
            </w:r>
          </w:p>
        </w:tc>
      </w:tr>
      <w:tr w:rsidR="000F7C8F" w:rsidRPr="00F40DC3" w:rsidTr="000C6FB9">
        <w:trPr>
          <w:trHeight w:val="3541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A81016" w:rsidP="00A81016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___ de ____________ de _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_________________, ______ de ____________ de ______.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FB9" w:rsidRDefault="000C6FB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FB9" w:rsidRPr="00F40DC3" w:rsidRDefault="000C6FB9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29" w:rsidRDefault="00A12729" w:rsidP="0098632C">
      <w:pPr>
        <w:spacing w:after="0" w:line="240" w:lineRule="auto"/>
      </w:pPr>
      <w:r>
        <w:separator/>
      </w:r>
    </w:p>
  </w:endnote>
  <w:endnote w:type="continuationSeparator" w:id="0">
    <w:p w:rsidR="00A12729" w:rsidRDefault="00A1272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29" w:rsidRDefault="00A12729" w:rsidP="0098632C">
      <w:pPr>
        <w:spacing w:after="0" w:line="240" w:lineRule="auto"/>
      </w:pPr>
      <w:r>
        <w:separator/>
      </w:r>
    </w:p>
  </w:footnote>
  <w:footnote w:type="continuationSeparator" w:id="0">
    <w:p w:rsidR="00A12729" w:rsidRDefault="00A1272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F2814" w:rsidRDefault="000F2814" w:rsidP="000F281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M8aPra8nOBS6XD1lcq79Hh5F5eUbZvzX78L5Jqj4t/Ncs2LDAUu8rFZsYBDZKOskqolUUCt190eKkxexB3f/Q==" w:salt="1lKMLyRn99LLs3e3WbW5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6FB9"/>
    <w:rsid w:val="000F2814"/>
    <w:rsid w:val="000F7C8F"/>
    <w:rsid w:val="0012695C"/>
    <w:rsid w:val="0017064B"/>
    <w:rsid w:val="001A4836"/>
    <w:rsid w:val="00347D85"/>
    <w:rsid w:val="003650C7"/>
    <w:rsid w:val="004A47DF"/>
    <w:rsid w:val="00503959"/>
    <w:rsid w:val="00550E4F"/>
    <w:rsid w:val="0056624F"/>
    <w:rsid w:val="005B560C"/>
    <w:rsid w:val="005D26EE"/>
    <w:rsid w:val="00651991"/>
    <w:rsid w:val="00664BCB"/>
    <w:rsid w:val="006A12BC"/>
    <w:rsid w:val="0074649E"/>
    <w:rsid w:val="00781BC3"/>
    <w:rsid w:val="007C000B"/>
    <w:rsid w:val="007D08CF"/>
    <w:rsid w:val="0088130E"/>
    <w:rsid w:val="00894641"/>
    <w:rsid w:val="009634C0"/>
    <w:rsid w:val="0098632C"/>
    <w:rsid w:val="009924AF"/>
    <w:rsid w:val="009C3CE8"/>
    <w:rsid w:val="00A12729"/>
    <w:rsid w:val="00A34CDE"/>
    <w:rsid w:val="00A81016"/>
    <w:rsid w:val="00AB20E0"/>
    <w:rsid w:val="00B6600B"/>
    <w:rsid w:val="00B97B93"/>
    <w:rsid w:val="00BB6492"/>
    <w:rsid w:val="00BD78F5"/>
    <w:rsid w:val="00BD7BB8"/>
    <w:rsid w:val="00C81403"/>
    <w:rsid w:val="00CA374B"/>
    <w:rsid w:val="00CD6413"/>
    <w:rsid w:val="00CF1687"/>
    <w:rsid w:val="00D12DEC"/>
    <w:rsid w:val="00D91570"/>
    <w:rsid w:val="00EA2D45"/>
    <w:rsid w:val="00F1377F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2021-08-20T15:08:00Z</dcterms:created>
  <dcterms:modified xsi:type="dcterms:W3CDTF">2023-05-31T14:23:00Z</dcterms:modified>
</cp:coreProperties>
</file>