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r w:rsidR="002F5C20">
        <w:rPr>
          <w:rFonts w:ascii="Arial" w:hAnsi="Arial" w:cs="Arial"/>
          <w:b/>
          <w:sz w:val="24"/>
          <w:szCs w:val="24"/>
        </w:rPr>
        <w:t>I</w:t>
      </w:r>
    </w:p>
    <w:p w:rsidR="009C5E85" w:rsidRPr="00966847" w:rsidRDefault="009C5E85" w:rsidP="000F7C8F">
      <w:pPr>
        <w:spacing w:after="0" w:line="240" w:lineRule="auto"/>
        <w:jc w:val="center"/>
        <w:rPr>
          <w:rFonts w:ascii="Arial" w:hAnsi="Arial" w:cs="Arial"/>
          <w:b/>
          <w:sz w:val="24"/>
          <w:szCs w:val="24"/>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9C5E85">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774C44" w:rsidRPr="00F40DC3" w:rsidRDefault="00774C44" w:rsidP="00774C44">
      <w:pPr>
        <w:spacing w:after="0" w:line="276" w:lineRule="auto"/>
        <w:ind w:right="282"/>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____,_____ de _________ de _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____________________,_____ de _________ de ______.</w:t>
      </w:r>
      <w:r>
        <w:rPr>
          <w:rFonts w:ascii="Arial" w:hAnsi="Arial" w:cs="Arial"/>
          <w:sz w:val="24"/>
          <w:szCs w:val="24"/>
        </w:rPr>
        <w:fldChar w:fldCharType="end"/>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128" w:rsidRDefault="00AE5128" w:rsidP="0098632C">
      <w:pPr>
        <w:spacing w:after="0" w:line="240" w:lineRule="auto"/>
      </w:pPr>
      <w:r>
        <w:separator/>
      </w:r>
    </w:p>
  </w:endnote>
  <w:endnote w:type="continuationSeparator" w:id="0">
    <w:p w:rsidR="00AE5128" w:rsidRDefault="00AE5128"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9C5E85">
      <w:rPr>
        <w:noProof/>
      </w:rPr>
      <w:t>1</w:t>
    </w:r>
    <w:r>
      <w:fldChar w:fldCharType="end"/>
    </w:r>
    <w:r>
      <w:t>/</w:t>
    </w:r>
    <w:fldSimple w:instr=" NUMPAGES   \* MERGEFORMAT ">
      <w:r w:rsidR="009C5E8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128" w:rsidRDefault="00AE5128" w:rsidP="0098632C">
      <w:pPr>
        <w:spacing w:after="0" w:line="240" w:lineRule="auto"/>
      </w:pPr>
      <w:r>
        <w:separator/>
      </w:r>
    </w:p>
  </w:footnote>
  <w:footnote w:type="continuationSeparator" w:id="0">
    <w:p w:rsidR="00AE5128" w:rsidRDefault="00AE5128"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774C44" w:rsidRPr="0098632C" w:rsidRDefault="00774C44" w:rsidP="00774C44">
    <w:pPr>
      <w:pStyle w:val="Cabealho"/>
      <w:jc w:val="center"/>
      <w:rPr>
        <w:b/>
        <w:sz w:val="16"/>
        <w:szCs w:val="16"/>
      </w:rPr>
    </w:pPr>
    <w:r>
      <w:rPr>
        <w:b/>
        <w:sz w:val="16"/>
        <w:szCs w:val="16"/>
      </w:rPr>
      <w:t>PROCESSO SELETIVO DOS CURSOS TÉCNICOS SUBSEQUENTES AO ENSINO MÉDIO</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1" w:cryptProviderType="rsaAES" w:cryptAlgorithmClass="hash" w:cryptAlgorithmType="typeAny" w:cryptAlgorithmSid="14" w:cryptSpinCount="100000" w:hash="tUBO49BKGEmkoY40kTWbmmpwnW3zmQFFTDevWjJi36CpbByMUOFUtya1n7V2Tf3d2nf/3OKg51az/SkJUQ2LHg==" w:salt="19BhJJKZAQxI8VTVtBHn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37FC0"/>
    <w:rsid w:val="001A6A06"/>
    <w:rsid w:val="001B0262"/>
    <w:rsid w:val="002B4B91"/>
    <w:rsid w:val="002F3694"/>
    <w:rsid w:val="002F5C20"/>
    <w:rsid w:val="00347D85"/>
    <w:rsid w:val="003650C7"/>
    <w:rsid w:val="004A47DF"/>
    <w:rsid w:val="004C0317"/>
    <w:rsid w:val="00550E4F"/>
    <w:rsid w:val="006D064A"/>
    <w:rsid w:val="0072375E"/>
    <w:rsid w:val="00774C44"/>
    <w:rsid w:val="007C000B"/>
    <w:rsid w:val="00894641"/>
    <w:rsid w:val="009634C0"/>
    <w:rsid w:val="0098632C"/>
    <w:rsid w:val="009A1B77"/>
    <w:rsid w:val="009C5E85"/>
    <w:rsid w:val="009D035E"/>
    <w:rsid w:val="00A334C4"/>
    <w:rsid w:val="00A3456B"/>
    <w:rsid w:val="00A34CDE"/>
    <w:rsid w:val="00AC10A3"/>
    <w:rsid w:val="00AE5128"/>
    <w:rsid w:val="00B6600B"/>
    <w:rsid w:val="00B66CF5"/>
    <w:rsid w:val="00C31F4E"/>
    <w:rsid w:val="00CD6413"/>
    <w:rsid w:val="00D12DEC"/>
    <w:rsid w:val="00D774EB"/>
    <w:rsid w:val="00DE6C13"/>
    <w:rsid w:val="00E20212"/>
    <w:rsid w:val="00EB65B1"/>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6</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12</cp:revision>
  <dcterms:created xsi:type="dcterms:W3CDTF">2021-08-20T16:08:00Z</dcterms:created>
  <dcterms:modified xsi:type="dcterms:W3CDTF">2023-06-23T12:33:00Z</dcterms:modified>
</cp:coreProperties>
</file>