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31" w:rsidRDefault="008F353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8F3531" w:rsidRPr="00F40DC3" w:rsidRDefault="008F353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A929E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A929E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A929E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3633" w:rsidRDefault="0062363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3633" w:rsidRPr="00F40DC3" w:rsidRDefault="0062363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519B" w:rsidRPr="00F40DC3" w:rsidRDefault="0062519B" w:rsidP="0062519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____________________,_____ de 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519B" w:rsidRDefault="0062519B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519B" w:rsidRDefault="0062519B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519B" w:rsidRPr="00F40DC3" w:rsidRDefault="0062519B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62519B" w:rsidP="006251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62363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21A" w:rsidRDefault="0030421A" w:rsidP="0098632C">
      <w:pPr>
        <w:spacing w:after="0" w:line="240" w:lineRule="auto"/>
      </w:pPr>
      <w:r>
        <w:separator/>
      </w:r>
    </w:p>
  </w:endnote>
  <w:endnote w:type="continuationSeparator" w:id="0">
    <w:p w:rsidR="0030421A" w:rsidRDefault="0030421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531">
      <w:rPr>
        <w:noProof/>
      </w:rPr>
      <w:t>1</w:t>
    </w:r>
    <w:r>
      <w:fldChar w:fldCharType="end"/>
    </w:r>
    <w:r>
      <w:t>/</w:t>
    </w:r>
    <w:r w:rsidR="0030421A">
      <w:fldChar w:fldCharType="begin"/>
    </w:r>
    <w:r w:rsidR="0030421A">
      <w:instrText xml:space="preserve"> NUMPAGES   \* MERGEFORMAT </w:instrText>
    </w:r>
    <w:r w:rsidR="0030421A">
      <w:fldChar w:fldCharType="separate"/>
    </w:r>
    <w:r w:rsidR="008F3531">
      <w:rPr>
        <w:noProof/>
      </w:rPr>
      <w:t>1</w:t>
    </w:r>
    <w:r w:rsidR="003042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21A" w:rsidRDefault="0030421A" w:rsidP="0098632C">
      <w:pPr>
        <w:spacing w:after="0" w:line="240" w:lineRule="auto"/>
      </w:pPr>
      <w:r>
        <w:separator/>
      </w:r>
    </w:p>
  </w:footnote>
  <w:footnote w:type="continuationSeparator" w:id="0">
    <w:p w:rsidR="0030421A" w:rsidRDefault="0030421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E7587" w:rsidRPr="0098632C" w:rsidRDefault="007E7587" w:rsidP="007E7587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SUBSEQUENTES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Mv67Z7A6h2d+9LG/VBhMw55Qi7fVvcnuV67sGXKoNYk4qGQ/KWy1GQjwcHpmbqhQdsB5woQj1FScPvE8LJC3A==" w:salt="kv1v/iR2NYYx0fZZAize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1C6801"/>
    <w:rsid w:val="002235A0"/>
    <w:rsid w:val="00226011"/>
    <w:rsid w:val="002A15FF"/>
    <w:rsid w:val="0030421A"/>
    <w:rsid w:val="00347D85"/>
    <w:rsid w:val="00351953"/>
    <w:rsid w:val="00363905"/>
    <w:rsid w:val="003650C7"/>
    <w:rsid w:val="004066C4"/>
    <w:rsid w:val="00463BEC"/>
    <w:rsid w:val="004A47DF"/>
    <w:rsid w:val="00504912"/>
    <w:rsid w:val="00550E4F"/>
    <w:rsid w:val="0058489C"/>
    <w:rsid w:val="00623633"/>
    <w:rsid w:val="0062519B"/>
    <w:rsid w:val="006C2909"/>
    <w:rsid w:val="006C6370"/>
    <w:rsid w:val="007C000B"/>
    <w:rsid w:val="007E7587"/>
    <w:rsid w:val="00894641"/>
    <w:rsid w:val="008A5489"/>
    <w:rsid w:val="008F3531"/>
    <w:rsid w:val="009634C0"/>
    <w:rsid w:val="0098632C"/>
    <w:rsid w:val="009D45AD"/>
    <w:rsid w:val="00A34CDE"/>
    <w:rsid w:val="00A929EF"/>
    <w:rsid w:val="00B6600B"/>
    <w:rsid w:val="00B8223E"/>
    <w:rsid w:val="00BC6C88"/>
    <w:rsid w:val="00CD6413"/>
    <w:rsid w:val="00D12DEC"/>
    <w:rsid w:val="00D5343B"/>
    <w:rsid w:val="00DA330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17</cp:revision>
  <dcterms:created xsi:type="dcterms:W3CDTF">2021-08-20T15:25:00Z</dcterms:created>
  <dcterms:modified xsi:type="dcterms:W3CDTF">2023-06-23T12:31:00Z</dcterms:modified>
</cp:coreProperties>
</file>