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</w:t>
      </w:r>
      <w:r w:rsidR="009344BC">
        <w:rPr>
          <w:rFonts w:ascii="Arial" w:hAnsi="Arial" w:cs="Arial"/>
          <w:b/>
          <w:sz w:val="24"/>
          <w:szCs w:val="24"/>
        </w:rPr>
        <w:t>V</w:t>
      </w:r>
    </w:p>
    <w:p w:rsidR="000474D9" w:rsidRPr="000474D9" w:rsidRDefault="000474D9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1B63E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RELAÇÃO DE PESSOAS QUE </w:t>
      </w:r>
      <w:r w:rsidR="001B63E2">
        <w:rPr>
          <w:rFonts w:ascii="Arial" w:hAnsi="Arial" w:cs="Arial"/>
          <w:b/>
          <w:sz w:val="24"/>
          <w:szCs w:val="24"/>
        </w:rPr>
        <w:t xml:space="preserve">COMPÕEM A RENDA FAMILIAR (AÇÕES </w:t>
      </w:r>
      <w:r w:rsidRPr="00F40DC3">
        <w:rPr>
          <w:rFonts w:ascii="Arial" w:hAnsi="Arial" w:cs="Arial"/>
          <w:b/>
          <w:sz w:val="24"/>
          <w:szCs w:val="24"/>
        </w:rPr>
        <w:t>AFIRMATIVAS)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474D9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bookmarkEnd w:id="1"/>
      <w:r w:rsidR="0085499E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 inscrito no CPF sob o nº.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pertencente a um núcleo familiar de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 pessoas, pleiteante a uma vaga no proc</w:t>
      </w:r>
      <w:r w:rsidR="00257967">
        <w:rPr>
          <w:rFonts w:ascii="Arial" w:hAnsi="Arial" w:cs="Arial"/>
          <w:sz w:val="24"/>
          <w:szCs w:val="24"/>
        </w:rPr>
        <w:t xml:space="preserve">esso seletivo para os cursos </w:t>
      </w:r>
      <w:r w:rsidR="00E077B7">
        <w:rPr>
          <w:rFonts w:ascii="Arial" w:hAnsi="Arial" w:cs="Arial"/>
          <w:sz w:val="24"/>
          <w:szCs w:val="24"/>
        </w:rPr>
        <w:t>de graduação</w:t>
      </w:r>
      <w:r w:rsidRPr="00F40DC3">
        <w:rPr>
          <w:rFonts w:ascii="Arial" w:hAnsi="Arial" w:cs="Arial"/>
          <w:sz w:val="24"/>
          <w:szCs w:val="24"/>
        </w:rPr>
        <w:t>, declaro que a nossa renda familiar soma R$</w:t>
      </w:r>
      <w:r w:rsidR="0085499E">
        <w:rPr>
          <w:rFonts w:ascii="Arial" w:hAnsi="Arial" w:cs="Arial"/>
          <w:sz w:val="24"/>
          <w:szCs w:val="24"/>
        </w:rPr>
        <w:t xml:space="preserve">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), originada das atividades laborais, conforme discriminação abaixo:</w:t>
      </w:r>
    </w:p>
    <w:p w:rsidR="000F7C8F" w:rsidRPr="00F40DC3" w:rsidRDefault="000F7C8F" w:rsidP="000474D9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958"/>
        <w:gridCol w:w="2552"/>
        <w:gridCol w:w="1559"/>
        <w:gridCol w:w="1998"/>
      </w:tblGrid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474D9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F40DC3" w:rsidRDefault="000F7C8F" w:rsidP="000474D9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F5864" w:rsidRPr="00F40DC3" w:rsidRDefault="004F5864" w:rsidP="004F586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_______________, _____ de 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77A05" w:rsidRDefault="004F5864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1B63E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FFA" w:rsidRDefault="00926FFA" w:rsidP="0098632C">
      <w:pPr>
        <w:spacing w:after="0" w:line="240" w:lineRule="auto"/>
      </w:pPr>
      <w:r>
        <w:separator/>
      </w:r>
    </w:p>
  </w:endnote>
  <w:endnote w:type="continuationSeparator" w:id="0">
    <w:p w:rsidR="00926FFA" w:rsidRDefault="00926FF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73F5">
      <w:rPr>
        <w:noProof/>
      </w:rPr>
      <w:t>1</w:t>
    </w:r>
    <w:r>
      <w:fldChar w:fldCharType="end"/>
    </w:r>
    <w:r>
      <w:t>/</w:t>
    </w:r>
    <w:r w:rsidR="00926FFA">
      <w:fldChar w:fldCharType="begin"/>
    </w:r>
    <w:r w:rsidR="00926FFA">
      <w:instrText xml:space="preserve"> NUMPAGES   \* MERGEFORMAT </w:instrText>
    </w:r>
    <w:r w:rsidR="00926FFA">
      <w:fldChar w:fldCharType="separate"/>
    </w:r>
    <w:r w:rsidR="006B73F5">
      <w:rPr>
        <w:noProof/>
      </w:rPr>
      <w:t>1</w:t>
    </w:r>
    <w:r w:rsidR="00926FF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FFA" w:rsidRDefault="00926FFA" w:rsidP="0098632C">
      <w:pPr>
        <w:spacing w:after="0" w:line="240" w:lineRule="auto"/>
      </w:pPr>
      <w:r>
        <w:separator/>
      </w:r>
    </w:p>
  </w:footnote>
  <w:footnote w:type="continuationSeparator" w:id="0">
    <w:p w:rsidR="00926FFA" w:rsidRDefault="00926FF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344BC" w:rsidRPr="0098632C" w:rsidRDefault="009344BC" w:rsidP="009344B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DE GRADUAÇÃO DO IFMT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scb8vAAzGSyaMPV1eIHHKGQf0GWdKMluc2G7/Ac5gSp++Zd9bCjIY9pbZ73QScOEOyeKQ8EU7Yvxov7l858xw==" w:salt="uRgnlgcmI0VnlAwnpAig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474D9"/>
    <w:rsid w:val="00053BC2"/>
    <w:rsid w:val="00081F45"/>
    <w:rsid w:val="000A3798"/>
    <w:rsid w:val="000F7C8F"/>
    <w:rsid w:val="001A6A06"/>
    <w:rsid w:val="001B63E2"/>
    <w:rsid w:val="00222E66"/>
    <w:rsid w:val="00257967"/>
    <w:rsid w:val="003133D1"/>
    <w:rsid w:val="003327AE"/>
    <w:rsid w:val="00347D85"/>
    <w:rsid w:val="003650C7"/>
    <w:rsid w:val="004A47DF"/>
    <w:rsid w:val="004C794F"/>
    <w:rsid w:val="004D27F0"/>
    <w:rsid w:val="004F5864"/>
    <w:rsid w:val="00550E4F"/>
    <w:rsid w:val="005A6FD3"/>
    <w:rsid w:val="00610D4A"/>
    <w:rsid w:val="00677A05"/>
    <w:rsid w:val="006B73F5"/>
    <w:rsid w:val="007C000B"/>
    <w:rsid w:val="0085499E"/>
    <w:rsid w:val="00894641"/>
    <w:rsid w:val="008D0374"/>
    <w:rsid w:val="00926FFA"/>
    <w:rsid w:val="009344BC"/>
    <w:rsid w:val="009634C0"/>
    <w:rsid w:val="0098632C"/>
    <w:rsid w:val="009F166E"/>
    <w:rsid w:val="00A34CDE"/>
    <w:rsid w:val="00A87B38"/>
    <w:rsid w:val="00B12300"/>
    <w:rsid w:val="00B6600B"/>
    <w:rsid w:val="00C04127"/>
    <w:rsid w:val="00CD6413"/>
    <w:rsid w:val="00D12DEC"/>
    <w:rsid w:val="00D27D78"/>
    <w:rsid w:val="00DA38D6"/>
    <w:rsid w:val="00E077B7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15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16</cp:revision>
  <dcterms:created xsi:type="dcterms:W3CDTF">2021-08-20T15:19:00Z</dcterms:created>
  <dcterms:modified xsi:type="dcterms:W3CDTF">2023-06-23T18:46:00Z</dcterms:modified>
</cp:coreProperties>
</file>