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X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2D719C">
      <w:pPr>
        <w:spacing w:after="0" w:line="360" w:lineRule="auto"/>
        <w:ind w:left="142" w:right="-1" w:firstLine="709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, nacionalidade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residente à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40DC3" w:rsidRDefault="000F7C8F" w:rsidP="002D719C">
      <w:pPr>
        <w:spacing w:after="0" w:line="360" w:lineRule="auto"/>
        <w:ind w:left="104" w:right="-1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>
        <w:rPr>
          <w:rFonts w:ascii="Arial" w:hAnsi="Arial" w:cs="Arial"/>
          <w:color w:val="000000"/>
        </w:rPr>
        <w:t>: (I) site institucional; (II) F</w:t>
      </w:r>
      <w:r w:rsidRPr="00F40DC3">
        <w:rPr>
          <w:rFonts w:ascii="Arial" w:hAnsi="Arial" w:cs="Arial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>
        <w:rPr>
          <w:rFonts w:ascii="Arial" w:hAnsi="Arial" w:cs="Arial"/>
          <w:color w:val="000000"/>
        </w:rPr>
        <w:t>ram, Twitter e WhatsA</w:t>
      </w:r>
      <w:r w:rsidRPr="00F40DC3">
        <w:rPr>
          <w:rFonts w:ascii="Arial" w:hAnsi="Arial" w:cs="Arial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40DC3" w:rsidRDefault="000F7C8F" w:rsidP="002D719C">
      <w:pPr>
        <w:spacing w:after="0" w:line="360" w:lineRule="auto"/>
        <w:ind w:left="104" w:right="-1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Default="000F7C8F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2249" w:rsidRDefault="00D22249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2249" w:rsidRPr="00F40DC3" w:rsidRDefault="00D22249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F7C8F" w:rsidRPr="00F40DC3" w:rsidRDefault="00195277" w:rsidP="002D719C">
      <w:pPr>
        <w:spacing w:after="0" w:line="360" w:lineRule="auto"/>
        <w:ind w:right="-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, ____ de ____________de 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__________________, ____ de ____________de 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</w:t>
      </w:r>
      <w:r w:rsidR="00F06B01">
        <w:rPr>
          <w:rFonts w:ascii="Arial" w:hAnsi="Arial" w:cs="Arial"/>
          <w:sz w:val="18"/>
          <w:szCs w:val="18"/>
        </w:rPr>
        <w:t>___</w:t>
      </w:r>
      <w:r w:rsidRPr="00F40DC3">
        <w:rPr>
          <w:rFonts w:ascii="Arial" w:hAnsi="Arial" w:cs="Arial"/>
          <w:sz w:val="18"/>
          <w:szCs w:val="18"/>
        </w:rPr>
        <w:t>________________________</w:t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 xml:space="preserve">Assinatura do declarante </w:t>
      </w:r>
    </w:p>
    <w:sectPr w:rsidR="000F7C8F" w:rsidRPr="00F40DC3" w:rsidSect="002C261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762" w:rsidRDefault="004E3762" w:rsidP="0098632C">
      <w:pPr>
        <w:spacing w:after="0" w:line="240" w:lineRule="auto"/>
      </w:pPr>
      <w:r>
        <w:separator/>
      </w:r>
    </w:p>
  </w:endnote>
  <w:endnote w:type="continuationSeparator" w:id="0">
    <w:p w:rsidR="004E3762" w:rsidRDefault="004E376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36B0">
      <w:rPr>
        <w:noProof/>
      </w:rPr>
      <w:t>1</w:t>
    </w:r>
    <w:r>
      <w:fldChar w:fldCharType="end"/>
    </w:r>
    <w:r>
      <w:t>/</w:t>
    </w:r>
    <w:fldSimple w:instr=" NUMPAGES   \* MERGEFORMAT ">
      <w:r w:rsidR="006336B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762" w:rsidRDefault="004E3762" w:rsidP="0098632C">
      <w:pPr>
        <w:spacing w:after="0" w:line="240" w:lineRule="auto"/>
      </w:pPr>
      <w:r>
        <w:separator/>
      </w:r>
    </w:p>
  </w:footnote>
  <w:footnote w:type="continuationSeparator" w:id="0">
    <w:p w:rsidR="004E3762" w:rsidRDefault="004E376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7029" w:rsidRPr="008A4A40" w:rsidRDefault="00987029" w:rsidP="00987029">
    <w:pPr>
      <w:jc w:val="center"/>
      <w:rPr>
        <w:rFonts w:cstheme="minorHAnsi"/>
        <w:b/>
        <w:sz w:val="16"/>
        <w:szCs w:val="16"/>
      </w:rPr>
    </w:pPr>
    <w:r w:rsidRPr="008A4A40">
      <w:rPr>
        <w:rFonts w:cstheme="minorHAnsi"/>
        <w:b/>
        <w:sz w:val="16"/>
        <w:szCs w:val="16"/>
      </w:rPr>
      <w:t xml:space="preserve">EDITAL Nº </w:t>
    </w:r>
    <w:r>
      <w:rPr>
        <w:rFonts w:cstheme="minorHAnsi"/>
        <w:b/>
        <w:sz w:val="16"/>
        <w:szCs w:val="16"/>
      </w:rPr>
      <w:t>104</w:t>
    </w:r>
    <w:r w:rsidRPr="008A4A40">
      <w:rPr>
        <w:rFonts w:cstheme="minorHAnsi"/>
        <w:b/>
        <w:sz w:val="16"/>
        <w:szCs w:val="16"/>
      </w:rPr>
      <w:t>/202</w:t>
    </w:r>
    <w:r>
      <w:rPr>
        <w:rFonts w:cstheme="minorHAnsi"/>
        <w:b/>
        <w:sz w:val="16"/>
        <w:szCs w:val="16"/>
      </w:rPr>
      <w:t>3</w:t>
    </w:r>
    <w:r w:rsidRPr="008A4A40">
      <w:rPr>
        <w:rFonts w:cstheme="minorHAnsi"/>
        <w:b/>
        <w:sz w:val="16"/>
        <w:szCs w:val="16"/>
      </w:rPr>
      <w:t xml:space="preserve"> – PROCESSO SELETIVO PARA O CURSO TÉCNICO INTEGRADO AO ENSINO MÉDIO NA MODALIDADE DE JOVENS E ADULTOS -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o7MzV/Q8NNGfztdIGdm8ZTsIJmf+EtaOI5rg2BDKxLbSOAl7RK2+r35zHcz76Mw5KIFzF4FZ2jgWgEXsV0LEw==" w:salt="QtTWVPluJKQmHeUAuHtx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53BC2"/>
    <w:rsid w:val="00081F45"/>
    <w:rsid w:val="000B279E"/>
    <w:rsid w:val="000F7C8F"/>
    <w:rsid w:val="001210AE"/>
    <w:rsid w:val="00131CD7"/>
    <w:rsid w:val="00195277"/>
    <w:rsid w:val="001A6A06"/>
    <w:rsid w:val="001B0262"/>
    <w:rsid w:val="0024207C"/>
    <w:rsid w:val="002C2613"/>
    <w:rsid w:val="002D719C"/>
    <w:rsid w:val="002F249A"/>
    <w:rsid w:val="00315BF6"/>
    <w:rsid w:val="00347D85"/>
    <w:rsid w:val="003650C7"/>
    <w:rsid w:val="003E066A"/>
    <w:rsid w:val="004A47DF"/>
    <w:rsid w:val="004E3762"/>
    <w:rsid w:val="0053610A"/>
    <w:rsid w:val="00550E4F"/>
    <w:rsid w:val="00560236"/>
    <w:rsid w:val="005A4F02"/>
    <w:rsid w:val="005D45BC"/>
    <w:rsid w:val="006138FB"/>
    <w:rsid w:val="00622B8C"/>
    <w:rsid w:val="006336B0"/>
    <w:rsid w:val="006B0ABF"/>
    <w:rsid w:val="007C000B"/>
    <w:rsid w:val="008112D6"/>
    <w:rsid w:val="00856465"/>
    <w:rsid w:val="00894641"/>
    <w:rsid w:val="00910D2D"/>
    <w:rsid w:val="009634C0"/>
    <w:rsid w:val="0098632C"/>
    <w:rsid w:val="00987029"/>
    <w:rsid w:val="009A1B77"/>
    <w:rsid w:val="009C3155"/>
    <w:rsid w:val="009D035E"/>
    <w:rsid w:val="00A34CDE"/>
    <w:rsid w:val="00A43E80"/>
    <w:rsid w:val="00B55163"/>
    <w:rsid w:val="00B6600B"/>
    <w:rsid w:val="00BF2B6E"/>
    <w:rsid w:val="00CD6413"/>
    <w:rsid w:val="00D12DEC"/>
    <w:rsid w:val="00D2067D"/>
    <w:rsid w:val="00D22249"/>
    <w:rsid w:val="00D4244E"/>
    <w:rsid w:val="00D774EB"/>
    <w:rsid w:val="00E26EEC"/>
    <w:rsid w:val="00E51D38"/>
    <w:rsid w:val="00ED529A"/>
    <w:rsid w:val="00F06B01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25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22</cp:revision>
  <dcterms:created xsi:type="dcterms:W3CDTF">2021-08-20T16:04:00Z</dcterms:created>
  <dcterms:modified xsi:type="dcterms:W3CDTF">2023-06-16T20:46:00Z</dcterms:modified>
</cp:coreProperties>
</file>