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3" w:rsidRPr="000A2F88" w:rsidRDefault="005E2593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A2F88">
        <w:rPr>
          <w:rFonts w:cstheme="minorHAnsi"/>
          <w:b/>
          <w:sz w:val="24"/>
          <w:szCs w:val="24"/>
        </w:rPr>
        <w:t>ANEXO II</w:t>
      </w:r>
      <w:r w:rsidR="00720805">
        <w:rPr>
          <w:rFonts w:cstheme="minorHAnsi"/>
          <w:b/>
          <w:sz w:val="24"/>
          <w:szCs w:val="24"/>
        </w:rPr>
        <w:t>I</w:t>
      </w:r>
    </w:p>
    <w:p w:rsidR="000F7C8F" w:rsidRPr="000A2F88" w:rsidRDefault="000F7C8F" w:rsidP="007A153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2F88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0A2F88" w:rsidTr="003A6FAF">
        <w:trPr>
          <w:trHeight w:val="397"/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Nome: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E-mail: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0A2F88" w:rsidTr="003A6FAF">
        <w:trPr>
          <w:trHeight w:val="397"/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7A1532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Protocolo de i</w:t>
            </w:r>
            <w:r w:rsidR="000F7C8F" w:rsidRPr="000A2F88">
              <w:rPr>
                <w:rFonts w:cstheme="minorHAnsi"/>
                <w:sz w:val="24"/>
                <w:szCs w:val="24"/>
              </w:rPr>
              <w:t>nscrição nº: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0A2F88">
        <w:rPr>
          <w:rFonts w:cstheme="minorHAnsi"/>
          <w:sz w:val="24"/>
          <w:szCs w:val="24"/>
        </w:rPr>
        <w:t xml:space="preserve"> e Seleções</w:t>
      </w:r>
      <w:r w:rsidRPr="000A2F88">
        <w:rPr>
          <w:rFonts w:cstheme="minorHAnsi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0A2F88">
          <w:rPr>
            <w:rStyle w:val="Hyperlink"/>
            <w:rFonts w:cstheme="minorHAnsi"/>
            <w:b/>
            <w:sz w:val="24"/>
            <w:szCs w:val="24"/>
          </w:rPr>
          <w:t>proen.dpi@ifmt.edu.br</w:t>
        </w:r>
      </w:hyperlink>
      <w:r w:rsidR="007F1471" w:rsidRPr="000A2F88">
        <w:rPr>
          <w:rFonts w:cstheme="minorHAnsi"/>
          <w:b/>
          <w:sz w:val="24"/>
          <w:szCs w:val="24"/>
        </w:rPr>
        <w:t>.</w:t>
      </w:r>
    </w:p>
    <w:p w:rsidR="000F7C8F" w:rsidRPr="000A2F88" w:rsidRDefault="002C03D9" w:rsidP="000F7C8F">
      <w:pPr>
        <w:spacing w:after="0" w:line="276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2C03D9">
        <w:rPr>
          <w:rFonts w:cstheme="minorHAnsi"/>
          <w:b/>
          <w:color w:val="FF0000"/>
          <w:sz w:val="24"/>
          <w:szCs w:val="24"/>
        </w:rPr>
        <w:t>Obs.: O sistema não permite alteração de curso e/ou campus nesses casos o candidato deve realizar nova inscrição dentro do prazo previsto no edital</w:t>
      </w:r>
      <w:r w:rsidR="000F7C8F" w:rsidRPr="000A2F88">
        <w:rPr>
          <w:rFonts w:cstheme="minorHAnsi"/>
          <w:b/>
          <w:color w:val="FF0000"/>
          <w:sz w:val="24"/>
          <w:szCs w:val="24"/>
        </w:rPr>
        <w:t>.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Nome: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Data de Nascimento: </w:t>
      </w:r>
      <w:r w:rsidR="007F1471" w:rsidRPr="000A2F88">
        <w:rPr>
          <w:rFonts w:cstheme="minorHAnsi"/>
          <w:sz w:val="24"/>
          <w:szCs w:val="24"/>
        </w:rPr>
        <w:t xml:space="preserve">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Carteira de Identidade RG nº: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CPF nº: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Outras alterações: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7F1471" w:rsidRPr="000A2F88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F1471" w:rsidRPr="000A2F88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7A1532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 w:rsidRPr="000A2F88">
        <w:rPr>
          <w:rFonts w:cstheme="minorHAnsi"/>
          <w:sz w:val="24"/>
          <w:szCs w:val="24"/>
        </w:rPr>
        <w:instrText xml:space="preserve"> FORMTEXT </w:instrText>
      </w:r>
      <w:r w:rsidRPr="000A2F88">
        <w:rPr>
          <w:rFonts w:cstheme="minorHAnsi"/>
          <w:sz w:val="24"/>
          <w:szCs w:val="24"/>
        </w:rPr>
      </w:r>
      <w:r w:rsidRPr="000A2F88">
        <w:rPr>
          <w:rFonts w:cstheme="minorHAnsi"/>
          <w:sz w:val="24"/>
          <w:szCs w:val="24"/>
        </w:rPr>
        <w:fldChar w:fldCharType="separate"/>
      </w:r>
      <w:r w:rsidRPr="000A2F88">
        <w:rPr>
          <w:rFonts w:cstheme="minorHAnsi"/>
          <w:noProof/>
          <w:sz w:val="24"/>
          <w:szCs w:val="24"/>
        </w:rPr>
        <w:t>______________________,_____ de _________ de _____.</w:t>
      </w:r>
      <w:r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0A2F88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0A2F88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0A2F88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Assinatura do candidato ou responsável legal</w:t>
      </w:r>
    </w:p>
    <w:sectPr w:rsidR="000F7C8F" w:rsidRPr="000A2F88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6B" w:rsidRDefault="0029016B" w:rsidP="0098632C">
      <w:pPr>
        <w:spacing w:after="0" w:line="240" w:lineRule="auto"/>
      </w:pPr>
      <w:r>
        <w:separator/>
      </w:r>
    </w:p>
  </w:endnote>
  <w:endnote w:type="continuationSeparator" w:id="0">
    <w:p w:rsidR="0029016B" w:rsidRDefault="0029016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r w:rsidR="00665D2F">
      <w:fldChar w:fldCharType="begin"/>
    </w:r>
    <w:r w:rsidR="00665D2F">
      <w:instrText xml:space="preserve"> NUMPAGES   \* MERGEFORMAT </w:instrText>
    </w:r>
    <w:r w:rsidR="00665D2F">
      <w:fldChar w:fldCharType="separate"/>
    </w:r>
    <w:r w:rsidR="00C56967">
      <w:rPr>
        <w:noProof/>
      </w:rPr>
      <w:t>1</w:t>
    </w:r>
    <w:r w:rsidR="00665D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6B" w:rsidRDefault="0029016B" w:rsidP="0098632C">
      <w:pPr>
        <w:spacing w:after="0" w:line="240" w:lineRule="auto"/>
      </w:pPr>
      <w:r>
        <w:separator/>
      </w:r>
    </w:p>
  </w:footnote>
  <w:footnote w:type="continuationSeparator" w:id="0">
    <w:p w:rsidR="0029016B" w:rsidRDefault="0029016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720805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MINISTÉRIO DA EDUCAÇÃO</w:t>
    </w:r>
  </w:p>
  <w:p w:rsidR="004A47DF" w:rsidRPr="00720805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SECRETARIA DE EDUCAÇÃO PROFISSIONAL E TECNOLÓGICA</w:t>
    </w:r>
  </w:p>
  <w:p w:rsidR="0098632C" w:rsidRPr="00720805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720805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D</w:t>
    </w:r>
    <w:r w:rsidR="007C000B" w:rsidRPr="00720805">
      <w:rPr>
        <w:rFonts w:cstheme="minorHAnsi"/>
        <w:b/>
        <w:sz w:val="16"/>
        <w:szCs w:val="16"/>
      </w:rPr>
      <w:t>IRETORIA</w:t>
    </w:r>
    <w:r w:rsidRPr="00720805">
      <w:rPr>
        <w:rFonts w:cstheme="minorHAnsi"/>
        <w:b/>
        <w:sz w:val="16"/>
        <w:szCs w:val="16"/>
      </w:rPr>
      <w:t xml:space="preserve"> DE POLÍTICAS DE INGRESSO</w:t>
    </w:r>
    <w:r w:rsidR="004A47DF" w:rsidRPr="00720805">
      <w:rPr>
        <w:rFonts w:cstheme="minorHAnsi"/>
        <w:b/>
        <w:sz w:val="16"/>
        <w:szCs w:val="16"/>
      </w:rPr>
      <w:t xml:space="preserve"> E SELEÇÕES</w:t>
    </w:r>
  </w:p>
  <w:p w:rsidR="005D0B29" w:rsidRPr="00720805" w:rsidRDefault="002C03D9" w:rsidP="002C03D9">
    <w:pPr>
      <w:pStyle w:val="Cabealho"/>
      <w:jc w:val="center"/>
      <w:rPr>
        <w:rFonts w:cstheme="minorHAnsi"/>
      </w:rPr>
    </w:pPr>
    <w:r w:rsidRPr="002C03D9">
      <w:rPr>
        <w:rFonts w:cstheme="minorHAnsi"/>
        <w:b/>
        <w:color w:val="000009"/>
        <w:spacing w:val="-1"/>
        <w:sz w:val="16"/>
      </w:rPr>
      <w:t>EDITAL 071/2024 - PROCESSO SELETIVO DE VAGAS REMANESCENTES 2024/2 -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OhNfFx/OZ5f3ctxP6DhX2cCIFemnzNPRGmNXqmntA7y4bW5CP7+W++ciXQbCHUpGohy8WvemPDKpWHO9ImS5TA==" w:salt="qkZG8apFzj2SL6crSYDI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81F45"/>
    <w:rsid w:val="00086313"/>
    <w:rsid w:val="000A2F88"/>
    <w:rsid w:val="000C71D8"/>
    <w:rsid w:val="000F7C8F"/>
    <w:rsid w:val="00122889"/>
    <w:rsid w:val="001A6A06"/>
    <w:rsid w:val="001B62AC"/>
    <w:rsid w:val="001C3A52"/>
    <w:rsid w:val="001E6C1C"/>
    <w:rsid w:val="001E7BFE"/>
    <w:rsid w:val="002039E8"/>
    <w:rsid w:val="002506D8"/>
    <w:rsid w:val="00262D2F"/>
    <w:rsid w:val="00267B6D"/>
    <w:rsid w:val="0029016B"/>
    <w:rsid w:val="002B0EAF"/>
    <w:rsid w:val="002C03D9"/>
    <w:rsid w:val="0030521A"/>
    <w:rsid w:val="00347D85"/>
    <w:rsid w:val="003650C7"/>
    <w:rsid w:val="003A6FAF"/>
    <w:rsid w:val="003C159D"/>
    <w:rsid w:val="003E1E1F"/>
    <w:rsid w:val="003E4B03"/>
    <w:rsid w:val="00492B70"/>
    <w:rsid w:val="004A47DF"/>
    <w:rsid w:val="00550E4F"/>
    <w:rsid w:val="005D0B29"/>
    <w:rsid w:val="005E2593"/>
    <w:rsid w:val="005F6441"/>
    <w:rsid w:val="00665D2F"/>
    <w:rsid w:val="00720805"/>
    <w:rsid w:val="00787EFA"/>
    <w:rsid w:val="007A1532"/>
    <w:rsid w:val="007C000B"/>
    <w:rsid w:val="007F1471"/>
    <w:rsid w:val="00894641"/>
    <w:rsid w:val="008A6936"/>
    <w:rsid w:val="009634C0"/>
    <w:rsid w:val="0098632C"/>
    <w:rsid w:val="0099694C"/>
    <w:rsid w:val="009D482C"/>
    <w:rsid w:val="00A30DC8"/>
    <w:rsid w:val="00A34CDE"/>
    <w:rsid w:val="00A4345F"/>
    <w:rsid w:val="00A877C9"/>
    <w:rsid w:val="00AC0351"/>
    <w:rsid w:val="00AD2E0C"/>
    <w:rsid w:val="00B656EB"/>
    <w:rsid w:val="00B6600B"/>
    <w:rsid w:val="00B80C9B"/>
    <w:rsid w:val="00BB2457"/>
    <w:rsid w:val="00BD6E30"/>
    <w:rsid w:val="00BF4FC6"/>
    <w:rsid w:val="00C331D3"/>
    <w:rsid w:val="00C5496B"/>
    <w:rsid w:val="00C56967"/>
    <w:rsid w:val="00CC5373"/>
    <w:rsid w:val="00CD6413"/>
    <w:rsid w:val="00D12DEC"/>
    <w:rsid w:val="00D57E6B"/>
    <w:rsid w:val="00D603C9"/>
    <w:rsid w:val="00D92B10"/>
    <w:rsid w:val="00DC6092"/>
    <w:rsid w:val="00DC6C08"/>
    <w:rsid w:val="00DE1398"/>
    <w:rsid w:val="00DF37C4"/>
    <w:rsid w:val="00E52CB7"/>
    <w:rsid w:val="00F068DE"/>
    <w:rsid w:val="00F4235A"/>
    <w:rsid w:val="00F7539C"/>
    <w:rsid w:val="00F839CD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Yasmim Priscila Silva Rosa</cp:lastModifiedBy>
  <cp:revision>35</cp:revision>
  <dcterms:created xsi:type="dcterms:W3CDTF">2021-08-20T15:15:00Z</dcterms:created>
  <dcterms:modified xsi:type="dcterms:W3CDTF">2024-06-25T12:13:00Z</dcterms:modified>
</cp:coreProperties>
</file>