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32" w:rsidRDefault="001D4232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</w:t>
      </w:r>
      <w:r w:rsidR="00BC7906">
        <w:rPr>
          <w:rFonts w:ascii="Arial" w:hAnsi="Arial" w:cs="Arial"/>
          <w:b/>
          <w:sz w:val="24"/>
          <w:szCs w:val="24"/>
        </w:rPr>
        <w:t>I</w:t>
      </w:r>
    </w:p>
    <w:p w:rsidR="001D4232" w:rsidRPr="00F40DC3" w:rsidRDefault="001D4232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AUTODECLARAÇÃO RACIAL - AÇÕES AFIRMATIVAS (L2, L4, L6 E L8)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5A7B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</w:t>
      </w:r>
      <w:r>
        <w:rPr>
          <w:rFonts w:ascii="Arial" w:hAnsi="Arial" w:cs="Arial"/>
          <w:sz w:val="24"/>
          <w:szCs w:val="24"/>
        </w:rPr>
        <w:t xml:space="preserve">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 CPF nº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="00600B2A">
        <w:rPr>
          <w:rFonts w:ascii="Arial" w:hAnsi="Arial" w:cs="Arial"/>
          <w:sz w:val="24"/>
          <w:szCs w:val="24"/>
        </w:rPr>
        <w:t xml:space="preserve"> </w:t>
      </w:r>
      <w:r w:rsidR="00080BC6">
        <w:rPr>
          <w:rFonts w:ascii="Arial" w:hAnsi="Arial" w:cs="Arial"/>
          <w:sz w:val="24"/>
          <w:szCs w:val="24"/>
        </w:rPr>
        <w:t>e</w:t>
      </w:r>
      <w:r w:rsidR="00600B2A">
        <w:rPr>
          <w:rFonts w:ascii="Arial" w:hAnsi="Arial" w:cs="Arial"/>
          <w:sz w:val="24"/>
          <w:szCs w:val="24"/>
        </w:rPr>
        <w:t xml:space="preserve"> Protocolo de Inscrição n° </w:t>
      </w:r>
      <w:r w:rsidR="00600B2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00B2A">
        <w:rPr>
          <w:rFonts w:ascii="Arial" w:hAnsi="Arial" w:cs="Arial"/>
          <w:sz w:val="24"/>
          <w:szCs w:val="24"/>
        </w:rPr>
        <w:instrText xml:space="preserve"> FORMTEXT </w:instrText>
      </w:r>
      <w:r w:rsidR="00600B2A">
        <w:rPr>
          <w:rFonts w:ascii="Arial" w:hAnsi="Arial" w:cs="Arial"/>
          <w:sz w:val="24"/>
          <w:szCs w:val="24"/>
        </w:rPr>
      </w:r>
      <w:r w:rsidR="00600B2A">
        <w:rPr>
          <w:rFonts w:ascii="Arial" w:hAnsi="Arial" w:cs="Arial"/>
          <w:sz w:val="24"/>
          <w:szCs w:val="24"/>
        </w:rPr>
        <w:fldChar w:fldCharType="separate"/>
      </w:r>
      <w:r w:rsidR="00600B2A">
        <w:rPr>
          <w:rFonts w:ascii="Arial" w:hAnsi="Arial" w:cs="Arial"/>
          <w:noProof/>
          <w:sz w:val="24"/>
          <w:szCs w:val="24"/>
        </w:rPr>
        <w:t> </w:t>
      </w:r>
      <w:r w:rsidR="00600B2A">
        <w:rPr>
          <w:rFonts w:ascii="Arial" w:hAnsi="Arial" w:cs="Arial"/>
          <w:noProof/>
          <w:sz w:val="24"/>
          <w:szCs w:val="24"/>
        </w:rPr>
        <w:t> </w:t>
      </w:r>
      <w:r w:rsidR="00600B2A">
        <w:rPr>
          <w:rFonts w:ascii="Arial" w:hAnsi="Arial" w:cs="Arial"/>
          <w:noProof/>
          <w:sz w:val="24"/>
          <w:szCs w:val="24"/>
        </w:rPr>
        <w:t> </w:t>
      </w:r>
      <w:r w:rsidR="00600B2A">
        <w:rPr>
          <w:rFonts w:ascii="Arial" w:hAnsi="Arial" w:cs="Arial"/>
          <w:noProof/>
          <w:sz w:val="24"/>
          <w:szCs w:val="24"/>
        </w:rPr>
        <w:t> </w:t>
      </w:r>
      <w:r w:rsidR="00600B2A">
        <w:rPr>
          <w:rFonts w:ascii="Arial" w:hAnsi="Arial" w:cs="Arial"/>
          <w:noProof/>
          <w:sz w:val="24"/>
          <w:szCs w:val="24"/>
        </w:rPr>
        <w:t> </w:t>
      </w:r>
      <w:r w:rsidR="00600B2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para o fim específico de concorrer à reserva de vagas destinadas a negros (pretos e pardos) no Processo Seletivo </w:t>
      </w:r>
      <w:r w:rsidR="00744873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>, com base na Lei 12.711/2012, regulamentada pelo Decreto 7.824/2012 e implementada pela Portaria Normativa MEC 18/2012, declaro-me:</w:t>
      </w:r>
    </w:p>
    <w:p w:rsidR="000F7C8F" w:rsidRPr="00F40DC3" w:rsidRDefault="000F7C8F" w:rsidP="005A7B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44873" w:rsidP="005A7B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70B01">
        <w:rPr>
          <w:rFonts w:ascii="Arial" w:hAnsi="Arial" w:cs="Arial"/>
          <w:sz w:val="24"/>
          <w:szCs w:val="24"/>
        </w:rPr>
      </w:r>
      <w:r w:rsidR="00B70B0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 Preto</w:t>
      </w:r>
    </w:p>
    <w:p w:rsidR="000F7C8F" w:rsidRPr="00F40DC3" w:rsidRDefault="00744873" w:rsidP="005A7B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70B01">
        <w:rPr>
          <w:rFonts w:ascii="Arial" w:hAnsi="Arial" w:cs="Arial"/>
          <w:sz w:val="24"/>
          <w:szCs w:val="24"/>
        </w:rPr>
      </w:r>
      <w:r w:rsidR="00B70B0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 xml:space="preserve"> Pardo</w:t>
      </w:r>
    </w:p>
    <w:p w:rsidR="000F7C8F" w:rsidRDefault="00744873" w:rsidP="005A7B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70B01">
        <w:rPr>
          <w:rFonts w:ascii="Arial" w:hAnsi="Arial" w:cs="Arial"/>
          <w:sz w:val="24"/>
          <w:szCs w:val="24"/>
        </w:rPr>
      </w:r>
      <w:r w:rsidR="00B70B0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Membro de comunidade quilombola - p</w:t>
      </w:r>
      <w:r w:rsidR="000F7C8F" w:rsidRPr="00F40DC3">
        <w:rPr>
          <w:rFonts w:ascii="Arial" w:hAnsi="Arial" w:cs="Arial"/>
          <w:sz w:val="24"/>
          <w:szCs w:val="24"/>
        </w:rPr>
        <w:t>ertenço ao Quilombo: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 w:rsidR="000F7C8F" w:rsidRPr="00F40DC3">
        <w:rPr>
          <w:rFonts w:ascii="Arial" w:hAnsi="Arial" w:cs="Arial"/>
          <w:sz w:val="24"/>
          <w:szCs w:val="24"/>
        </w:rPr>
        <w:t xml:space="preserve">situado no Município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 xml:space="preserve">, no Estado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260774" w:rsidRDefault="00260774" w:rsidP="00260774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60774" w:rsidRDefault="00260774" w:rsidP="00260774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60774" w:rsidRDefault="00260774" w:rsidP="00260774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60774" w:rsidRPr="00F40DC3" w:rsidRDefault="00260774" w:rsidP="00260774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8C7159" w:rsidP="0074487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_____ de ___________ de ___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__________________,_____ de ___________ de _________.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4873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60774" w:rsidRDefault="00260774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60774" w:rsidRPr="00F40DC3" w:rsidRDefault="00176389" w:rsidP="001763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Assinatura do declarante </w:t>
      </w:r>
    </w:p>
    <w:sectPr w:rsidR="000F7C8F" w:rsidRPr="00F40DC3" w:rsidSect="0026077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B01" w:rsidRDefault="00B70B01" w:rsidP="0098632C">
      <w:pPr>
        <w:spacing w:after="0" w:line="240" w:lineRule="auto"/>
      </w:pPr>
      <w:r>
        <w:separator/>
      </w:r>
    </w:p>
  </w:endnote>
  <w:endnote w:type="continuationSeparator" w:id="0">
    <w:p w:rsidR="00B70B01" w:rsidRDefault="00B70B01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4232">
      <w:rPr>
        <w:noProof/>
      </w:rPr>
      <w:t>1</w:t>
    </w:r>
    <w:r>
      <w:fldChar w:fldCharType="end"/>
    </w:r>
    <w:r>
      <w:t>/</w:t>
    </w:r>
    <w:r w:rsidR="00B70B01">
      <w:fldChar w:fldCharType="begin"/>
    </w:r>
    <w:r w:rsidR="00B70B01">
      <w:instrText xml:space="preserve"> NUMPAGES   \* MERGEFORMAT </w:instrText>
    </w:r>
    <w:r w:rsidR="00B70B01">
      <w:fldChar w:fldCharType="separate"/>
    </w:r>
    <w:r w:rsidR="001D4232">
      <w:rPr>
        <w:noProof/>
      </w:rPr>
      <w:t>1</w:t>
    </w:r>
    <w:r w:rsidR="00B70B0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B01" w:rsidRDefault="00B70B01" w:rsidP="0098632C">
      <w:pPr>
        <w:spacing w:after="0" w:line="240" w:lineRule="auto"/>
      </w:pPr>
      <w:r>
        <w:separator/>
      </w:r>
    </w:p>
  </w:footnote>
  <w:footnote w:type="continuationSeparator" w:id="0">
    <w:p w:rsidR="00B70B01" w:rsidRDefault="00B70B01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E24B5C" w:rsidRPr="008A4A40" w:rsidRDefault="00BC7906" w:rsidP="00E24B5C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 xml:space="preserve">EDITAL Nº </w:t>
    </w:r>
    <w:r>
      <w:rPr>
        <w:rFonts w:cstheme="minorHAnsi"/>
        <w:b/>
        <w:sz w:val="16"/>
        <w:szCs w:val="16"/>
      </w:rPr>
      <w:t>104</w:t>
    </w:r>
    <w:r w:rsidRPr="008A4A40">
      <w:rPr>
        <w:rFonts w:cstheme="minorHAnsi"/>
        <w:b/>
        <w:sz w:val="16"/>
        <w:szCs w:val="16"/>
      </w:rPr>
      <w:t>/202</w:t>
    </w:r>
    <w:r>
      <w:rPr>
        <w:rFonts w:cstheme="minorHAnsi"/>
        <w:b/>
        <w:sz w:val="16"/>
        <w:szCs w:val="16"/>
      </w:rPr>
      <w:t>3</w:t>
    </w:r>
    <w:r w:rsidRPr="008A4A40">
      <w:rPr>
        <w:rFonts w:cstheme="minorHAnsi"/>
        <w:b/>
        <w:sz w:val="16"/>
        <w:szCs w:val="16"/>
      </w:rPr>
      <w:t xml:space="preserve"> </w:t>
    </w:r>
    <w:r w:rsidR="00E24B5C" w:rsidRPr="008A4A40">
      <w:rPr>
        <w:rFonts w:cstheme="minorHAnsi"/>
        <w:b/>
        <w:sz w:val="16"/>
        <w:szCs w:val="16"/>
      </w:rPr>
      <w:t>– PROCESSO SELETIVO PARA O CURSO TÉCNICO INTEGRADO AO ENSINO MÉDIO NA MODALIDADE DE JOVENS E ADULTOS -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ib35+u+S/e0Qyq5e8e713r2ZMj6BsYIRouV/c6XbuVMnWZGvfJHtq/s39nBWy7NKaDZl3QQxLWe3LeNR2Z9fZg==" w:salt="SlNWxk/PwIR0SBMiCO/h2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44D8"/>
    <w:rsid w:val="00011954"/>
    <w:rsid w:val="00053BC2"/>
    <w:rsid w:val="00080BC6"/>
    <w:rsid w:val="00081F45"/>
    <w:rsid w:val="00093EF7"/>
    <w:rsid w:val="000A10BB"/>
    <w:rsid w:val="000A2B39"/>
    <w:rsid w:val="000C3AAF"/>
    <w:rsid w:val="000F7C8F"/>
    <w:rsid w:val="00153CD5"/>
    <w:rsid w:val="00176389"/>
    <w:rsid w:val="001A6A06"/>
    <w:rsid w:val="001D4232"/>
    <w:rsid w:val="0024121B"/>
    <w:rsid w:val="00260774"/>
    <w:rsid w:val="00262767"/>
    <w:rsid w:val="00347D85"/>
    <w:rsid w:val="003650C7"/>
    <w:rsid w:val="003C15BB"/>
    <w:rsid w:val="004162BB"/>
    <w:rsid w:val="00476D09"/>
    <w:rsid w:val="004A47DF"/>
    <w:rsid w:val="00550E4F"/>
    <w:rsid w:val="005830C2"/>
    <w:rsid w:val="005A7BC9"/>
    <w:rsid w:val="005F67B7"/>
    <w:rsid w:val="00600B2A"/>
    <w:rsid w:val="00694EC6"/>
    <w:rsid w:val="00744873"/>
    <w:rsid w:val="007A63CC"/>
    <w:rsid w:val="007C000B"/>
    <w:rsid w:val="00855AAE"/>
    <w:rsid w:val="00894641"/>
    <w:rsid w:val="008C7159"/>
    <w:rsid w:val="009634C0"/>
    <w:rsid w:val="0098632C"/>
    <w:rsid w:val="009E77F1"/>
    <w:rsid w:val="00A2467B"/>
    <w:rsid w:val="00A34CDE"/>
    <w:rsid w:val="00AF5D5C"/>
    <w:rsid w:val="00B6600B"/>
    <w:rsid w:val="00B70B01"/>
    <w:rsid w:val="00BC7906"/>
    <w:rsid w:val="00CD6413"/>
    <w:rsid w:val="00D12DEC"/>
    <w:rsid w:val="00D458DB"/>
    <w:rsid w:val="00D774EB"/>
    <w:rsid w:val="00E026AE"/>
    <w:rsid w:val="00E24B5C"/>
    <w:rsid w:val="00E667FF"/>
    <w:rsid w:val="00EA24E4"/>
    <w:rsid w:val="00ED529A"/>
    <w:rsid w:val="00F34134"/>
    <w:rsid w:val="00F4235A"/>
    <w:rsid w:val="00F52C54"/>
    <w:rsid w:val="00FA0E97"/>
    <w:rsid w:val="00FC1AFF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F7033-1EF6-4511-8B5D-2AA720F4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19</cp:revision>
  <dcterms:created xsi:type="dcterms:W3CDTF">2021-08-25T22:33:00Z</dcterms:created>
  <dcterms:modified xsi:type="dcterms:W3CDTF">2023-06-16T20:45:00Z</dcterms:modified>
</cp:coreProperties>
</file>