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D270C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</w:t>
      </w:r>
      <w:r w:rsidR="005453BE">
        <w:rPr>
          <w:rFonts w:ascii="Arial" w:hAnsi="Arial" w:cs="Arial"/>
          <w:b/>
          <w:sz w:val="24"/>
          <w:szCs w:val="24"/>
        </w:rPr>
        <w:t>I</w:t>
      </w:r>
    </w:p>
    <w:p w:rsidR="000F7C8F" w:rsidRPr="00F40DC3" w:rsidRDefault="000F7C8F" w:rsidP="00D270C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AUSÊNCIA DE RENDA</w:t>
      </w:r>
    </w:p>
    <w:p w:rsidR="000F7C8F" w:rsidRPr="00F40DC3" w:rsidRDefault="000F7C8F" w:rsidP="00D2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D270C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 inscrito no CPF sob o nº</w:t>
      </w:r>
      <w:r>
        <w:rPr>
          <w:rFonts w:ascii="Arial" w:hAnsi="Arial" w:cs="Arial"/>
          <w:sz w:val="24"/>
          <w:szCs w:val="24"/>
        </w:rPr>
        <w:t xml:space="preserve">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declaro, sob as penas da lei, para fins de apresentação ao IFMT, que não exerço nenhum tipo de atividade remunerada desde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sendo dependente financeiramente de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que é meu/minha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="00D1331B" w:rsidRPr="00F40DC3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(informar grau de parentesco da pessoa), portador(a)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e inscrito</w:t>
      </w:r>
      <w:r>
        <w:rPr>
          <w:rFonts w:ascii="Arial" w:hAnsi="Arial" w:cs="Arial"/>
          <w:sz w:val="24"/>
          <w:szCs w:val="24"/>
        </w:rPr>
        <w:t xml:space="preserve"> no CPF sob o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D270C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a inteira responsabilidade pelas informações contidas nesta declaração, estando ciente de que a omissão ou a apresentação de informações e/ou documentos falsos ou divergentes implicarão medidas judiciais.</w:t>
      </w:r>
    </w:p>
    <w:p w:rsidR="000F7C8F" w:rsidRPr="00F40DC3" w:rsidRDefault="000F7C8F" w:rsidP="00D270C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Autorizo o Instituto Federal de Mato Grosso a averiguar as informações acima fornecidas.</w:t>
      </w:r>
    </w:p>
    <w:p w:rsidR="000F7C8F" w:rsidRDefault="000F7C8F" w:rsidP="00D270C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expressão da verdade, firmo e assino a presente declaração para que produza seus efeitos legais e de direito, e estou ciente de que responderei legalmente pela informação prestada.</w:t>
      </w:r>
    </w:p>
    <w:p w:rsidR="00D270CF" w:rsidRDefault="00D270CF" w:rsidP="00D2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270CF" w:rsidRDefault="00D270CF" w:rsidP="00D2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270CF" w:rsidRPr="00F40DC3" w:rsidRDefault="00D270CF" w:rsidP="00D2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D2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6367" w:rsidP="00D270C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, ____ de ____________de 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__________________, ____ de ____________de 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D2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D2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D2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767E89" w:rsidP="00767E8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5C3A6A" w:rsidRDefault="000F7C8F" w:rsidP="00D270C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Assinatura do declarante </w:t>
      </w:r>
    </w:p>
    <w:p w:rsidR="005C3A6A" w:rsidRPr="005C3A6A" w:rsidRDefault="005C3A6A" w:rsidP="00D270C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Default="005C3A6A" w:rsidP="005C3A6A">
      <w:pPr>
        <w:rPr>
          <w:rFonts w:ascii="Arial" w:hAnsi="Arial" w:cs="Arial"/>
          <w:sz w:val="24"/>
          <w:szCs w:val="24"/>
        </w:rPr>
      </w:pPr>
    </w:p>
    <w:sectPr w:rsidR="005C3A6A" w:rsidSect="00D270C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246" w:rsidRDefault="00936246" w:rsidP="0098632C">
      <w:pPr>
        <w:spacing w:after="0" w:line="240" w:lineRule="auto"/>
      </w:pPr>
      <w:r>
        <w:separator/>
      </w:r>
    </w:p>
  </w:endnote>
  <w:endnote w:type="continuationSeparator" w:id="0">
    <w:p w:rsidR="00936246" w:rsidRDefault="00936246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3028">
      <w:rPr>
        <w:noProof/>
      </w:rPr>
      <w:t>1</w:t>
    </w:r>
    <w:r>
      <w:fldChar w:fldCharType="end"/>
    </w:r>
    <w:r>
      <w:t>/</w:t>
    </w:r>
    <w:r w:rsidR="00936246">
      <w:fldChar w:fldCharType="begin"/>
    </w:r>
    <w:r w:rsidR="00936246">
      <w:instrText xml:space="preserve"> NUMPAGES   \* MERGEFORMAT </w:instrText>
    </w:r>
    <w:r w:rsidR="00936246">
      <w:fldChar w:fldCharType="separate"/>
    </w:r>
    <w:r w:rsidR="00843028">
      <w:rPr>
        <w:noProof/>
      </w:rPr>
      <w:t>1</w:t>
    </w:r>
    <w:r w:rsidR="0093624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246" w:rsidRDefault="00936246" w:rsidP="0098632C">
      <w:pPr>
        <w:spacing w:after="0" w:line="240" w:lineRule="auto"/>
      </w:pPr>
      <w:r>
        <w:separator/>
      </w:r>
    </w:p>
  </w:footnote>
  <w:footnote w:type="continuationSeparator" w:id="0">
    <w:p w:rsidR="00936246" w:rsidRDefault="00936246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F5255" w:rsidRDefault="00DF5255" w:rsidP="00DF5255">
    <w:pPr>
      <w:jc w:val="center"/>
      <w:rPr>
        <w:rFonts w:cstheme="minorHAnsi"/>
        <w:b/>
        <w:sz w:val="16"/>
        <w:szCs w:val="16"/>
      </w:rPr>
    </w:pPr>
    <w:r w:rsidRPr="008A4A40">
      <w:rPr>
        <w:rFonts w:cstheme="minorHAnsi"/>
        <w:b/>
        <w:sz w:val="16"/>
        <w:szCs w:val="16"/>
      </w:rPr>
      <w:t xml:space="preserve">EDITAL Nº </w:t>
    </w:r>
    <w:r>
      <w:rPr>
        <w:rFonts w:cstheme="minorHAnsi"/>
        <w:b/>
        <w:sz w:val="16"/>
        <w:szCs w:val="16"/>
      </w:rPr>
      <w:t>104</w:t>
    </w:r>
    <w:r w:rsidRPr="008A4A40">
      <w:rPr>
        <w:rFonts w:cstheme="minorHAnsi"/>
        <w:b/>
        <w:sz w:val="16"/>
        <w:szCs w:val="16"/>
      </w:rPr>
      <w:t>/202</w:t>
    </w:r>
    <w:r>
      <w:rPr>
        <w:rFonts w:cstheme="minorHAnsi"/>
        <w:b/>
        <w:sz w:val="16"/>
        <w:szCs w:val="16"/>
      </w:rPr>
      <w:t>3</w:t>
    </w:r>
    <w:r w:rsidRPr="008A4A40">
      <w:rPr>
        <w:rFonts w:cstheme="minorHAnsi"/>
        <w:b/>
        <w:sz w:val="16"/>
        <w:szCs w:val="16"/>
      </w:rPr>
      <w:t xml:space="preserve"> – PROCESSO SELETIVO PARA O CURSO TÉCNICO INTEGRADO AO ENSINO MÉDIO NA MODALIDADE DE JOVENS E ADULTOS </w:t>
    </w:r>
    <w:r>
      <w:rPr>
        <w:rFonts w:cstheme="minorHAnsi"/>
        <w:b/>
        <w:sz w:val="16"/>
        <w:szCs w:val="16"/>
      </w:rPr>
      <w:t>–</w:t>
    </w:r>
    <w:r w:rsidRPr="008A4A40">
      <w:rPr>
        <w:rFonts w:cstheme="minorHAnsi"/>
        <w:b/>
        <w:sz w:val="16"/>
        <w:szCs w:val="16"/>
      </w:rPr>
      <w:t xml:space="preserve"> PROEJA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qEWA3Gjwi4RB2ZBdGngzQSc4Rerf/2IQqUPSXfy4pK+xBaKRcRAXZK4U6gijxUWd2QPBRW+rkM5xeqri/Yr3A==" w:salt="JyiHCq/hhg8Ncv6ORs+7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4B5E"/>
    <w:rsid w:val="00037B62"/>
    <w:rsid w:val="00053BC2"/>
    <w:rsid w:val="00081F45"/>
    <w:rsid w:val="000F6367"/>
    <w:rsid w:val="000F7C8F"/>
    <w:rsid w:val="001A6A06"/>
    <w:rsid w:val="001B4FBB"/>
    <w:rsid w:val="002851E0"/>
    <w:rsid w:val="00347D85"/>
    <w:rsid w:val="0035278B"/>
    <w:rsid w:val="003650C7"/>
    <w:rsid w:val="004052BA"/>
    <w:rsid w:val="00447AB0"/>
    <w:rsid w:val="004A47DF"/>
    <w:rsid w:val="004F0EA4"/>
    <w:rsid w:val="005453BE"/>
    <w:rsid w:val="00550E4F"/>
    <w:rsid w:val="005C3A6A"/>
    <w:rsid w:val="005C7205"/>
    <w:rsid w:val="00767E89"/>
    <w:rsid w:val="007C000B"/>
    <w:rsid w:val="00811888"/>
    <w:rsid w:val="00843028"/>
    <w:rsid w:val="0088199B"/>
    <w:rsid w:val="00894641"/>
    <w:rsid w:val="00902E13"/>
    <w:rsid w:val="00936246"/>
    <w:rsid w:val="009634C0"/>
    <w:rsid w:val="0098632C"/>
    <w:rsid w:val="009D616D"/>
    <w:rsid w:val="00A34CDE"/>
    <w:rsid w:val="00AE5C64"/>
    <w:rsid w:val="00B6600B"/>
    <w:rsid w:val="00C76F54"/>
    <w:rsid w:val="00CD6413"/>
    <w:rsid w:val="00D12DEC"/>
    <w:rsid w:val="00D1331B"/>
    <w:rsid w:val="00D270CF"/>
    <w:rsid w:val="00D774EB"/>
    <w:rsid w:val="00DA7CDB"/>
    <w:rsid w:val="00DF5255"/>
    <w:rsid w:val="00E17C2A"/>
    <w:rsid w:val="00E336AF"/>
    <w:rsid w:val="00E46FFD"/>
    <w:rsid w:val="00ED2E2E"/>
    <w:rsid w:val="00F4235A"/>
    <w:rsid w:val="00F8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14</TotalTime>
  <Pages>1</Pages>
  <Words>188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Katia Ferreira Santos</cp:lastModifiedBy>
  <cp:revision>18</cp:revision>
  <dcterms:created xsi:type="dcterms:W3CDTF">2021-08-20T15:28:00Z</dcterms:created>
  <dcterms:modified xsi:type="dcterms:W3CDTF">2023-06-16T20:45:00Z</dcterms:modified>
</cp:coreProperties>
</file>