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47E0" w:rsidRDefault="002B47E0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47E0" w:rsidRPr="00F40DC3" w:rsidRDefault="002B47E0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B482A" w:rsidP="002B47E0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0748C" w:rsidP="0010748C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2B4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CA" w:rsidRDefault="005640CA" w:rsidP="0098632C">
      <w:pPr>
        <w:spacing w:after="0" w:line="240" w:lineRule="auto"/>
      </w:pPr>
      <w:r>
        <w:separator/>
      </w:r>
    </w:p>
  </w:endnote>
  <w:endnote w:type="continuationSeparator" w:id="0">
    <w:p w:rsidR="005640CA" w:rsidRDefault="005640C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6B" w:rsidRDefault="009C15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7BE">
      <w:rPr>
        <w:noProof/>
      </w:rPr>
      <w:t>1</w:t>
    </w:r>
    <w:r>
      <w:fldChar w:fldCharType="end"/>
    </w:r>
    <w:r>
      <w:t>/</w:t>
    </w:r>
    <w:r w:rsidR="005640CA">
      <w:fldChar w:fldCharType="begin"/>
    </w:r>
    <w:r w:rsidR="005640CA">
      <w:instrText xml:space="preserve"> NUMPAGES   \* MERGEFORMAT </w:instrText>
    </w:r>
    <w:r w:rsidR="005640CA">
      <w:fldChar w:fldCharType="separate"/>
    </w:r>
    <w:r w:rsidR="00B207BE">
      <w:rPr>
        <w:noProof/>
      </w:rPr>
      <w:t>1</w:t>
    </w:r>
    <w:r w:rsidR="005640C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6B" w:rsidRDefault="009C1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CA" w:rsidRDefault="005640CA" w:rsidP="0098632C">
      <w:pPr>
        <w:spacing w:after="0" w:line="240" w:lineRule="auto"/>
      </w:pPr>
      <w:r>
        <w:separator/>
      </w:r>
    </w:p>
  </w:footnote>
  <w:footnote w:type="continuationSeparator" w:id="0">
    <w:p w:rsidR="005640CA" w:rsidRDefault="005640C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6B" w:rsidRDefault="009C15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A6378" w:rsidRDefault="009C156B" w:rsidP="00DA6378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</w:t>
    </w:r>
    <w:r>
      <w:rPr>
        <w:rFonts w:cstheme="minorHAnsi"/>
        <w:b/>
        <w:sz w:val="16"/>
        <w:szCs w:val="16"/>
      </w:rPr>
      <w:t>104</w:t>
    </w:r>
    <w:r w:rsidRPr="008A4A40">
      <w:rPr>
        <w:rFonts w:cstheme="minorHAnsi"/>
        <w:b/>
        <w:sz w:val="16"/>
        <w:szCs w:val="16"/>
      </w:rPr>
      <w:t>/202</w:t>
    </w:r>
    <w:r>
      <w:rPr>
        <w:rFonts w:cstheme="minorHAnsi"/>
        <w:b/>
        <w:sz w:val="16"/>
        <w:szCs w:val="16"/>
      </w:rPr>
      <w:t>3</w:t>
    </w:r>
    <w:r w:rsidR="00DA6378" w:rsidRPr="008A4A40">
      <w:rPr>
        <w:rFonts w:cstheme="minorHAnsi"/>
        <w:b/>
        <w:sz w:val="16"/>
        <w:szCs w:val="16"/>
      </w:rPr>
      <w:t xml:space="preserve"> – PROCESSO SELETIVO PARA O CURSO TÉCNICO INTEGRADO AO ENSINO MÉDIO NA MODALIDADE DE JOVENS E ADULTOS </w:t>
    </w:r>
    <w:r w:rsidR="00DA6378">
      <w:rPr>
        <w:rFonts w:cstheme="minorHAnsi"/>
        <w:b/>
        <w:sz w:val="16"/>
        <w:szCs w:val="16"/>
      </w:rPr>
      <w:t>–</w:t>
    </w:r>
    <w:r w:rsidR="00DA6378" w:rsidRPr="008A4A40">
      <w:rPr>
        <w:rFonts w:cstheme="minorHAnsi"/>
        <w:b/>
        <w:sz w:val="16"/>
        <w:szCs w:val="16"/>
      </w:rPr>
      <w:t xml:space="preserve"> PROEJA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6B" w:rsidRDefault="009C15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4ylBFL8vH7Z6YSlIYaoDMqN8fEANIeA5tuxVd4OWY9R4oZU5hIqcc8pdt8dyQ3qvz14/aWOOLcEm6kc/qaWgaQ==" w:salt="MSRaQhzYNkXijE/5mnki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B594E"/>
    <w:rsid w:val="000F7C8F"/>
    <w:rsid w:val="0010748C"/>
    <w:rsid w:val="00186C53"/>
    <w:rsid w:val="001A6A06"/>
    <w:rsid w:val="001C6801"/>
    <w:rsid w:val="002235A0"/>
    <w:rsid w:val="00226011"/>
    <w:rsid w:val="002B47E0"/>
    <w:rsid w:val="002E33DC"/>
    <w:rsid w:val="00347D85"/>
    <w:rsid w:val="00351953"/>
    <w:rsid w:val="003650C7"/>
    <w:rsid w:val="003C7732"/>
    <w:rsid w:val="003E34A0"/>
    <w:rsid w:val="00463BEC"/>
    <w:rsid w:val="004A47DF"/>
    <w:rsid w:val="00550E4F"/>
    <w:rsid w:val="005640CA"/>
    <w:rsid w:val="0058489C"/>
    <w:rsid w:val="005848B8"/>
    <w:rsid w:val="006C6370"/>
    <w:rsid w:val="007C000B"/>
    <w:rsid w:val="007E2352"/>
    <w:rsid w:val="00804FBE"/>
    <w:rsid w:val="00894641"/>
    <w:rsid w:val="008B637E"/>
    <w:rsid w:val="009634C0"/>
    <w:rsid w:val="0098632C"/>
    <w:rsid w:val="009C156B"/>
    <w:rsid w:val="009F3222"/>
    <w:rsid w:val="00A34CDE"/>
    <w:rsid w:val="00AB482A"/>
    <w:rsid w:val="00B207BE"/>
    <w:rsid w:val="00B652A6"/>
    <w:rsid w:val="00B6600B"/>
    <w:rsid w:val="00BC6C88"/>
    <w:rsid w:val="00BF0BF6"/>
    <w:rsid w:val="00C46528"/>
    <w:rsid w:val="00CD6413"/>
    <w:rsid w:val="00D12DEC"/>
    <w:rsid w:val="00DA330A"/>
    <w:rsid w:val="00DA6378"/>
    <w:rsid w:val="00F4235A"/>
    <w:rsid w:val="00F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2021-08-20T15:25:00Z</dcterms:created>
  <dcterms:modified xsi:type="dcterms:W3CDTF">2023-06-16T20:44:00Z</dcterms:modified>
</cp:coreProperties>
</file>