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A32DA0" w:rsidP="000F7C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XV</w:t>
      </w:r>
      <w:r w:rsidR="00633CB9">
        <w:rPr>
          <w:rFonts w:ascii="Arial" w:hAnsi="Arial" w:cs="Arial"/>
          <w:b/>
          <w:sz w:val="24"/>
          <w:szCs w:val="24"/>
        </w:rPr>
        <w:t>I</w:t>
      </w:r>
    </w:p>
    <w:p w:rsidR="00D4162A" w:rsidRPr="00D4162A" w:rsidRDefault="00D4162A" w:rsidP="000F7C8F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TUTORIAL PLATAFORMA GOOGLE MEET</w:t>
      </w:r>
    </w:p>
    <w:p w:rsidR="000F7C8F" w:rsidRDefault="000F7C8F" w:rsidP="000F7C8F">
      <w:pPr>
        <w:pStyle w:val="Corpodetexto"/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</w:rPr>
      </w:pPr>
      <w:r w:rsidRPr="00F40DC3">
        <w:rPr>
          <w:rFonts w:ascii="Arial" w:hAnsi="Arial" w:cs="Arial"/>
        </w:rPr>
        <w:t>O</w:t>
      </w:r>
      <w:r w:rsidRPr="00F40DC3">
        <w:rPr>
          <w:rFonts w:ascii="Arial" w:hAnsi="Arial" w:cs="Arial"/>
          <w:spacing w:val="10"/>
        </w:rPr>
        <w:t xml:space="preserve"> </w:t>
      </w:r>
      <w:r w:rsidRPr="00F40DC3">
        <w:rPr>
          <w:rFonts w:ascii="Arial" w:hAnsi="Arial" w:cs="Arial"/>
        </w:rPr>
        <w:t>Google</w:t>
      </w:r>
      <w:r w:rsidRPr="00F40DC3">
        <w:rPr>
          <w:rFonts w:ascii="Arial" w:hAnsi="Arial" w:cs="Arial"/>
          <w:spacing w:val="9"/>
        </w:rPr>
        <w:t xml:space="preserve"> </w:t>
      </w:r>
      <w:r w:rsidRPr="00F40DC3">
        <w:rPr>
          <w:rFonts w:ascii="Arial" w:hAnsi="Arial" w:cs="Arial"/>
        </w:rPr>
        <w:t>Meet</w:t>
      </w:r>
      <w:r w:rsidRPr="00F40DC3">
        <w:rPr>
          <w:rFonts w:ascii="Arial" w:hAnsi="Arial" w:cs="Arial"/>
          <w:spacing w:val="9"/>
        </w:rPr>
        <w:t xml:space="preserve"> </w:t>
      </w:r>
      <w:r w:rsidRPr="00F40DC3">
        <w:rPr>
          <w:rFonts w:ascii="Arial" w:hAnsi="Arial" w:cs="Arial"/>
        </w:rPr>
        <w:t>é</w:t>
      </w:r>
      <w:r w:rsidRPr="00F40DC3">
        <w:rPr>
          <w:rFonts w:ascii="Arial" w:hAnsi="Arial" w:cs="Arial"/>
          <w:spacing w:val="11"/>
        </w:rPr>
        <w:t xml:space="preserve"> </w:t>
      </w:r>
      <w:r w:rsidRPr="00F40DC3">
        <w:rPr>
          <w:rFonts w:ascii="Arial" w:hAnsi="Arial" w:cs="Arial"/>
        </w:rPr>
        <w:t>uma</w:t>
      </w:r>
      <w:r w:rsidRPr="00F40DC3">
        <w:rPr>
          <w:rFonts w:ascii="Arial" w:hAnsi="Arial" w:cs="Arial"/>
          <w:spacing w:val="11"/>
        </w:rPr>
        <w:t xml:space="preserve"> </w:t>
      </w:r>
      <w:r w:rsidRPr="00F40DC3">
        <w:rPr>
          <w:rFonts w:ascii="Arial" w:hAnsi="Arial" w:cs="Arial"/>
        </w:rPr>
        <w:t>ferramenta</w:t>
      </w:r>
      <w:r w:rsidRPr="00F40DC3">
        <w:rPr>
          <w:rFonts w:ascii="Arial" w:hAnsi="Arial" w:cs="Arial"/>
          <w:spacing w:val="9"/>
        </w:rPr>
        <w:t xml:space="preserve"> </w:t>
      </w:r>
      <w:r w:rsidRPr="00F40DC3">
        <w:rPr>
          <w:rFonts w:ascii="Arial" w:hAnsi="Arial" w:cs="Arial"/>
        </w:rPr>
        <w:t>do</w:t>
      </w:r>
      <w:r w:rsidRPr="00F40DC3">
        <w:rPr>
          <w:rFonts w:ascii="Arial" w:hAnsi="Arial" w:cs="Arial"/>
          <w:spacing w:val="10"/>
        </w:rPr>
        <w:t xml:space="preserve"> </w:t>
      </w:r>
      <w:r w:rsidRPr="00F40DC3">
        <w:rPr>
          <w:rFonts w:ascii="Arial" w:hAnsi="Arial" w:cs="Arial"/>
        </w:rPr>
        <w:t>Google</w:t>
      </w:r>
      <w:r w:rsidRPr="00F40DC3">
        <w:rPr>
          <w:rFonts w:ascii="Arial" w:hAnsi="Arial" w:cs="Arial"/>
          <w:spacing w:val="10"/>
        </w:rPr>
        <w:t xml:space="preserve"> </w:t>
      </w:r>
      <w:r w:rsidRPr="00F40DC3">
        <w:rPr>
          <w:rFonts w:ascii="Arial" w:hAnsi="Arial" w:cs="Arial"/>
        </w:rPr>
        <w:t>que</w:t>
      </w:r>
      <w:r w:rsidRPr="00F40DC3">
        <w:rPr>
          <w:rFonts w:ascii="Arial" w:hAnsi="Arial" w:cs="Arial"/>
          <w:spacing w:val="9"/>
        </w:rPr>
        <w:t xml:space="preserve"> </w:t>
      </w:r>
      <w:r w:rsidRPr="00F40DC3">
        <w:rPr>
          <w:rFonts w:ascii="Arial" w:hAnsi="Arial" w:cs="Arial"/>
        </w:rPr>
        <w:t>permite</w:t>
      </w:r>
      <w:r w:rsidRPr="00F40DC3">
        <w:rPr>
          <w:rFonts w:ascii="Arial" w:hAnsi="Arial" w:cs="Arial"/>
          <w:spacing w:val="9"/>
        </w:rPr>
        <w:t xml:space="preserve"> </w:t>
      </w:r>
      <w:r w:rsidRPr="00F40DC3">
        <w:rPr>
          <w:rFonts w:ascii="Arial" w:hAnsi="Arial" w:cs="Arial"/>
        </w:rPr>
        <w:t>a</w:t>
      </w:r>
      <w:r w:rsidRPr="00F40DC3">
        <w:rPr>
          <w:rFonts w:ascii="Arial" w:hAnsi="Arial" w:cs="Arial"/>
          <w:spacing w:val="10"/>
        </w:rPr>
        <w:t xml:space="preserve"> </w:t>
      </w:r>
      <w:r w:rsidRPr="00F40DC3">
        <w:rPr>
          <w:rFonts w:ascii="Arial" w:hAnsi="Arial" w:cs="Arial"/>
        </w:rPr>
        <w:t>realização</w:t>
      </w:r>
      <w:r w:rsidRPr="00F40DC3">
        <w:rPr>
          <w:rFonts w:ascii="Arial" w:hAnsi="Arial" w:cs="Arial"/>
          <w:spacing w:val="12"/>
        </w:rPr>
        <w:t xml:space="preserve"> </w:t>
      </w:r>
      <w:r w:rsidRPr="00F40DC3">
        <w:rPr>
          <w:rFonts w:ascii="Arial" w:hAnsi="Arial" w:cs="Arial"/>
        </w:rPr>
        <w:t>de</w:t>
      </w:r>
      <w:r w:rsidRPr="00F40DC3">
        <w:rPr>
          <w:rFonts w:ascii="Arial" w:hAnsi="Arial" w:cs="Arial"/>
          <w:spacing w:val="12"/>
        </w:rPr>
        <w:t xml:space="preserve"> </w:t>
      </w:r>
      <w:r w:rsidRPr="00F40DC3">
        <w:rPr>
          <w:rFonts w:ascii="Arial" w:hAnsi="Arial" w:cs="Arial"/>
        </w:rPr>
        <w:t>chamadas</w:t>
      </w:r>
      <w:r w:rsidRPr="00F40DC3">
        <w:rPr>
          <w:rFonts w:ascii="Arial" w:hAnsi="Arial" w:cs="Arial"/>
          <w:spacing w:val="10"/>
        </w:rPr>
        <w:t xml:space="preserve"> </w:t>
      </w:r>
      <w:r w:rsidRPr="00F40DC3">
        <w:rPr>
          <w:rFonts w:ascii="Arial" w:hAnsi="Arial" w:cs="Arial"/>
        </w:rPr>
        <w:t>de</w:t>
      </w:r>
      <w:r w:rsidRPr="00F40DC3">
        <w:rPr>
          <w:rFonts w:ascii="Arial" w:hAnsi="Arial" w:cs="Arial"/>
          <w:spacing w:val="9"/>
        </w:rPr>
        <w:t xml:space="preserve"> </w:t>
      </w:r>
      <w:r w:rsidRPr="00F40DC3">
        <w:rPr>
          <w:rFonts w:ascii="Arial" w:hAnsi="Arial" w:cs="Arial"/>
        </w:rPr>
        <w:t>vídeo</w:t>
      </w:r>
      <w:r w:rsidRPr="00F40DC3">
        <w:rPr>
          <w:rFonts w:ascii="Arial" w:hAnsi="Arial" w:cs="Arial"/>
          <w:spacing w:val="12"/>
        </w:rPr>
        <w:t xml:space="preserve"> </w:t>
      </w:r>
      <w:r w:rsidRPr="00F40DC3">
        <w:rPr>
          <w:rFonts w:ascii="Arial" w:hAnsi="Arial" w:cs="Arial"/>
        </w:rPr>
        <w:t>por</w:t>
      </w:r>
      <w:r w:rsidRPr="00F40DC3">
        <w:rPr>
          <w:rFonts w:ascii="Arial" w:hAnsi="Arial" w:cs="Arial"/>
          <w:spacing w:val="8"/>
        </w:rPr>
        <w:t xml:space="preserve"> </w:t>
      </w:r>
      <w:r w:rsidRPr="00F40DC3">
        <w:rPr>
          <w:rFonts w:ascii="Arial" w:hAnsi="Arial" w:cs="Arial"/>
        </w:rPr>
        <w:t>meio</w:t>
      </w:r>
      <w:r w:rsidRPr="00F40DC3">
        <w:rPr>
          <w:rFonts w:ascii="Arial" w:hAnsi="Arial" w:cs="Arial"/>
          <w:spacing w:val="9"/>
        </w:rPr>
        <w:t xml:space="preserve"> </w:t>
      </w:r>
      <w:r w:rsidRPr="00F40DC3">
        <w:rPr>
          <w:rFonts w:ascii="Arial" w:hAnsi="Arial" w:cs="Arial"/>
        </w:rPr>
        <w:t>do</w:t>
      </w:r>
      <w:r w:rsidRPr="00F40DC3">
        <w:rPr>
          <w:rFonts w:ascii="Arial" w:hAnsi="Arial" w:cs="Arial"/>
          <w:spacing w:val="-46"/>
        </w:rPr>
        <w:t xml:space="preserve"> </w:t>
      </w:r>
      <w:r w:rsidRPr="00F40DC3">
        <w:rPr>
          <w:rFonts w:ascii="Arial" w:hAnsi="Arial" w:cs="Arial"/>
        </w:rPr>
        <w:t>computador</w:t>
      </w:r>
      <w:r w:rsidRPr="00F40DC3">
        <w:rPr>
          <w:rFonts w:ascii="Arial" w:hAnsi="Arial" w:cs="Arial"/>
          <w:spacing w:val="-4"/>
        </w:rPr>
        <w:t xml:space="preserve"> </w:t>
      </w:r>
      <w:r w:rsidRPr="00F40DC3">
        <w:rPr>
          <w:rFonts w:ascii="Arial" w:hAnsi="Arial" w:cs="Arial"/>
        </w:rPr>
        <w:t>(Web)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ou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do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celular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(Android, iOS).</w:t>
      </w:r>
    </w:p>
    <w:p w:rsidR="000F7C8F" w:rsidRPr="00F40DC3" w:rsidRDefault="000F7C8F" w:rsidP="000F7C8F">
      <w:pPr>
        <w:shd w:val="clear" w:color="auto" w:fill="A6A6A6" w:themeFill="background1" w:themeFillShade="A6"/>
        <w:spacing w:after="0" w:line="360" w:lineRule="auto"/>
        <w:rPr>
          <w:rFonts w:ascii="Arial" w:hAnsi="Arial" w:cs="Arial"/>
          <w:b/>
          <w:sz w:val="18"/>
        </w:rPr>
      </w:pPr>
      <w:r w:rsidRPr="001F4908">
        <w:rPr>
          <w:rFonts w:ascii="Arial" w:hAnsi="Arial" w:cs="Arial"/>
          <w:b/>
        </w:rPr>
        <w:t>I</w:t>
      </w:r>
      <w:r w:rsidRPr="001F4908">
        <w:rPr>
          <w:rFonts w:ascii="Arial" w:hAnsi="Arial" w:cs="Arial"/>
          <w:b/>
          <w:sz w:val="18"/>
        </w:rPr>
        <w:t>NSTRUÇÕES</w:t>
      </w:r>
      <w:r w:rsidRPr="001F4908">
        <w:rPr>
          <w:rFonts w:ascii="Arial" w:hAnsi="Arial" w:cs="Arial"/>
          <w:b/>
          <w:spacing w:val="-8"/>
          <w:sz w:val="18"/>
        </w:rPr>
        <w:t xml:space="preserve"> </w:t>
      </w:r>
      <w:r w:rsidRPr="001F4908">
        <w:rPr>
          <w:rFonts w:ascii="Arial" w:hAnsi="Arial" w:cs="Arial"/>
          <w:b/>
          <w:sz w:val="18"/>
        </w:rPr>
        <w:t>PARA</w:t>
      </w:r>
      <w:r w:rsidRPr="001F4908">
        <w:rPr>
          <w:rFonts w:ascii="Arial" w:hAnsi="Arial" w:cs="Arial"/>
          <w:b/>
          <w:spacing w:val="-7"/>
          <w:sz w:val="18"/>
        </w:rPr>
        <w:t xml:space="preserve"> </w:t>
      </w:r>
      <w:r w:rsidRPr="001F4908">
        <w:rPr>
          <w:rFonts w:ascii="Arial" w:hAnsi="Arial" w:cs="Arial"/>
          <w:b/>
          <w:sz w:val="18"/>
        </w:rPr>
        <w:t>ACESSO</w:t>
      </w:r>
      <w:r w:rsidRPr="001F4908">
        <w:rPr>
          <w:rFonts w:ascii="Arial" w:hAnsi="Arial" w:cs="Arial"/>
          <w:b/>
          <w:spacing w:val="-6"/>
          <w:sz w:val="18"/>
        </w:rPr>
        <w:t xml:space="preserve"> </w:t>
      </w:r>
      <w:r w:rsidRPr="001F4908">
        <w:rPr>
          <w:rFonts w:ascii="Arial" w:hAnsi="Arial" w:cs="Arial"/>
          <w:b/>
          <w:sz w:val="18"/>
        </w:rPr>
        <w:t>AO</w:t>
      </w:r>
      <w:r w:rsidRPr="001F4908">
        <w:rPr>
          <w:rFonts w:ascii="Arial" w:hAnsi="Arial" w:cs="Arial"/>
          <w:b/>
          <w:spacing w:val="-2"/>
          <w:sz w:val="18"/>
        </w:rPr>
        <w:t xml:space="preserve"> </w:t>
      </w:r>
      <w:r w:rsidRPr="001F4908">
        <w:rPr>
          <w:rFonts w:ascii="Arial" w:hAnsi="Arial" w:cs="Arial"/>
          <w:b/>
        </w:rPr>
        <w:t>G</w:t>
      </w:r>
      <w:r w:rsidRPr="001F4908">
        <w:rPr>
          <w:rFonts w:ascii="Arial" w:hAnsi="Arial" w:cs="Arial"/>
          <w:b/>
          <w:sz w:val="18"/>
        </w:rPr>
        <w:t>OOGLE</w:t>
      </w:r>
      <w:r w:rsidRPr="001F4908">
        <w:rPr>
          <w:rFonts w:ascii="Arial" w:hAnsi="Arial" w:cs="Arial"/>
          <w:b/>
          <w:spacing w:val="-5"/>
          <w:sz w:val="18"/>
        </w:rPr>
        <w:t xml:space="preserve"> </w:t>
      </w:r>
      <w:r w:rsidRPr="001F4908">
        <w:rPr>
          <w:rFonts w:ascii="Arial" w:hAnsi="Arial" w:cs="Arial"/>
          <w:b/>
        </w:rPr>
        <w:t>M</w:t>
      </w:r>
      <w:r w:rsidRPr="001F4908">
        <w:rPr>
          <w:rFonts w:ascii="Arial" w:hAnsi="Arial" w:cs="Arial"/>
          <w:b/>
          <w:sz w:val="18"/>
        </w:rPr>
        <w:t>EET</w:t>
      </w:r>
    </w:p>
    <w:p w:rsidR="000F7C8F" w:rsidRPr="001F4908" w:rsidRDefault="000F7C8F" w:rsidP="000F7C8F">
      <w:pPr>
        <w:pStyle w:val="PargrafodaLista"/>
        <w:numPr>
          <w:ilvl w:val="0"/>
          <w:numId w:val="44"/>
        </w:numPr>
        <w:spacing w:after="0" w:line="360" w:lineRule="auto"/>
        <w:ind w:left="567" w:hanging="567"/>
        <w:rPr>
          <w:rFonts w:ascii="Arial" w:hAnsi="Arial" w:cs="Arial"/>
          <w:b/>
        </w:rPr>
      </w:pPr>
      <w:r w:rsidRPr="001F4908">
        <w:rPr>
          <w:rFonts w:ascii="Arial" w:hAnsi="Arial" w:cs="Arial"/>
          <w:b/>
        </w:rPr>
        <w:t>Google</w:t>
      </w:r>
      <w:r w:rsidRPr="001F4908">
        <w:rPr>
          <w:rFonts w:ascii="Arial" w:hAnsi="Arial" w:cs="Arial"/>
          <w:b/>
          <w:spacing w:val="-3"/>
        </w:rPr>
        <w:t xml:space="preserve"> </w:t>
      </w:r>
      <w:r w:rsidRPr="001F4908">
        <w:rPr>
          <w:rFonts w:ascii="Arial" w:hAnsi="Arial" w:cs="Arial"/>
          <w:b/>
        </w:rPr>
        <w:t>Meet</w:t>
      </w:r>
      <w:r w:rsidRPr="001F4908">
        <w:rPr>
          <w:rFonts w:ascii="Arial" w:hAnsi="Arial" w:cs="Arial"/>
          <w:b/>
          <w:spacing w:val="-4"/>
        </w:rPr>
        <w:t xml:space="preserve"> </w:t>
      </w:r>
      <w:r w:rsidRPr="001F4908">
        <w:rPr>
          <w:rFonts w:ascii="Arial" w:hAnsi="Arial" w:cs="Arial"/>
          <w:b/>
        </w:rPr>
        <w:t>pelo</w:t>
      </w:r>
      <w:r w:rsidRPr="001F4908">
        <w:rPr>
          <w:rFonts w:ascii="Arial" w:hAnsi="Arial" w:cs="Arial"/>
          <w:b/>
          <w:spacing w:val="-3"/>
        </w:rPr>
        <w:t xml:space="preserve"> </w:t>
      </w:r>
      <w:r w:rsidRPr="001F4908">
        <w:rPr>
          <w:rFonts w:ascii="Arial" w:hAnsi="Arial" w:cs="Arial"/>
          <w:b/>
        </w:rPr>
        <w:t>computador</w:t>
      </w: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  <w:b/>
          <w:sz w:val="10"/>
        </w:rPr>
      </w:pPr>
    </w:p>
    <w:p w:rsidR="000F7C8F" w:rsidRPr="00F40DC3" w:rsidRDefault="000F7C8F" w:rsidP="000F7C8F">
      <w:pPr>
        <w:pStyle w:val="Corpodetexto"/>
        <w:spacing w:line="36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pacing w:val="-1"/>
        </w:rPr>
        <w:t>Para</w:t>
      </w:r>
      <w:r w:rsidRPr="00F40DC3">
        <w:rPr>
          <w:rFonts w:ascii="Arial" w:hAnsi="Arial" w:cs="Arial"/>
          <w:spacing w:val="-11"/>
        </w:rPr>
        <w:t xml:space="preserve"> </w:t>
      </w:r>
      <w:r w:rsidRPr="00F40DC3">
        <w:rPr>
          <w:rFonts w:ascii="Arial" w:hAnsi="Arial" w:cs="Arial"/>
          <w:spacing w:val="-1"/>
        </w:rPr>
        <w:t>acessar</w:t>
      </w:r>
      <w:r w:rsidRPr="00F40DC3">
        <w:rPr>
          <w:rFonts w:ascii="Arial" w:hAnsi="Arial" w:cs="Arial"/>
          <w:spacing w:val="-11"/>
        </w:rPr>
        <w:t xml:space="preserve"> </w:t>
      </w:r>
      <w:r w:rsidRPr="00F40DC3">
        <w:rPr>
          <w:rFonts w:ascii="Arial" w:hAnsi="Arial" w:cs="Arial"/>
        </w:rPr>
        <w:t>o</w:t>
      </w:r>
      <w:r w:rsidRPr="00F40DC3">
        <w:rPr>
          <w:rFonts w:ascii="Arial" w:hAnsi="Arial" w:cs="Arial"/>
          <w:spacing w:val="-8"/>
        </w:rPr>
        <w:t xml:space="preserve"> </w:t>
      </w:r>
      <w:r w:rsidRPr="00F40DC3">
        <w:rPr>
          <w:rFonts w:ascii="Arial" w:hAnsi="Arial" w:cs="Arial"/>
        </w:rPr>
        <w:t>link</w:t>
      </w:r>
      <w:r w:rsidRPr="00F40DC3">
        <w:rPr>
          <w:rFonts w:ascii="Arial" w:hAnsi="Arial" w:cs="Arial"/>
          <w:spacing w:val="-9"/>
        </w:rPr>
        <w:t xml:space="preserve"> </w:t>
      </w:r>
      <w:r w:rsidRPr="00F40DC3">
        <w:rPr>
          <w:rFonts w:ascii="Arial" w:hAnsi="Arial" w:cs="Arial"/>
        </w:rPr>
        <w:t>pelo</w:t>
      </w:r>
      <w:r w:rsidRPr="00F40DC3">
        <w:rPr>
          <w:rFonts w:ascii="Arial" w:hAnsi="Arial" w:cs="Arial"/>
          <w:spacing w:val="-11"/>
        </w:rPr>
        <w:t xml:space="preserve"> </w:t>
      </w:r>
      <w:r w:rsidRPr="00F40DC3">
        <w:rPr>
          <w:rFonts w:ascii="Arial" w:hAnsi="Arial" w:cs="Arial"/>
        </w:rPr>
        <w:t>computador,</w:t>
      </w:r>
      <w:r w:rsidRPr="00F40DC3">
        <w:rPr>
          <w:rFonts w:ascii="Arial" w:hAnsi="Arial" w:cs="Arial"/>
          <w:spacing w:val="-12"/>
        </w:rPr>
        <w:t xml:space="preserve"> </w:t>
      </w:r>
      <w:r w:rsidRPr="00F40DC3">
        <w:rPr>
          <w:rFonts w:ascii="Arial" w:hAnsi="Arial" w:cs="Arial"/>
        </w:rPr>
        <w:t>você</w:t>
      </w:r>
      <w:r w:rsidRPr="00F40DC3">
        <w:rPr>
          <w:rFonts w:ascii="Arial" w:hAnsi="Arial" w:cs="Arial"/>
          <w:spacing w:val="-9"/>
        </w:rPr>
        <w:t xml:space="preserve"> </w:t>
      </w:r>
      <w:r w:rsidRPr="00F40DC3">
        <w:rPr>
          <w:rFonts w:ascii="Arial" w:hAnsi="Arial" w:cs="Arial"/>
        </w:rPr>
        <w:t>deve</w:t>
      </w:r>
      <w:r w:rsidRPr="00F40DC3">
        <w:rPr>
          <w:rFonts w:ascii="Arial" w:hAnsi="Arial" w:cs="Arial"/>
          <w:spacing w:val="-10"/>
        </w:rPr>
        <w:t xml:space="preserve"> </w:t>
      </w:r>
      <w:r w:rsidRPr="00F40DC3">
        <w:rPr>
          <w:rFonts w:ascii="Arial" w:hAnsi="Arial" w:cs="Arial"/>
        </w:rPr>
        <w:t>utilizar</w:t>
      </w:r>
      <w:r w:rsidRPr="00F40DC3">
        <w:rPr>
          <w:rFonts w:ascii="Arial" w:hAnsi="Arial" w:cs="Arial"/>
          <w:spacing w:val="-10"/>
        </w:rPr>
        <w:t xml:space="preserve"> </w:t>
      </w:r>
      <w:r w:rsidRPr="00F40DC3">
        <w:rPr>
          <w:rFonts w:ascii="Arial" w:hAnsi="Arial" w:cs="Arial"/>
        </w:rPr>
        <w:t>um</w:t>
      </w:r>
      <w:r w:rsidRPr="00F40DC3">
        <w:rPr>
          <w:rFonts w:ascii="Arial" w:hAnsi="Arial" w:cs="Arial"/>
          <w:spacing w:val="-8"/>
        </w:rPr>
        <w:t xml:space="preserve"> </w:t>
      </w:r>
      <w:r w:rsidRPr="00F40DC3">
        <w:rPr>
          <w:rFonts w:ascii="Arial" w:hAnsi="Arial" w:cs="Arial"/>
        </w:rPr>
        <w:t>navegador</w:t>
      </w:r>
      <w:r w:rsidRPr="00F40DC3">
        <w:rPr>
          <w:rFonts w:ascii="Arial" w:hAnsi="Arial" w:cs="Arial"/>
          <w:spacing w:val="-9"/>
        </w:rPr>
        <w:t xml:space="preserve"> </w:t>
      </w:r>
      <w:r w:rsidRPr="00F40DC3">
        <w:rPr>
          <w:rFonts w:ascii="Arial" w:hAnsi="Arial" w:cs="Arial"/>
        </w:rPr>
        <w:t>de</w:t>
      </w:r>
      <w:r w:rsidRPr="00F40DC3">
        <w:rPr>
          <w:rFonts w:ascii="Arial" w:hAnsi="Arial" w:cs="Arial"/>
          <w:spacing w:val="-9"/>
        </w:rPr>
        <w:t xml:space="preserve"> </w:t>
      </w:r>
      <w:r w:rsidRPr="00F40DC3">
        <w:rPr>
          <w:rFonts w:ascii="Arial" w:hAnsi="Arial" w:cs="Arial"/>
        </w:rPr>
        <w:t>internet.</w:t>
      </w:r>
      <w:r w:rsidRPr="00F40DC3">
        <w:rPr>
          <w:rFonts w:ascii="Arial" w:hAnsi="Arial" w:cs="Arial"/>
          <w:spacing w:val="-10"/>
        </w:rPr>
        <w:t xml:space="preserve"> </w:t>
      </w:r>
      <w:r w:rsidRPr="00F40DC3">
        <w:rPr>
          <w:rFonts w:ascii="Arial" w:hAnsi="Arial" w:cs="Arial"/>
        </w:rPr>
        <w:t>Recomenda-se</w:t>
      </w:r>
      <w:r w:rsidRPr="00F40DC3">
        <w:rPr>
          <w:rFonts w:ascii="Arial" w:hAnsi="Arial" w:cs="Arial"/>
          <w:spacing w:val="-8"/>
        </w:rPr>
        <w:t xml:space="preserve"> </w:t>
      </w:r>
      <w:r w:rsidRPr="00F40DC3">
        <w:rPr>
          <w:rFonts w:ascii="Arial" w:hAnsi="Arial" w:cs="Arial"/>
        </w:rPr>
        <w:t>a</w:t>
      </w:r>
      <w:r w:rsidRPr="00F40DC3">
        <w:rPr>
          <w:rFonts w:ascii="Arial" w:hAnsi="Arial" w:cs="Arial"/>
          <w:spacing w:val="-11"/>
        </w:rPr>
        <w:t xml:space="preserve"> </w:t>
      </w:r>
      <w:r w:rsidRPr="00F40DC3">
        <w:rPr>
          <w:rFonts w:ascii="Arial" w:hAnsi="Arial" w:cs="Arial"/>
        </w:rPr>
        <w:t>utilização</w:t>
      </w:r>
      <w:r w:rsidRPr="00F40DC3">
        <w:rPr>
          <w:rFonts w:ascii="Arial" w:hAnsi="Arial" w:cs="Arial"/>
          <w:spacing w:val="-46"/>
        </w:rPr>
        <w:t xml:space="preserve"> </w:t>
      </w:r>
      <w:r w:rsidRPr="00F40DC3">
        <w:rPr>
          <w:rFonts w:ascii="Arial" w:hAnsi="Arial" w:cs="Arial"/>
        </w:rPr>
        <w:t>do navegador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Google Chrome para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evitar problemas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na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utilização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da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ferramenta.</w:t>
      </w:r>
    </w:p>
    <w:p w:rsidR="000F7C8F" w:rsidRPr="00F40DC3" w:rsidRDefault="000F7C8F" w:rsidP="000F7C8F">
      <w:pPr>
        <w:pStyle w:val="Corpodetexto"/>
        <w:spacing w:line="36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Digite no navegador o link fornecido para acesso a sala da videoconferência.</w:t>
      </w:r>
      <w:r w:rsidRPr="00F40DC3">
        <w:rPr>
          <w:rFonts w:ascii="Arial" w:hAnsi="Arial" w:cs="Arial"/>
          <w:spacing w:val="-47"/>
        </w:rPr>
        <w:t xml:space="preserve"> </w:t>
      </w:r>
      <w:r w:rsidRPr="00F40DC3">
        <w:rPr>
          <w:rFonts w:ascii="Arial" w:hAnsi="Arial" w:cs="Arial"/>
        </w:rPr>
        <w:t>Uma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guia no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navegador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será aberta:</w:t>
      </w:r>
    </w:p>
    <w:p w:rsidR="000F7C8F" w:rsidRDefault="000F7C8F" w:rsidP="000F7C8F">
      <w:pPr>
        <w:pStyle w:val="Corpodetexto"/>
        <w:spacing w:line="36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No lado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direito da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tela,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onde aparece a identificação da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reunião,</w:t>
      </w:r>
      <w:r w:rsidRPr="00F40DC3">
        <w:rPr>
          <w:rFonts w:ascii="Arial" w:hAnsi="Arial" w:cs="Arial"/>
          <w:spacing w:val="-4"/>
        </w:rPr>
        <w:t xml:space="preserve"> </w:t>
      </w:r>
      <w:r w:rsidRPr="00F40DC3">
        <w:rPr>
          <w:rFonts w:ascii="Arial" w:hAnsi="Arial" w:cs="Arial"/>
        </w:rPr>
        <w:t>clique em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“Participar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agora”:</w:t>
      </w:r>
    </w:p>
    <w:p w:rsidR="000F7C8F" w:rsidRPr="00F40DC3" w:rsidRDefault="000F7C8F" w:rsidP="000F7C8F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/>
        </w:rPr>
        <w:drawing>
          <wp:inline distT="0" distB="0" distL="0" distR="0" wp14:anchorId="5076992E" wp14:editId="70DF6588">
            <wp:extent cx="5727700" cy="2190347"/>
            <wp:effectExtent l="0" t="0" r="635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552" cy="219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  <w:sz w:val="25"/>
        </w:rPr>
      </w:pPr>
      <w:r w:rsidRPr="00F40DC3">
        <w:rPr>
          <w:rFonts w:ascii="Arial" w:hAnsi="Arial" w:cs="Arial"/>
        </w:rPr>
        <w:t>O navegador pode solicitar autorização para uso de câmera e microfone. Clique em “permitir” para habilitá-</w:t>
      </w:r>
      <w:r w:rsidRPr="00F40DC3">
        <w:rPr>
          <w:rFonts w:ascii="Arial" w:hAnsi="Arial" w:cs="Arial"/>
          <w:spacing w:val="-47"/>
        </w:rPr>
        <w:t xml:space="preserve"> </w:t>
      </w:r>
      <w:r w:rsidRPr="00F40DC3">
        <w:rPr>
          <w:rFonts w:ascii="Arial" w:hAnsi="Arial" w:cs="Arial"/>
        </w:rPr>
        <w:t>los:</w:t>
      </w: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  <w:sz w:val="20"/>
        </w:rPr>
      </w:pPr>
      <w:r w:rsidRPr="00F40DC3">
        <w:rPr>
          <w:rFonts w:ascii="Arial" w:hAnsi="Arial" w:cs="Arial"/>
          <w:noProof/>
          <w:sz w:val="20"/>
          <w:lang w:val="pt-BR" w:eastAsia="pt-BR"/>
        </w:rPr>
        <w:drawing>
          <wp:inline distT="0" distB="0" distL="0" distR="0" wp14:anchorId="4546FADB" wp14:editId="4F12857D">
            <wp:extent cx="3920066" cy="1624764"/>
            <wp:effectExtent l="0" t="0" r="4445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969" cy="163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0F7C8F" w:rsidRPr="006E3944" w:rsidRDefault="000F7C8F" w:rsidP="000F7C8F">
      <w:pPr>
        <w:pStyle w:val="PargrafodaLista"/>
        <w:numPr>
          <w:ilvl w:val="0"/>
          <w:numId w:val="44"/>
        </w:numPr>
        <w:spacing w:after="0" w:line="360" w:lineRule="auto"/>
        <w:ind w:left="567" w:hanging="567"/>
        <w:rPr>
          <w:rFonts w:ascii="Arial" w:hAnsi="Arial" w:cs="Arial"/>
          <w:b/>
        </w:rPr>
      </w:pPr>
      <w:r w:rsidRPr="006E3944">
        <w:rPr>
          <w:rFonts w:ascii="Arial" w:hAnsi="Arial" w:cs="Arial"/>
          <w:b/>
        </w:rPr>
        <w:t>Google Meet pelo Celular (Android)</w:t>
      </w: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</w:rPr>
      </w:pPr>
      <w:r w:rsidRPr="00F40DC3">
        <w:rPr>
          <w:rFonts w:ascii="Arial" w:hAnsi="Arial" w:cs="Arial"/>
        </w:rPr>
        <w:t>Instale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o aplicativo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Google</w:t>
      </w:r>
      <w:r w:rsidRPr="00F40DC3">
        <w:rPr>
          <w:rFonts w:ascii="Arial" w:hAnsi="Arial" w:cs="Arial"/>
          <w:spacing w:val="-6"/>
        </w:rPr>
        <w:t xml:space="preserve"> </w:t>
      </w:r>
      <w:r w:rsidRPr="00F40DC3">
        <w:rPr>
          <w:rFonts w:ascii="Arial" w:hAnsi="Arial" w:cs="Arial"/>
        </w:rPr>
        <w:t>Hangouts Meet, a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partir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da</w:t>
      </w:r>
      <w:r w:rsidRPr="00F40DC3">
        <w:rPr>
          <w:rFonts w:ascii="Arial" w:hAnsi="Arial" w:cs="Arial"/>
          <w:spacing w:val="-4"/>
        </w:rPr>
        <w:t xml:space="preserve"> </w:t>
      </w:r>
      <w:r w:rsidRPr="00F40DC3">
        <w:rPr>
          <w:rFonts w:ascii="Arial" w:hAnsi="Arial" w:cs="Arial"/>
        </w:rPr>
        <w:t>Play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Store.</w:t>
      </w: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  <w:sz w:val="11"/>
        </w:rPr>
      </w:pPr>
      <w:r w:rsidRPr="00F40DC3">
        <w:rPr>
          <w:rFonts w:ascii="Arial" w:hAnsi="Arial" w:cs="Arial"/>
          <w:noProof/>
          <w:lang w:val="pt-BR" w:eastAsia="pt-BR"/>
        </w:rPr>
        <w:lastRenderedPageBreak/>
        <w:drawing>
          <wp:anchor distT="0" distB="0" distL="0" distR="0" simplePos="0" relativeHeight="251660288" behindDoc="0" locked="0" layoutInCell="1" allowOverlap="1" wp14:anchorId="1497F5C3" wp14:editId="24BBFC27">
            <wp:simplePos x="0" y="0"/>
            <wp:positionH relativeFrom="page">
              <wp:posOffset>2506980</wp:posOffset>
            </wp:positionH>
            <wp:positionV relativeFrom="paragraph">
              <wp:posOffset>114935</wp:posOffset>
            </wp:positionV>
            <wp:extent cx="2738755" cy="883920"/>
            <wp:effectExtent l="0" t="0" r="4445" b="0"/>
            <wp:wrapTopAndBottom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C8F" w:rsidRDefault="000F7C8F" w:rsidP="000F7C8F">
      <w:pPr>
        <w:pStyle w:val="Corpodetexto"/>
        <w:spacing w:line="360" w:lineRule="auto"/>
        <w:rPr>
          <w:rFonts w:ascii="Arial" w:hAnsi="Arial" w:cs="Arial"/>
        </w:rPr>
      </w:pP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</w:rPr>
      </w:pPr>
      <w:r w:rsidRPr="00F40DC3">
        <w:rPr>
          <w:rFonts w:ascii="Arial" w:hAnsi="Arial" w:cs="Arial"/>
        </w:rPr>
        <w:t>Abra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o aplicativo e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clique na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opção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“Código da</w:t>
      </w:r>
      <w:r w:rsidRPr="00F40DC3">
        <w:rPr>
          <w:rFonts w:ascii="Arial" w:hAnsi="Arial" w:cs="Arial"/>
          <w:spacing w:val="-4"/>
        </w:rPr>
        <w:t xml:space="preserve"> </w:t>
      </w:r>
      <w:r w:rsidRPr="00F40DC3">
        <w:rPr>
          <w:rFonts w:ascii="Arial" w:hAnsi="Arial" w:cs="Arial"/>
        </w:rPr>
        <w:t>Reunião”:</w:t>
      </w: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  <w:sz w:val="11"/>
        </w:rPr>
      </w:pPr>
      <w:r w:rsidRPr="00F40DC3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251661312" behindDoc="0" locked="0" layoutInCell="1" allowOverlap="1" wp14:anchorId="5AC5347D" wp14:editId="5A7B94D2">
            <wp:simplePos x="0" y="0"/>
            <wp:positionH relativeFrom="page">
              <wp:posOffset>2803525</wp:posOffset>
            </wp:positionH>
            <wp:positionV relativeFrom="paragraph">
              <wp:posOffset>114300</wp:posOffset>
            </wp:positionV>
            <wp:extent cx="2131695" cy="2757170"/>
            <wp:effectExtent l="0" t="0" r="1905" b="5080"/>
            <wp:wrapTopAndBottom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275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  <w:sz w:val="25"/>
        </w:rPr>
      </w:pPr>
      <w:r w:rsidRPr="00F40DC3">
        <w:rPr>
          <w:rFonts w:ascii="Arial" w:hAnsi="Arial" w:cs="Arial"/>
        </w:rPr>
        <w:t>Digite o código da reunião. O código é formado por letras e vem após o endereço meet.google.com/.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Por</w:t>
      </w:r>
      <w:r w:rsidRPr="00F40DC3">
        <w:rPr>
          <w:rFonts w:ascii="Arial" w:hAnsi="Arial" w:cs="Arial"/>
          <w:spacing w:val="-5"/>
        </w:rPr>
        <w:t xml:space="preserve"> </w:t>
      </w:r>
      <w:r w:rsidRPr="00F40DC3">
        <w:rPr>
          <w:rFonts w:ascii="Arial" w:hAnsi="Arial" w:cs="Arial"/>
        </w:rPr>
        <w:t>exemplo,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se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o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endereço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fornecido for</w:t>
      </w:r>
      <w:r w:rsidRPr="00F40DC3">
        <w:rPr>
          <w:rFonts w:ascii="Arial" w:hAnsi="Arial" w:cs="Arial"/>
          <w:spacing w:val="-4"/>
        </w:rPr>
        <w:t xml:space="preserve"> </w:t>
      </w:r>
      <w:r w:rsidRPr="00F40DC3">
        <w:rPr>
          <w:rFonts w:ascii="Arial" w:hAnsi="Arial" w:cs="Arial"/>
        </w:rPr>
        <w:t>meet.google.com/hpq-mmbh-ngf,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o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código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é: hpq-mmbh-ngf:</w:t>
      </w: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  <w:sz w:val="20"/>
        </w:rPr>
      </w:pPr>
      <w:r w:rsidRPr="00F40DC3">
        <w:rPr>
          <w:rFonts w:ascii="Arial" w:hAnsi="Arial" w:cs="Arial"/>
          <w:noProof/>
          <w:sz w:val="20"/>
          <w:lang w:val="pt-BR" w:eastAsia="pt-BR"/>
        </w:rPr>
        <w:drawing>
          <wp:inline distT="0" distB="0" distL="0" distR="0" wp14:anchorId="52092E54" wp14:editId="454337E3">
            <wp:extent cx="2590800" cy="694055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  <w:sz w:val="27"/>
        </w:rPr>
      </w:pP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</w:rPr>
      </w:pPr>
      <w:r w:rsidRPr="00F40DC3">
        <w:rPr>
          <w:rFonts w:ascii="Arial" w:hAnsi="Arial" w:cs="Arial"/>
        </w:rPr>
        <w:t>Clique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no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botão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“Participar”:</w:t>
      </w: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  <w:sz w:val="11"/>
        </w:rPr>
      </w:pPr>
      <w:r w:rsidRPr="00F40DC3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251662336" behindDoc="0" locked="0" layoutInCell="1" allowOverlap="1" wp14:anchorId="3EC3E478" wp14:editId="7C20A3BC">
            <wp:simplePos x="0" y="0"/>
            <wp:positionH relativeFrom="page">
              <wp:posOffset>2479675</wp:posOffset>
            </wp:positionH>
            <wp:positionV relativeFrom="paragraph">
              <wp:posOffset>114935</wp:posOffset>
            </wp:positionV>
            <wp:extent cx="2788920" cy="1401445"/>
            <wp:effectExtent l="0" t="0" r="0" b="8255"/>
            <wp:wrapTopAndBottom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40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C8F" w:rsidRDefault="000F7C8F" w:rsidP="000F7C8F">
      <w:pPr>
        <w:pStyle w:val="Corpodetexto"/>
        <w:spacing w:line="360" w:lineRule="auto"/>
        <w:rPr>
          <w:rFonts w:ascii="Arial" w:hAnsi="Arial" w:cs="Arial"/>
        </w:rPr>
      </w:pP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</w:rPr>
      </w:pPr>
    </w:p>
    <w:p w:rsidR="000F7C8F" w:rsidRPr="006E3944" w:rsidRDefault="000F7C8F" w:rsidP="000F7C8F">
      <w:pPr>
        <w:pStyle w:val="PargrafodaLista"/>
        <w:numPr>
          <w:ilvl w:val="0"/>
          <w:numId w:val="44"/>
        </w:numPr>
        <w:spacing w:after="0" w:line="360" w:lineRule="auto"/>
        <w:ind w:left="567" w:hanging="567"/>
        <w:rPr>
          <w:rFonts w:ascii="Arial" w:hAnsi="Arial" w:cs="Arial"/>
          <w:b/>
        </w:rPr>
      </w:pPr>
      <w:r w:rsidRPr="006E3944">
        <w:rPr>
          <w:rFonts w:ascii="Arial" w:hAnsi="Arial" w:cs="Arial"/>
          <w:b/>
        </w:rPr>
        <w:lastRenderedPageBreak/>
        <w:t>Google Meet pelo Celular (iOS)</w:t>
      </w: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</w:rPr>
      </w:pPr>
      <w:r w:rsidRPr="00F40DC3">
        <w:rPr>
          <w:rFonts w:ascii="Arial" w:hAnsi="Arial" w:cs="Arial"/>
        </w:rPr>
        <w:t>Instale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o aplicativo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Google</w:t>
      </w:r>
      <w:r w:rsidRPr="00F40DC3">
        <w:rPr>
          <w:rFonts w:ascii="Arial" w:hAnsi="Arial" w:cs="Arial"/>
          <w:spacing w:val="-6"/>
        </w:rPr>
        <w:t xml:space="preserve"> </w:t>
      </w:r>
      <w:r w:rsidRPr="00F40DC3">
        <w:rPr>
          <w:rFonts w:ascii="Arial" w:hAnsi="Arial" w:cs="Arial"/>
        </w:rPr>
        <w:t>Hangouts Meet, a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partir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da</w:t>
      </w:r>
      <w:r w:rsidRPr="00F40DC3">
        <w:rPr>
          <w:rFonts w:ascii="Arial" w:hAnsi="Arial" w:cs="Arial"/>
          <w:spacing w:val="-4"/>
        </w:rPr>
        <w:t xml:space="preserve"> </w:t>
      </w:r>
      <w:r w:rsidRPr="00F40DC3">
        <w:rPr>
          <w:rFonts w:ascii="Arial" w:hAnsi="Arial" w:cs="Arial"/>
        </w:rPr>
        <w:t>App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Store.</w:t>
      </w: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  <w:sz w:val="20"/>
        </w:rPr>
      </w:pPr>
      <w:r w:rsidRPr="00F40DC3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251663360" behindDoc="0" locked="0" layoutInCell="1" allowOverlap="1" wp14:anchorId="0B3662D4" wp14:editId="407A187C">
            <wp:simplePos x="0" y="0"/>
            <wp:positionH relativeFrom="page">
              <wp:posOffset>2488565</wp:posOffset>
            </wp:positionH>
            <wp:positionV relativeFrom="paragraph">
              <wp:posOffset>180975</wp:posOffset>
            </wp:positionV>
            <wp:extent cx="2513330" cy="737870"/>
            <wp:effectExtent l="0" t="0" r="1270" b="5080"/>
            <wp:wrapTopAndBottom/>
            <wp:docPr id="41" name="Imagem 41" descr="IMG-7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eg" descr="IMG-71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</w:rPr>
      </w:pPr>
    </w:p>
    <w:p w:rsidR="000F7C8F" w:rsidRPr="00F40DC3" w:rsidRDefault="000F7C8F" w:rsidP="000F7C8F">
      <w:pPr>
        <w:pStyle w:val="Corpodetexto"/>
        <w:spacing w:line="36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O acesso a sala virtual pode se dar de duas formas. Uma delas (opção 1) clicando sobre o link contido no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Edital Complementar. Outra forma (opção 2) é entrar diretamente no app Google Meet no seu dispositivo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móvel.</w:t>
      </w: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</w:rPr>
      </w:pPr>
      <w:r w:rsidRPr="00F40DC3">
        <w:rPr>
          <w:rFonts w:ascii="Arial" w:hAnsi="Arial" w:cs="Arial"/>
        </w:rPr>
        <w:t>Opção</w:t>
      </w:r>
      <w:r w:rsidRPr="00F40DC3">
        <w:rPr>
          <w:rFonts w:ascii="Arial" w:hAnsi="Arial" w:cs="Arial"/>
          <w:spacing w:val="-4"/>
        </w:rPr>
        <w:t xml:space="preserve"> </w:t>
      </w:r>
      <w:r w:rsidRPr="00F40DC3">
        <w:rPr>
          <w:rFonts w:ascii="Arial" w:hAnsi="Arial" w:cs="Arial"/>
        </w:rPr>
        <w:t>1: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clique no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link para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acesso à</w:t>
      </w:r>
      <w:r w:rsidRPr="00F40DC3">
        <w:rPr>
          <w:rFonts w:ascii="Arial" w:hAnsi="Arial" w:cs="Arial"/>
          <w:spacing w:val="-4"/>
        </w:rPr>
        <w:t xml:space="preserve"> </w:t>
      </w:r>
      <w:r w:rsidRPr="00F40DC3">
        <w:rPr>
          <w:rFonts w:ascii="Arial" w:hAnsi="Arial" w:cs="Arial"/>
        </w:rPr>
        <w:t>sala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contido no</w:t>
      </w:r>
      <w:r w:rsidRPr="00F40DC3">
        <w:rPr>
          <w:rFonts w:ascii="Arial" w:hAnsi="Arial" w:cs="Arial"/>
          <w:spacing w:val="-5"/>
        </w:rPr>
        <w:t xml:space="preserve"> </w:t>
      </w:r>
      <w:r w:rsidRPr="00F40DC3">
        <w:rPr>
          <w:rFonts w:ascii="Arial" w:hAnsi="Arial" w:cs="Arial"/>
        </w:rPr>
        <w:t>Edital:</w:t>
      </w: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  <w:sz w:val="11"/>
        </w:rPr>
      </w:pPr>
      <w:r w:rsidRPr="00F40DC3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251664384" behindDoc="0" locked="0" layoutInCell="1" allowOverlap="1" wp14:anchorId="270A331A" wp14:editId="4D572F0E">
            <wp:simplePos x="0" y="0"/>
            <wp:positionH relativeFrom="page">
              <wp:posOffset>2638425</wp:posOffset>
            </wp:positionH>
            <wp:positionV relativeFrom="paragraph">
              <wp:posOffset>114300</wp:posOffset>
            </wp:positionV>
            <wp:extent cx="2477770" cy="944880"/>
            <wp:effectExtent l="0" t="0" r="0" b="7620"/>
            <wp:wrapTopAndBottom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  <w:sz w:val="26"/>
        </w:rPr>
      </w:pP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</w:rPr>
      </w:pPr>
      <w:r w:rsidRPr="00F40DC3">
        <w:rPr>
          <w:rFonts w:ascii="Arial" w:hAnsi="Arial" w:cs="Arial"/>
        </w:rPr>
        <w:t>Você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será levado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pelo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o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aplicativo, para</w:t>
      </w:r>
      <w:r w:rsidRPr="00F40DC3">
        <w:rPr>
          <w:rFonts w:ascii="Arial" w:hAnsi="Arial" w:cs="Arial"/>
          <w:spacing w:val="-5"/>
        </w:rPr>
        <w:t xml:space="preserve"> </w:t>
      </w:r>
      <w:r w:rsidRPr="00F40DC3">
        <w:rPr>
          <w:rFonts w:ascii="Arial" w:hAnsi="Arial" w:cs="Arial"/>
        </w:rPr>
        <w:t>a "antessala"</w:t>
      </w:r>
      <w:r w:rsidRPr="00F40DC3">
        <w:rPr>
          <w:rFonts w:ascii="Arial" w:hAnsi="Arial" w:cs="Arial"/>
          <w:spacing w:val="-4"/>
        </w:rPr>
        <w:t xml:space="preserve"> </w:t>
      </w:r>
      <w:r w:rsidRPr="00F40DC3">
        <w:rPr>
          <w:rFonts w:ascii="Arial" w:hAnsi="Arial" w:cs="Arial"/>
        </w:rPr>
        <w:t>da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reunião.</w:t>
      </w: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  <w:sz w:val="9"/>
        </w:rPr>
      </w:pPr>
      <w:r w:rsidRPr="00F40DC3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251665408" behindDoc="0" locked="0" layoutInCell="1" allowOverlap="1" wp14:anchorId="24B51849" wp14:editId="52716715">
            <wp:simplePos x="0" y="0"/>
            <wp:positionH relativeFrom="page">
              <wp:posOffset>2712085</wp:posOffset>
            </wp:positionH>
            <wp:positionV relativeFrom="paragraph">
              <wp:posOffset>100330</wp:posOffset>
            </wp:positionV>
            <wp:extent cx="2132330" cy="802640"/>
            <wp:effectExtent l="0" t="0" r="1270" b="0"/>
            <wp:wrapTopAndBottom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</w:rPr>
      </w:pPr>
      <w:r w:rsidRPr="00F40DC3">
        <w:rPr>
          <w:rFonts w:ascii="Arial" w:hAnsi="Arial" w:cs="Arial"/>
        </w:rPr>
        <w:t>Opção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2: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abra</w:t>
      </w:r>
      <w:r w:rsidRPr="00F40DC3">
        <w:rPr>
          <w:rFonts w:ascii="Arial" w:hAnsi="Arial" w:cs="Arial"/>
          <w:spacing w:val="-4"/>
        </w:rPr>
        <w:t xml:space="preserve"> </w:t>
      </w:r>
      <w:r w:rsidRPr="00F40DC3">
        <w:rPr>
          <w:rFonts w:ascii="Arial" w:hAnsi="Arial" w:cs="Arial"/>
        </w:rPr>
        <w:t>o app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diretamente no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dispositivo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móvel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e clique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sobre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“Código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da</w:t>
      </w:r>
      <w:r w:rsidRPr="00F40DC3">
        <w:rPr>
          <w:rFonts w:ascii="Arial" w:hAnsi="Arial" w:cs="Arial"/>
          <w:spacing w:val="-4"/>
        </w:rPr>
        <w:t xml:space="preserve"> </w:t>
      </w:r>
      <w:r w:rsidRPr="00F40DC3">
        <w:rPr>
          <w:rFonts w:ascii="Arial" w:hAnsi="Arial" w:cs="Arial"/>
        </w:rPr>
        <w:t>reunião”:</w:t>
      </w: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  <w:sz w:val="11"/>
        </w:rPr>
      </w:pPr>
      <w:r w:rsidRPr="00F40DC3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251666432" behindDoc="0" locked="0" layoutInCell="1" allowOverlap="1" wp14:anchorId="638C842B" wp14:editId="20B742E9">
            <wp:simplePos x="0" y="0"/>
            <wp:positionH relativeFrom="page">
              <wp:posOffset>2791460</wp:posOffset>
            </wp:positionH>
            <wp:positionV relativeFrom="paragraph">
              <wp:posOffset>115570</wp:posOffset>
            </wp:positionV>
            <wp:extent cx="2160270" cy="1049020"/>
            <wp:effectExtent l="0" t="0" r="0" b="0"/>
            <wp:wrapTopAndBottom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  <w:sz w:val="27"/>
        </w:rPr>
      </w:pP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</w:rPr>
      </w:pPr>
      <w:r w:rsidRPr="00F40DC3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251667456" behindDoc="0" locked="0" layoutInCell="1" allowOverlap="1" wp14:anchorId="318E9D97" wp14:editId="4740857E">
            <wp:simplePos x="0" y="0"/>
            <wp:positionH relativeFrom="page">
              <wp:posOffset>2574925</wp:posOffset>
            </wp:positionH>
            <wp:positionV relativeFrom="paragraph">
              <wp:posOffset>454025</wp:posOffset>
            </wp:positionV>
            <wp:extent cx="1980565" cy="666750"/>
            <wp:effectExtent l="0" t="0" r="635" b="0"/>
            <wp:wrapTopAndBottom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548640</wp:posOffset>
                </wp:positionV>
                <wp:extent cx="1235075" cy="472440"/>
                <wp:effectExtent l="0" t="0" r="3175" b="3810"/>
                <wp:wrapTopAndBottom/>
                <wp:docPr id="6" name="Agrupa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075" cy="472440"/>
                          <a:chOff x="10" y="9"/>
                          <a:chExt cx="1925" cy="724"/>
                        </a:xfrm>
                      </wpg:grpSpPr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10" y="9"/>
                            <a:ext cx="1925" cy="724"/>
                          </a:xfrm>
                          <a:custGeom>
                            <a:avLst/>
                            <a:gdLst>
                              <a:gd name="T0" fmla="+- 0 4687 4664"/>
                              <a:gd name="T1" fmla="*/ T0 w 1925"/>
                              <a:gd name="T2" fmla="+- 0 702 521"/>
                              <a:gd name="T3" fmla="*/ 702 h 724"/>
                              <a:gd name="T4" fmla="+- 0 4664 4664"/>
                              <a:gd name="T5" fmla="*/ T4 w 1925"/>
                              <a:gd name="T6" fmla="+- 0 702 521"/>
                              <a:gd name="T7" fmla="*/ 702 h 724"/>
                              <a:gd name="T8" fmla="+- 0 4664 4664"/>
                              <a:gd name="T9" fmla="*/ T8 w 1925"/>
                              <a:gd name="T10" fmla="+- 0 1064 521"/>
                              <a:gd name="T11" fmla="*/ 1064 h 724"/>
                              <a:gd name="T12" fmla="+- 0 4687 4664"/>
                              <a:gd name="T13" fmla="*/ T12 w 1925"/>
                              <a:gd name="T14" fmla="+- 0 1064 521"/>
                              <a:gd name="T15" fmla="*/ 1064 h 724"/>
                              <a:gd name="T16" fmla="+- 0 4687 4664"/>
                              <a:gd name="T17" fmla="*/ T16 w 1925"/>
                              <a:gd name="T18" fmla="+- 0 702 521"/>
                              <a:gd name="T19" fmla="*/ 702 h 724"/>
                              <a:gd name="T20" fmla="+- 0 4754 4664"/>
                              <a:gd name="T21" fmla="*/ T20 w 1925"/>
                              <a:gd name="T22" fmla="+- 0 702 521"/>
                              <a:gd name="T23" fmla="*/ 702 h 724"/>
                              <a:gd name="T24" fmla="+- 0 4709 4664"/>
                              <a:gd name="T25" fmla="*/ T24 w 1925"/>
                              <a:gd name="T26" fmla="+- 0 702 521"/>
                              <a:gd name="T27" fmla="*/ 702 h 724"/>
                              <a:gd name="T28" fmla="+- 0 4709 4664"/>
                              <a:gd name="T29" fmla="*/ T28 w 1925"/>
                              <a:gd name="T30" fmla="+- 0 1064 521"/>
                              <a:gd name="T31" fmla="*/ 1064 h 724"/>
                              <a:gd name="T32" fmla="+- 0 4754 4664"/>
                              <a:gd name="T33" fmla="*/ T32 w 1925"/>
                              <a:gd name="T34" fmla="+- 0 1064 521"/>
                              <a:gd name="T35" fmla="*/ 1064 h 724"/>
                              <a:gd name="T36" fmla="+- 0 4754 4664"/>
                              <a:gd name="T37" fmla="*/ T36 w 1925"/>
                              <a:gd name="T38" fmla="+- 0 702 521"/>
                              <a:gd name="T39" fmla="*/ 702 h 724"/>
                              <a:gd name="T40" fmla="+- 0 6227 4664"/>
                              <a:gd name="T41" fmla="*/ T40 w 1925"/>
                              <a:gd name="T42" fmla="+- 0 521 521"/>
                              <a:gd name="T43" fmla="*/ 521 h 724"/>
                              <a:gd name="T44" fmla="+- 0 6227 4664"/>
                              <a:gd name="T45" fmla="*/ T44 w 1925"/>
                              <a:gd name="T46" fmla="+- 0 702 521"/>
                              <a:gd name="T47" fmla="*/ 702 h 724"/>
                              <a:gd name="T48" fmla="+- 0 4777 4664"/>
                              <a:gd name="T49" fmla="*/ T48 w 1925"/>
                              <a:gd name="T50" fmla="+- 0 702 521"/>
                              <a:gd name="T51" fmla="*/ 702 h 724"/>
                              <a:gd name="T52" fmla="+- 0 4777 4664"/>
                              <a:gd name="T53" fmla="*/ T52 w 1925"/>
                              <a:gd name="T54" fmla="+- 0 1064 521"/>
                              <a:gd name="T55" fmla="*/ 1064 h 724"/>
                              <a:gd name="T56" fmla="+- 0 6227 4664"/>
                              <a:gd name="T57" fmla="*/ T56 w 1925"/>
                              <a:gd name="T58" fmla="+- 0 1064 521"/>
                              <a:gd name="T59" fmla="*/ 1064 h 724"/>
                              <a:gd name="T60" fmla="+- 0 6227 4664"/>
                              <a:gd name="T61" fmla="*/ T60 w 1925"/>
                              <a:gd name="T62" fmla="+- 0 1245 521"/>
                              <a:gd name="T63" fmla="*/ 1245 h 724"/>
                              <a:gd name="T64" fmla="+- 0 6589 4664"/>
                              <a:gd name="T65" fmla="*/ T64 w 1925"/>
                              <a:gd name="T66" fmla="+- 0 883 521"/>
                              <a:gd name="T67" fmla="*/ 883 h 724"/>
                              <a:gd name="T68" fmla="+- 0 6227 4664"/>
                              <a:gd name="T69" fmla="*/ T68 w 1925"/>
                              <a:gd name="T70" fmla="+- 0 521 521"/>
                              <a:gd name="T71" fmla="*/ 521 h 7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925" h="724">
                                <a:moveTo>
                                  <a:pt x="23" y="181"/>
                                </a:moveTo>
                                <a:lnTo>
                                  <a:pt x="0" y="181"/>
                                </a:lnTo>
                                <a:lnTo>
                                  <a:pt x="0" y="543"/>
                                </a:lnTo>
                                <a:lnTo>
                                  <a:pt x="23" y="543"/>
                                </a:lnTo>
                                <a:lnTo>
                                  <a:pt x="23" y="181"/>
                                </a:lnTo>
                                <a:close/>
                                <a:moveTo>
                                  <a:pt x="90" y="181"/>
                                </a:moveTo>
                                <a:lnTo>
                                  <a:pt x="45" y="181"/>
                                </a:lnTo>
                                <a:lnTo>
                                  <a:pt x="45" y="543"/>
                                </a:lnTo>
                                <a:lnTo>
                                  <a:pt x="90" y="543"/>
                                </a:lnTo>
                                <a:lnTo>
                                  <a:pt x="90" y="181"/>
                                </a:lnTo>
                                <a:close/>
                                <a:moveTo>
                                  <a:pt x="1563" y="0"/>
                                </a:moveTo>
                                <a:lnTo>
                                  <a:pt x="1563" y="181"/>
                                </a:lnTo>
                                <a:lnTo>
                                  <a:pt x="113" y="181"/>
                                </a:lnTo>
                                <a:lnTo>
                                  <a:pt x="113" y="543"/>
                                </a:lnTo>
                                <a:lnTo>
                                  <a:pt x="1563" y="543"/>
                                </a:lnTo>
                                <a:lnTo>
                                  <a:pt x="1563" y="724"/>
                                </a:lnTo>
                                <a:lnTo>
                                  <a:pt x="1925" y="362"/>
                                </a:lnTo>
                                <a:lnTo>
                                  <a:pt x="1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10" y="9"/>
                            <a:ext cx="1925" cy="724"/>
                          </a:xfrm>
                          <a:custGeom>
                            <a:avLst/>
                            <a:gdLst>
                              <a:gd name="T0" fmla="+- 0 4664 4664"/>
                              <a:gd name="T1" fmla="*/ T0 w 1925"/>
                              <a:gd name="T2" fmla="+- 0 702 521"/>
                              <a:gd name="T3" fmla="*/ 702 h 724"/>
                              <a:gd name="T4" fmla="+- 0 4687 4664"/>
                              <a:gd name="T5" fmla="*/ T4 w 1925"/>
                              <a:gd name="T6" fmla="+- 0 702 521"/>
                              <a:gd name="T7" fmla="*/ 702 h 724"/>
                              <a:gd name="T8" fmla="+- 0 4687 4664"/>
                              <a:gd name="T9" fmla="*/ T8 w 1925"/>
                              <a:gd name="T10" fmla="+- 0 1064 521"/>
                              <a:gd name="T11" fmla="*/ 1064 h 724"/>
                              <a:gd name="T12" fmla="+- 0 4664 4664"/>
                              <a:gd name="T13" fmla="*/ T12 w 1925"/>
                              <a:gd name="T14" fmla="+- 0 1064 521"/>
                              <a:gd name="T15" fmla="*/ 1064 h 724"/>
                              <a:gd name="T16" fmla="+- 0 4664 4664"/>
                              <a:gd name="T17" fmla="*/ T16 w 1925"/>
                              <a:gd name="T18" fmla="+- 0 702 521"/>
                              <a:gd name="T19" fmla="*/ 702 h 724"/>
                              <a:gd name="T20" fmla="+- 0 4709 4664"/>
                              <a:gd name="T21" fmla="*/ T20 w 1925"/>
                              <a:gd name="T22" fmla="+- 0 702 521"/>
                              <a:gd name="T23" fmla="*/ 702 h 724"/>
                              <a:gd name="T24" fmla="+- 0 4754 4664"/>
                              <a:gd name="T25" fmla="*/ T24 w 1925"/>
                              <a:gd name="T26" fmla="+- 0 702 521"/>
                              <a:gd name="T27" fmla="*/ 702 h 724"/>
                              <a:gd name="T28" fmla="+- 0 4754 4664"/>
                              <a:gd name="T29" fmla="*/ T28 w 1925"/>
                              <a:gd name="T30" fmla="+- 0 1064 521"/>
                              <a:gd name="T31" fmla="*/ 1064 h 724"/>
                              <a:gd name="T32" fmla="+- 0 4709 4664"/>
                              <a:gd name="T33" fmla="*/ T32 w 1925"/>
                              <a:gd name="T34" fmla="+- 0 1064 521"/>
                              <a:gd name="T35" fmla="*/ 1064 h 724"/>
                              <a:gd name="T36" fmla="+- 0 4709 4664"/>
                              <a:gd name="T37" fmla="*/ T36 w 1925"/>
                              <a:gd name="T38" fmla="+- 0 702 521"/>
                              <a:gd name="T39" fmla="*/ 702 h 724"/>
                              <a:gd name="T40" fmla="+- 0 4777 4664"/>
                              <a:gd name="T41" fmla="*/ T40 w 1925"/>
                              <a:gd name="T42" fmla="+- 0 702 521"/>
                              <a:gd name="T43" fmla="*/ 702 h 724"/>
                              <a:gd name="T44" fmla="+- 0 6227 4664"/>
                              <a:gd name="T45" fmla="*/ T44 w 1925"/>
                              <a:gd name="T46" fmla="+- 0 702 521"/>
                              <a:gd name="T47" fmla="*/ 702 h 724"/>
                              <a:gd name="T48" fmla="+- 0 6227 4664"/>
                              <a:gd name="T49" fmla="*/ T48 w 1925"/>
                              <a:gd name="T50" fmla="+- 0 521 521"/>
                              <a:gd name="T51" fmla="*/ 521 h 724"/>
                              <a:gd name="T52" fmla="+- 0 6589 4664"/>
                              <a:gd name="T53" fmla="*/ T52 w 1925"/>
                              <a:gd name="T54" fmla="+- 0 883 521"/>
                              <a:gd name="T55" fmla="*/ 883 h 724"/>
                              <a:gd name="T56" fmla="+- 0 6227 4664"/>
                              <a:gd name="T57" fmla="*/ T56 w 1925"/>
                              <a:gd name="T58" fmla="+- 0 1245 521"/>
                              <a:gd name="T59" fmla="*/ 1245 h 724"/>
                              <a:gd name="T60" fmla="+- 0 6227 4664"/>
                              <a:gd name="T61" fmla="*/ T60 w 1925"/>
                              <a:gd name="T62" fmla="+- 0 1064 521"/>
                              <a:gd name="T63" fmla="*/ 1064 h 724"/>
                              <a:gd name="T64" fmla="+- 0 4777 4664"/>
                              <a:gd name="T65" fmla="*/ T64 w 1925"/>
                              <a:gd name="T66" fmla="+- 0 1064 521"/>
                              <a:gd name="T67" fmla="*/ 1064 h 724"/>
                              <a:gd name="T68" fmla="+- 0 4777 4664"/>
                              <a:gd name="T69" fmla="*/ T68 w 1925"/>
                              <a:gd name="T70" fmla="+- 0 702 521"/>
                              <a:gd name="T71" fmla="*/ 702 h 7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925" h="724">
                                <a:moveTo>
                                  <a:pt x="0" y="181"/>
                                </a:moveTo>
                                <a:lnTo>
                                  <a:pt x="23" y="181"/>
                                </a:lnTo>
                                <a:lnTo>
                                  <a:pt x="23" y="543"/>
                                </a:lnTo>
                                <a:lnTo>
                                  <a:pt x="0" y="543"/>
                                </a:lnTo>
                                <a:lnTo>
                                  <a:pt x="0" y="181"/>
                                </a:lnTo>
                                <a:close/>
                                <a:moveTo>
                                  <a:pt x="45" y="181"/>
                                </a:moveTo>
                                <a:lnTo>
                                  <a:pt x="90" y="181"/>
                                </a:lnTo>
                                <a:lnTo>
                                  <a:pt x="90" y="543"/>
                                </a:lnTo>
                                <a:lnTo>
                                  <a:pt x="45" y="543"/>
                                </a:lnTo>
                                <a:lnTo>
                                  <a:pt x="45" y="181"/>
                                </a:lnTo>
                                <a:close/>
                                <a:moveTo>
                                  <a:pt x="113" y="181"/>
                                </a:moveTo>
                                <a:lnTo>
                                  <a:pt x="1563" y="181"/>
                                </a:lnTo>
                                <a:lnTo>
                                  <a:pt x="1563" y="0"/>
                                </a:lnTo>
                                <a:lnTo>
                                  <a:pt x="1925" y="362"/>
                                </a:lnTo>
                                <a:lnTo>
                                  <a:pt x="1563" y="724"/>
                                </a:lnTo>
                                <a:lnTo>
                                  <a:pt x="1563" y="543"/>
                                </a:lnTo>
                                <a:lnTo>
                                  <a:pt x="113" y="543"/>
                                </a:lnTo>
                                <a:lnTo>
                                  <a:pt x="113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E6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F87D7" id="Agrupar 31" o:spid="_x0000_s1026" style="position:absolute;margin-left:68.65pt;margin-top:43.2pt;width:97.25pt;height:37.2pt;z-index:-251642880;mso-wrap-distance-left:0;mso-wrap-distance-right:0;mso-position-horizontal-relative:page" coordorigin="10,9" coordsize="1925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">
                <v:shape id="AutoShape 4" o:spid="_x0000_s1027" style="position:absolute;left:10;top:9;width:1925;height:724;visibility:visible;mso-wrap-style:square;v-text-anchor:top" coordsize="1925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" path="m23,181l,181,,543r23,l23,181xm90,181r-45,l45,543r45,l90,181xm1563,r,181l113,181r,362l1563,543r,181l1925,362,1563,xe" fillcolor="yellow" stroked="f">
                  <v:path arrowok="t" o:connecttype="custom" o:connectlocs="23,702;0,702;0,1064;23,1064;23,702;90,702;45,702;45,1064;90,1064;90,702;1563,521;1563,702;113,702;113,1064;1563,1064;1563,1245;1925,883;1563,521" o:connectangles="0,0,0,0,0,0,0,0,0,0,0,0,0,0,0,0,0,0"/>
                </v:shape>
                <v:shape id="AutoShape 3" o:spid="_x0000_s1028" style="position:absolute;left:10;top:9;width:1925;height:724;visibility:visible;mso-wrap-style:square;v-text-anchor:top" coordsize="1925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" path="m,181r23,l23,543,,543,,181xm45,181r45,l90,543r-45,l45,181xm113,181r1450,l1563,r362,362l1563,724r,-181l113,543r,-362xe" filled="f" strokecolor="#ffe699" strokeweight="1pt">
                  <v:path arrowok="t" o:connecttype="custom" o:connectlocs="0,702;23,702;23,1064;0,1064;0,702;45,702;90,702;90,1064;45,1064;45,702;113,702;1563,702;1563,521;1925,883;1563,1245;1563,1064;113,1064;113,702" o:connectangles="0,0,0,0,0,0,0,0,0,0,0,0,0,0,0,0,0,0"/>
                </v:shape>
                <w10:wrap type="topAndBottom" anchorx="page"/>
              </v:group>
            </w:pict>
          </mc:Fallback>
        </mc:AlternateContent>
      </w:r>
      <w:r w:rsidRPr="00F40DC3">
        <w:rPr>
          <w:rFonts w:ascii="Arial" w:hAnsi="Arial" w:cs="Arial"/>
        </w:rPr>
        <w:t>Digite</w:t>
      </w:r>
      <w:r w:rsidRPr="00F40DC3">
        <w:rPr>
          <w:rFonts w:ascii="Arial" w:hAnsi="Arial" w:cs="Arial"/>
          <w:spacing w:val="24"/>
        </w:rPr>
        <w:t xml:space="preserve"> </w:t>
      </w:r>
      <w:r w:rsidRPr="00F40DC3">
        <w:rPr>
          <w:rFonts w:ascii="Arial" w:hAnsi="Arial" w:cs="Arial"/>
        </w:rPr>
        <w:t>o</w:t>
      </w:r>
      <w:r w:rsidRPr="00F40DC3">
        <w:rPr>
          <w:rFonts w:ascii="Arial" w:hAnsi="Arial" w:cs="Arial"/>
          <w:spacing w:val="24"/>
        </w:rPr>
        <w:t xml:space="preserve"> </w:t>
      </w:r>
      <w:r w:rsidRPr="00F40DC3">
        <w:rPr>
          <w:rFonts w:ascii="Arial" w:hAnsi="Arial" w:cs="Arial"/>
        </w:rPr>
        <w:t>código</w:t>
      </w:r>
      <w:r w:rsidRPr="00F40DC3">
        <w:rPr>
          <w:rFonts w:ascii="Arial" w:hAnsi="Arial" w:cs="Arial"/>
          <w:spacing w:val="24"/>
        </w:rPr>
        <w:t xml:space="preserve"> </w:t>
      </w:r>
      <w:r w:rsidRPr="00F40DC3">
        <w:rPr>
          <w:rFonts w:ascii="Arial" w:hAnsi="Arial" w:cs="Arial"/>
        </w:rPr>
        <w:t>da</w:t>
      </w:r>
      <w:r w:rsidRPr="00F40DC3">
        <w:rPr>
          <w:rFonts w:ascii="Arial" w:hAnsi="Arial" w:cs="Arial"/>
          <w:spacing w:val="25"/>
        </w:rPr>
        <w:t xml:space="preserve"> </w:t>
      </w:r>
      <w:r w:rsidRPr="00F40DC3">
        <w:rPr>
          <w:rFonts w:ascii="Arial" w:hAnsi="Arial" w:cs="Arial"/>
        </w:rPr>
        <w:t>reunião</w:t>
      </w:r>
      <w:r w:rsidRPr="00F40DC3">
        <w:rPr>
          <w:rFonts w:ascii="Arial" w:hAnsi="Arial" w:cs="Arial"/>
          <w:spacing w:val="24"/>
        </w:rPr>
        <w:t xml:space="preserve"> </w:t>
      </w:r>
      <w:r w:rsidRPr="00F40DC3">
        <w:rPr>
          <w:rFonts w:ascii="Arial" w:hAnsi="Arial" w:cs="Arial"/>
        </w:rPr>
        <w:t>(são</w:t>
      </w:r>
      <w:r w:rsidRPr="00F40DC3">
        <w:rPr>
          <w:rFonts w:ascii="Arial" w:hAnsi="Arial" w:cs="Arial"/>
          <w:spacing w:val="27"/>
        </w:rPr>
        <w:t xml:space="preserve"> </w:t>
      </w:r>
      <w:r w:rsidRPr="00F40DC3">
        <w:rPr>
          <w:rFonts w:ascii="Arial" w:hAnsi="Arial" w:cs="Arial"/>
        </w:rPr>
        <w:t>as</w:t>
      </w:r>
      <w:r w:rsidRPr="00F40DC3">
        <w:rPr>
          <w:rFonts w:ascii="Arial" w:hAnsi="Arial" w:cs="Arial"/>
          <w:spacing w:val="26"/>
        </w:rPr>
        <w:t xml:space="preserve"> </w:t>
      </w:r>
      <w:r w:rsidRPr="00F40DC3">
        <w:rPr>
          <w:rFonts w:ascii="Arial" w:hAnsi="Arial" w:cs="Arial"/>
        </w:rPr>
        <w:t>letras</w:t>
      </w:r>
      <w:r w:rsidRPr="00F40DC3">
        <w:rPr>
          <w:rFonts w:ascii="Arial" w:hAnsi="Arial" w:cs="Arial"/>
          <w:spacing w:val="23"/>
        </w:rPr>
        <w:t xml:space="preserve"> </w:t>
      </w:r>
      <w:r w:rsidRPr="00F40DC3">
        <w:rPr>
          <w:rFonts w:ascii="Arial" w:hAnsi="Arial" w:cs="Arial"/>
        </w:rPr>
        <w:t>que</w:t>
      </w:r>
      <w:r w:rsidRPr="00F40DC3">
        <w:rPr>
          <w:rFonts w:ascii="Arial" w:hAnsi="Arial" w:cs="Arial"/>
          <w:spacing w:val="26"/>
        </w:rPr>
        <w:t xml:space="preserve"> </w:t>
      </w:r>
      <w:r w:rsidRPr="00F40DC3">
        <w:rPr>
          <w:rFonts w:ascii="Arial" w:hAnsi="Arial" w:cs="Arial"/>
        </w:rPr>
        <w:t>aparecem</w:t>
      </w:r>
      <w:r w:rsidRPr="00F40DC3">
        <w:rPr>
          <w:rFonts w:ascii="Arial" w:hAnsi="Arial" w:cs="Arial"/>
          <w:spacing w:val="25"/>
        </w:rPr>
        <w:t xml:space="preserve"> </w:t>
      </w:r>
      <w:r w:rsidRPr="00F40DC3">
        <w:rPr>
          <w:rFonts w:ascii="Arial" w:hAnsi="Arial" w:cs="Arial"/>
        </w:rPr>
        <w:t>no</w:t>
      </w:r>
      <w:r w:rsidRPr="00F40DC3">
        <w:rPr>
          <w:rFonts w:ascii="Arial" w:hAnsi="Arial" w:cs="Arial"/>
          <w:spacing w:val="24"/>
        </w:rPr>
        <w:t xml:space="preserve"> </w:t>
      </w:r>
      <w:r w:rsidRPr="00F40DC3">
        <w:rPr>
          <w:rFonts w:ascii="Arial" w:hAnsi="Arial" w:cs="Arial"/>
        </w:rPr>
        <w:t>link</w:t>
      </w:r>
      <w:r w:rsidRPr="00F40DC3">
        <w:rPr>
          <w:rFonts w:ascii="Arial" w:hAnsi="Arial" w:cs="Arial"/>
          <w:spacing w:val="24"/>
        </w:rPr>
        <w:t xml:space="preserve"> </w:t>
      </w:r>
      <w:r w:rsidRPr="00F40DC3">
        <w:rPr>
          <w:rFonts w:ascii="Arial" w:hAnsi="Arial" w:cs="Arial"/>
        </w:rPr>
        <w:t>disponibilizado,</w:t>
      </w:r>
      <w:r w:rsidRPr="00F40DC3">
        <w:rPr>
          <w:rFonts w:ascii="Arial" w:hAnsi="Arial" w:cs="Arial"/>
          <w:spacing w:val="23"/>
        </w:rPr>
        <w:t xml:space="preserve"> </w:t>
      </w:r>
      <w:r w:rsidRPr="00F40DC3">
        <w:rPr>
          <w:rFonts w:ascii="Arial" w:hAnsi="Arial" w:cs="Arial"/>
        </w:rPr>
        <w:t>após</w:t>
      </w:r>
      <w:r w:rsidRPr="00F40DC3">
        <w:rPr>
          <w:rFonts w:ascii="Arial" w:hAnsi="Arial" w:cs="Arial"/>
          <w:spacing w:val="24"/>
        </w:rPr>
        <w:t xml:space="preserve"> </w:t>
      </w:r>
      <w:r w:rsidRPr="00F40DC3">
        <w:rPr>
          <w:rFonts w:ascii="Arial" w:hAnsi="Arial" w:cs="Arial"/>
        </w:rPr>
        <w:t>a</w:t>
      </w:r>
      <w:r w:rsidRPr="00F40DC3">
        <w:rPr>
          <w:rFonts w:ascii="Arial" w:hAnsi="Arial" w:cs="Arial"/>
          <w:spacing w:val="23"/>
        </w:rPr>
        <w:t xml:space="preserve"> </w:t>
      </w:r>
      <w:r w:rsidRPr="00F40DC3">
        <w:rPr>
          <w:rFonts w:ascii="Arial" w:hAnsi="Arial" w:cs="Arial"/>
        </w:rPr>
        <w:t>última</w:t>
      </w:r>
      <w:r w:rsidRPr="00F40DC3">
        <w:rPr>
          <w:rFonts w:ascii="Arial" w:hAnsi="Arial" w:cs="Arial"/>
          <w:spacing w:val="25"/>
        </w:rPr>
        <w:t xml:space="preserve"> </w:t>
      </w:r>
      <w:r w:rsidRPr="00F40DC3">
        <w:rPr>
          <w:rFonts w:ascii="Arial" w:hAnsi="Arial" w:cs="Arial"/>
        </w:rPr>
        <w:t>barra</w:t>
      </w:r>
      <w:r w:rsidRPr="00F40DC3">
        <w:rPr>
          <w:rFonts w:ascii="Arial" w:hAnsi="Arial" w:cs="Arial"/>
          <w:spacing w:val="23"/>
        </w:rPr>
        <w:t xml:space="preserve"> </w:t>
      </w:r>
      <w:r w:rsidRPr="00F40DC3">
        <w:rPr>
          <w:rFonts w:ascii="Arial" w:hAnsi="Arial" w:cs="Arial"/>
        </w:rPr>
        <w:t>/</w:t>
      </w:r>
      <w:r w:rsidRPr="00F40DC3">
        <w:rPr>
          <w:rFonts w:ascii="Arial" w:hAnsi="Arial" w:cs="Arial"/>
          <w:spacing w:val="25"/>
        </w:rPr>
        <w:t xml:space="preserve"> </w:t>
      </w:r>
      <w:r w:rsidRPr="00F40DC3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F40DC3">
        <w:rPr>
          <w:rFonts w:ascii="Arial" w:hAnsi="Arial" w:cs="Arial"/>
          <w:spacing w:val="-47"/>
        </w:rPr>
        <w:t xml:space="preserve"> </w:t>
      </w:r>
      <w:r w:rsidRPr="00F40DC3">
        <w:rPr>
          <w:rFonts w:ascii="Arial" w:hAnsi="Arial" w:cs="Arial"/>
        </w:rPr>
        <w:t>endereço):</w:t>
      </w: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  <w:sz w:val="16"/>
        </w:rPr>
      </w:pP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</w:rPr>
      </w:pPr>
      <w:r w:rsidRPr="00F40DC3">
        <w:rPr>
          <w:rFonts w:ascii="Arial" w:hAnsi="Arial" w:cs="Arial"/>
        </w:rPr>
        <w:t>Clique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em "Participar</w:t>
      </w:r>
      <w:r w:rsidRPr="00F40DC3">
        <w:rPr>
          <w:rFonts w:ascii="Arial" w:hAnsi="Arial" w:cs="Arial"/>
          <w:spacing w:val="-4"/>
        </w:rPr>
        <w:t xml:space="preserve"> </w:t>
      </w:r>
      <w:r w:rsidRPr="00F40DC3">
        <w:rPr>
          <w:rFonts w:ascii="Arial" w:hAnsi="Arial" w:cs="Arial"/>
        </w:rPr>
        <w:t>da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reunião".</w:t>
      </w: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132715</wp:posOffset>
                </wp:positionH>
                <wp:positionV relativeFrom="paragraph">
                  <wp:posOffset>170180</wp:posOffset>
                </wp:positionV>
                <wp:extent cx="2102485" cy="1849120"/>
                <wp:effectExtent l="0" t="0" r="0" b="0"/>
                <wp:wrapTopAndBottom/>
                <wp:docPr id="3" name="Agrupa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2485" cy="1849120"/>
                          <a:chOff x="0" y="-1"/>
                          <a:chExt cx="3296" cy="2897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"/>
                            <a:ext cx="3260" cy="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459" y="2208"/>
                            <a:ext cx="1837" cy="688"/>
                          </a:xfrm>
                          <a:custGeom>
                            <a:avLst/>
                            <a:gdLst>
                              <a:gd name="T0" fmla="+- 0 8224 8224"/>
                              <a:gd name="T1" fmla="*/ T0 w 1837"/>
                              <a:gd name="T2" fmla="+- 0 3008 2664"/>
                              <a:gd name="T3" fmla="*/ 3008 h 688"/>
                              <a:gd name="T4" fmla="+- 0 8248 8224"/>
                              <a:gd name="T5" fmla="*/ T4 w 1837"/>
                              <a:gd name="T6" fmla="+- 0 2929 2664"/>
                              <a:gd name="T7" fmla="*/ 2929 h 688"/>
                              <a:gd name="T8" fmla="+- 0 8317 8224"/>
                              <a:gd name="T9" fmla="*/ T8 w 1837"/>
                              <a:gd name="T10" fmla="+- 0 2857 2664"/>
                              <a:gd name="T11" fmla="*/ 2857 h 688"/>
                              <a:gd name="T12" fmla="+- 0 8426 8224"/>
                              <a:gd name="T13" fmla="*/ T12 w 1837"/>
                              <a:gd name="T14" fmla="+- 0 2793 2664"/>
                              <a:gd name="T15" fmla="*/ 2793 h 688"/>
                              <a:gd name="T16" fmla="+- 0 8493 8224"/>
                              <a:gd name="T17" fmla="*/ T16 w 1837"/>
                              <a:gd name="T18" fmla="+- 0 2765 2664"/>
                              <a:gd name="T19" fmla="*/ 2765 h 688"/>
                              <a:gd name="T20" fmla="+- 0 8568 8224"/>
                              <a:gd name="T21" fmla="*/ T20 w 1837"/>
                              <a:gd name="T22" fmla="+- 0 2739 2664"/>
                              <a:gd name="T23" fmla="*/ 2739 h 688"/>
                              <a:gd name="T24" fmla="+- 0 8650 8224"/>
                              <a:gd name="T25" fmla="*/ T24 w 1837"/>
                              <a:gd name="T26" fmla="+- 0 2717 2664"/>
                              <a:gd name="T27" fmla="*/ 2717 h 688"/>
                              <a:gd name="T28" fmla="+- 0 8739 8224"/>
                              <a:gd name="T29" fmla="*/ T28 w 1837"/>
                              <a:gd name="T30" fmla="+- 0 2699 2664"/>
                              <a:gd name="T31" fmla="*/ 2699 h 688"/>
                              <a:gd name="T32" fmla="+- 0 8833 8224"/>
                              <a:gd name="T33" fmla="*/ T32 w 1837"/>
                              <a:gd name="T34" fmla="+- 0 2684 2664"/>
                              <a:gd name="T35" fmla="*/ 2684 h 688"/>
                              <a:gd name="T36" fmla="+- 0 8932 8224"/>
                              <a:gd name="T37" fmla="*/ T36 w 1837"/>
                              <a:gd name="T38" fmla="+- 0 2673 2664"/>
                              <a:gd name="T39" fmla="*/ 2673 h 688"/>
                              <a:gd name="T40" fmla="+- 0 9035 8224"/>
                              <a:gd name="T41" fmla="*/ T40 w 1837"/>
                              <a:gd name="T42" fmla="+- 0 2666 2664"/>
                              <a:gd name="T43" fmla="*/ 2666 h 688"/>
                              <a:gd name="T44" fmla="+- 0 9142 8224"/>
                              <a:gd name="T45" fmla="*/ T44 w 1837"/>
                              <a:gd name="T46" fmla="+- 0 2664 2664"/>
                              <a:gd name="T47" fmla="*/ 2664 h 688"/>
                              <a:gd name="T48" fmla="+- 0 9250 8224"/>
                              <a:gd name="T49" fmla="*/ T48 w 1837"/>
                              <a:gd name="T50" fmla="+- 0 2666 2664"/>
                              <a:gd name="T51" fmla="*/ 2666 h 688"/>
                              <a:gd name="T52" fmla="+- 0 9353 8224"/>
                              <a:gd name="T53" fmla="*/ T52 w 1837"/>
                              <a:gd name="T54" fmla="+- 0 2673 2664"/>
                              <a:gd name="T55" fmla="*/ 2673 h 688"/>
                              <a:gd name="T56" fmla="+- 0 9452 8224"/>
                              <a:gd name="T57" fmla="*/ T56 w 1837"/>
                              <a:gd name="T58" fmla="+- 0 2684 2664"/>
                              <a:gd name="T59" fmla="*/ 2684 h 688"/>
                              <a:gd name="T60" fmla="+- 0 9546 8224"/>
                              <a:gd name="T61" fmla="*/ T60 w 1837"/>
                              <a:gd name="T62" fmla="+- 0 2699 2664"/>
                              <a:gd name="T63" fmla="*/ 2699 h 688"/>
                              <a:gd name="T64" fmla="+- 0 9635 8224"/>
                              <a:gd name="T65" fmla="*/ T64 w 1837"/>
                              <a:gd name="T66" fmla="+- 0 2717 2664"/>
                              <a:gd name="T67" fmla="*/ 2717 h 688"/>
                              <a:gd name="T68" fmla="+- 0 9717 8224"/>
                              <a:gd name="T69" fmla="*/ T68 w 1837"/>
                              <a:gd name="T70" fmla="+- 0 2739 2664"/>
                              <a:gd name="T71" fmla="*/ 2739 h 688"/>
                              <a:gd name="T72" fmla="+- 0 9792 8224"/>
                              <a:gd name="T73" fmla="*/ T72 w 1837"/>
                              <a:gd name="T74" fmla="+- 0 2765 2664"/>
                              <a:gd name="T75" fmla="*/ 2765 h 688"/>
                              <a:gd name="T76" fmla="+- 0 9859 8224"/>
                              <a:gd name="T77" fmla="*/ T76 w 1837"/>
                              <a:gd name="T78" fmla="+- 0 2793 2664"/>
                              <a:gd name="T79" fmla="*/ 2793 h 688"/>
                              <a:gd name="T80" fmla="+- 0 9918 8224"/>
                              <a:gd name="T81" fmla="*/ T80 w 1837"/>
                              <a:gd name="T82" fmla="+- 0 2823 2664"/>
                              <a:gd name="T83" fmla="*/ 2823 h 688"/>
                              <a:gd name="T84" fmla="+- 0 10007 8224"/>
                              <a:gd name="T85" fmla="*/ T84 w 1837"/>
                              <a:gd name="T86" fmla="+- 0 2892 2664"/>
                              <a:gd name="T87" fmla="*/ 2892 h 688"/>
                              <a:gd name="T88" fmla="+- 0 10055 8224"/>
                              <a:gd name="T89" fmla="*/ T88 w 1837"/>
                              <a:gd name="T90" fmla="+- 0 2968 2664"/>
                              <a:gd name="T91" fmla="*/ 2968 h 688"/>
                              <a:gd name="T92" fmla="+- 0 10061 8224"/>
                              <a:gd name="T93" fmla="*/ T92 w 1837"/>
                              <a:gd name="T94" fmla="+- 0 3008 2664"/>
                              <a:gd name="T95" fmla="*/ 3008 h 688"/>
                              <a:gd name="T96" fmla="+- 0 10055 8224"/>
                              <a:gd name="T97" fmla="*/ T96 w 1837"/>
                              <a:gd name="T98" fmla="+- 0 3048 2664"/>
                              <a:gd name="T99" fmla="*/ 3048 h 688"/>
                              <a:gd name="T100" fmla="+- 0 10007 8224"/>
                              <a:gd name="T101" fmla="*/ T100 w 1837"/>
                              <a:gd name="T102" fmla="+- 0 3124 2664"/>
                              <a:gd name="T103" fmla="*/ 3124 h 688"/>
                              <a:gd name="T104" fmla="+- 0 9918 8224"/>
                              <a:gd name="T105" fmla="*/ T104 w 1837"/>
                              <a:gd name="T106" fmla="+- 0 3192 2664"/>
                              <a:gd name="T107" fmla="*/ 3192 h 688"/>
                              <a:gd name="T108" fmla="+- 0 9859 8224"/>
                              <a:gd name="T109" fmla="*/ T108 w 1837"/>
                              <a:gd name="T110" fmla="+- 0 3223 2664"/>
                              <a:gd name="T111" fmla="*/ 3223 h 688"/>
                              <a:gd name="T112" fmla="+- 0 9792 8224"/>
                              <a:gd name="T113" fmla="*/ T112 w 1837"/>
                              <a:gd name="T114" fmla="+- 0 3251 2664"/>
                              <a:gd name="T115" fmla="*/ 3251 h 688"/>
                              <a:gd name="T116" fmla="+- 0 9717 8224"/>
                              <a:gd name="T117" fmla="*/ T116 w 1837"/>
                              <a:gd name="T118" fmla="+- 0 3276 2664"/>
                              <a:gd name="T119" fmla="*/ 3276 h 688"/>
                              <a:gd name="T120" fmla="+- 0 9635 8224"/>
                              <a:gd name="T121" fmla="*/ T120 w 1837"/>
                              <a:gd name="T122" fmla="+- 0 3298 2664"/>
                              <a:gd name="T123" fmla="*/ 3298 h 688"/>
                              <a:gd name="T124" fmla="+- 0 9546 8224"/>
                              <a:gd name="T125" fmla="*/ T124 w 1837"/>
                              <a:gd name="T126" fmla="+- 0 3317 2664"/>
                              <a:gd name="T127" fmla="*/ 3317 h 688"/>
                              <a:gd name="T128" fmla="+- 0 9452 8224"/>
                              <a:gd name="T129" fmla="*/ T128 w 1837"/>
                              <a:gd name="T130" fmla="+- 0 3332 2664"/>
                              <a:gd name="T131" fmla="*/ 3332 h 688"/>
                              <a:gd name="T132" fmla="+- 0 9353 8224"/>
                              <a:gd name="T133" fmla="*/ T132 w 1837"/>
                              <a:gd name="T134" fmla="+- 0 3343 2664"/>
                              <a:gd name="T135" fmla="*/ 3343 h 688"/>
                              <a:gd name="T136" fmla="+- 0 9250 8224"/>
                              <a:gd name="T137" fmla="*/ T136 w 1837"/>
                              <a:gd name="T138" fmla="+- 0 3350 2664"/>
                              <a:gd name="T139" fmla="*/ 3350 h 688"/>
                              <a:gd name="T140" fmla="+- 0 9142 8224"/>
                              <a:gd name="T141" fmla="*/ T140 w 1837"/>
                              <a:gd name="T142" fmla="+- 0 3352 2664"/>
                              <a:gd name="T143" fmla="*/ 3352 h 688"/>
                              <a:gd name="T144" fmla="+- 0 9035 8224"/>
                              <a:gd name="T145" fmla="*/ T144 w 1837"/>
                              <a:gd name="T146" fmla="+- 0 3350 2664"/>
                              <a:gd name="T147" fmla="*/ 3350 h 688"/>
                              <a:gd name="T148" fmla="+- 0 8932 8224"/>
                              <a:gd name="T149" fmla="*/ T148 w 1837"/>
                              <a:gd name="T150" fmla="+- 0 3343 2664"/>
                              <a:gd name="T151" fmla="*/ 3343 h 688"/>
                              <a:gd name="T152" fmla="+- 0 8833 8224"/>
                              <a:gd name="T153" fmla="*/ T152 w 1837"/>
                              <a:gd name="T154" fmla="+- 0 3332 2664"/>
                              <a:gd name="T155" fmla="*/ 3332 h 688"/>
                              <a:gd name="T156" fmla="+- 0 8739 8224"/>
                              <a:gd name="T157" fmla="*/ T156 w 1837"/>
                              <a:gd name="T158" fmla="+- 0 3317 2664"/>
                              <a:gd name="T159" fmla="*/ 3317 h 688"/>
                              <a:gd name="T160" fmla="+- 0 8650 8224"/>
                              <a:gd name="T161" fmla="*/ T160 w 1837"/>
                              <a:gd name="T162" fmla="+- 0 3298 2664"/>
                              <a:gd name="T163" fmla="*/ 3298 h 688"/>
                              <a:gd name="T164" fmla="+- 0 8568 8224"/>
                              <a:gd name="T165" fmla="*/ T164 w 1837"/>
                              <a:gd name="T166" fmla="+- 0 3276 2664"/>
                              <a:gd name="T167" fmla="*/ 3276 h 688"/>
                              <a:gd name="T168" fmla="+- 0 8493 8224"/>
                              <a:gd name="T169" fmla="*/ T168 w 1837"/>
                              <a:gd name="T170" fmla="+- 0 3251 2664"/>
                              <a:gd name="T171" fmla="*/ 3251 h 688"/>
                              <a:gd name="T172" fmla="+- 0 8426 8224"/>
                              <a:gd name="T173" fmla="*/ T172 w 1837"/>
                              <a:gd name="T174" fmla="+- 0 3223 2664"/>
                              <a:gd name="T175" fmla="*/ 3223 h 688"/>
                              <a:gd name="T176" fmla="+- 0 8367 8224"/>
                              <a:gd name="T177" fmla="*/ T176 w 1837"/>
                              <a:gd name="T178" fmla="+- 0 3192 2664"/>
                              <a:gd name="T179" fmla="*/ 3192 h 688"/>
                              <a:gd name="T180" fmla="+- 0 8278 8224"/>
                              <a:gd name="T181" fmla="*/ T180 w 1837"/>
                              <a:gd name="T182" fmla="+- 0 3124 2664"/>
                              <a:gd name="T183" fmla="*/ 3124 h 688"/>
                              <a:gd name="T184" fmla="+- 0 8230 8224"/>
                              <a:gd name="T185" fmla="*/ T184 w 1837"/>
                              <a:gd name="T186" fmla="+- 0 3048 2664"/>
                              <a:gd name="T187" fmla="*/ 3048 h 688"/>
                              <a:gd name="T188" fmla="+- 0 8224 8224"/>
                              <a:gd name="T189" fmla="*/ T188 w 1837"/>
                              <a:gd name="T190" fmla="+- 0 3008 2664"/>
                              <a:gd name="T191" fmla="*/ 3008 h 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837" h="688">
                                <a:moveTo>
                                  <a:pt x="0" y="344"/>
                                </a:moveTo>
                                <a:lnTo>
                                  <a:pt x="24" y="265"/>
                                </a:lnTo>
                                <a:lnTo>
                                  <a:pt x="93" y="193"/>
                                </a:lnTo>
                                <a:lnTo>
                                  <a:pt x="202" y="129"/>
                                </a:lnTo>
                                <a:lnTo>
                                  <a:pt x="269" y="101"/>
                                </a:lnTo>
                                <a:lnTo>
                                  <a:pt x="344" y="75"/>
                                </a:lnTo>
                                <a:lnTo>
                                  <a:pt x="426" y="53"/>
                                </a:lnTo>
                                <a:lnTo>
                                  <a:pt x="515" y="35"/>
                                </a:lnTo>
                                <a:lnTo>
                                  <a:pt x="609" y="20"/>
                                </a:lnTo>
                                <a:lnTo>
                                  <a:pt x="708" y="9"/>
                                </a:lnTo>
                                <a:lnTo>
                                  <a:pt x="811" y="2"/>
                                </a:lnTo>
                                <a:lnTo>
                                  <a:pt x="918" y="0"/>
                                </a:lnTo>
                                <a:lnTo>
                                  <a:pt x="1026" y="2"/>
                                </a:lnTo>
                                <a:lnTo>
                                  <a:pt x="1129" y="9"/>
                                </a:lnTo>
                                <a:lnTo>
                                  <a:pt x="1228" y="20"/>
                                </a:lnTo>
                                <a:lnTo>
                                  <a:pt x="1322" y="35"/>
                                </a:lnTo>
                                <a:lnTo>
                                  <a:pt x="1411" y="53"/>
                                </a:lnTo>
                                <a:lnTo>
                                  <a:pt x="1493" y="75"/>
                                </a:lnTo>
                                <a:lnTo>
                                  <a:pt x="1568" y="101"/>
                                </a:lnTo>
                                <a:lnTo>
                                  <a:pt x="1635" y="129"/>
                                </a:lnTo>
                                <a:lnTo>
                                  <a:pt x="1694" y="159"/>
                                </a:lnTo>
                                <a:lnTo>
                                  <a:pt x="1783" y="228"/>
                                </a:lnTo>
                                <a:lnTo>
                                  <a:pt x="1831" y="304"/>
                                </a:lnTo>
                                <a:lnTo>
                                  <a:pt x="1837" y="344"/>
                                </a:lnTo>
                                <a:lnTo>
                                  <a:pt x="1831" y="384"/>
                                </a:lnTo>
                                <a:lnTo>
                                  <a:pt x="1783" y="460"/>
                                </a:lnTo>
                                <a:lnTo>
                                  <a:pt x="1694" y="528"/>
                                </a:lnTo>
                                <a:lnTo>
                                  <a:pt x="1635" y="559"/>
                                </a:lnTo>
                                <a:lnTo>
                                  <a:pt x="1568" y="587"/>
                                </a:lnTo>
                                <a:lnTo>
                                  <a:pt x="1493" y="612"/>
                                </a:lnTo>
                                <a:lnTo>
                                  <a:pt x="1411" y="634"/>
                                </a:lnTo>
                                <a:lnTo>
                                  <a:pt x="1322" y="653"/>
                                </a:lnTo>
                                <a:lnTo>
                                  <a:pt x="1228" y="668"/>
                                </a:lnTo>
                                <a:lnTo>
                                  <a:pt x="1129" y="679"/>
                                </a:lnTo>
                                <a:lnTo>
                                  <a:pt x="1026" y="686"/>
                                </a:lnTo>
                                <a:lnTo>
                                  <a:pt x="918" y="688"/>
                                </a:lnTo>
                                <a:lnTo>
                                  <a:pt x="811" y="686"/>
                                </a:lnTo>
                                <a:lnTo>
                                  <a:pt x="708" y="679"/>
                                </a:lnTo>
                                <a:lnTo>
                                  <a:pt x="609" y="668"/>
                                </a:lnTo>
                                <a:lnTo>
                                  <a:pt x="515" y="653"/>
                                </a:lnTo>
                                <a:lnTo>
                                  <a:pt x="426" y="634"/>
                                </a:lnTo>
                                <a:lnTo>
                                  <a:pt x="344" y="612"/>
                                </a:lnTo>
                                <a:lnTo>
                                  <a:pt x="269" y="587"/>
                                </a:lnTo>
                                <a:lnTo>
                                  <a:pt x="202" y="559"/>
                                </a:lnTo>
                                <a:lnTo>
                                  <a:pt x="143" y="528"/>
                                </a:lnTo>
                                <a:lnTo>
                                  <a:pt x="54" y="460"/>
                                </a:lnTo>
                                <a:lnTo>
                                  <a:pt x="6" y="384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56AC2" id="Agrupar 33" o:spid="_x0000_s1026" style="position:absolute;margin-left:10.45pt;margin-top:13.4pt;width:165.55pt;height:145.6pt;z-index:-251643904;mso-position-horizontal-relative:margin" coordorigin=",-1" coordsize="3296,2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-1;width:3260;height:2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">
                  <v:imagedata r:id="rId19" o:title=""/>
                </v:shape>
                <v:shape id="Freeform 6" o:spid="_x0000_s1028" style="position:absolute;left:1459;top:2208;width:1837;height:688;visibility:visible;mso-wrap-style:square;v-text-anchor:top" coordsize="1837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" path="m,344l24,265,93,193,202,129r67,-28l344,75,426,53,515,35,609,20,708,9,811,2,918,r108,2l1129,9r99,11l1322,35r89,18l1493,75r75,26l1635,129r59,30l1783,228r48,76l1837,344r-6,40l1783,460r-89,68l1635,559r-67,28l1493,612r-82,22l1322,653r-94,15l1129,679r-103,7l918,688,811,686,708,679,609,668,515,653,426,634,344,612,269,587,202,559,143,528,54,460,6,384,,344xe" filled="f" strokecolor="red" strokeweight="1.5pt">
                  <v:path arrowok="t" o:connecttype="custom" o:connectlocs="0,3008;24,2929;93,2857;202,2793;269,2765;344,2739;426,2717;515,2699;609,2684;708,2673;811,2666;918,2664;1026,2666;1129,2673;1228,2684;1322,2699;1411,2717;1493,2739;1568,2765;1635,2793;1694,2823;1783,2892;1831,2968;1837,3008;1831,3048;1783,3124;1694,3192;1635,3223;1568,3251;1493,3276;1411,3298;1322,3317;1228,3332;1129,3343;1026,3350;918,3352;811,3350;708,3343;609,3332;515,3317;426,3298;344,3276;269,3251;202,3223;143,3192;54,3124;6,3048;0,3008" o:connectangles="0,0,0,0,0,0,0,0,0,0,0,0,0,0,0,0,0,0,0,0,0,0,0,0,0,0,0,0,0,0,0,0,0,0,0,0,0,0,0,0,0,0,0,0,0,0,0,0"/>
                </v:shape>
                <w10:wrap type="topAndBottom" anchorx="margin"/>
              </v:group>
            </w:pict>
          </mc:Fallback>
        </mc:AlternateContent>
      </w: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  <w:sz w:val="24"/>
        </w:rPr>
      </w:pPr>
    </w:p>
    <w:p w:rsidR="000F7C8F" w:rsidRPr="006E3944" w:rsidRDefault="000F7C8F" w:rsidP="000F7C8F">
      <w:pPr>
        <w:shd w:val="clear" w:color="auto" w:fill="A6A6A6" w:themeFill="background1" w:themeFillShade="A6"/>
        <w:spacing w:after="0" w:line="360" w:lineRule="auto"/>
        <w:rPr>
          <w:rFonts w:ascii="Arial" w:hAnsi="Arial" w:cs="Arial"/>
          <w:b/>
        </w:rPr>
      </w:pPr>
      <w:r w:rsidRPr="006E3944">
        <w:rPr>
          <w:rFonts w:ascii="Arial" w:hAnsi="Arial" w:cs="Arial"/>
          <w:b/>
        </w:rPr>
        <w:t xml:space="preserve">INSTRUÇÕES APÓS O ACESSO À SALA </w:t>
      </w: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  <w:b/>
          <w:sz w:val="24"/>
        </w:rPr>
      </w:pPr>
    </w:p>
    <w:p w:rsidR="000F7C8F" w:rsidRPr="006E3944" w:rsidRDefault="000F7C8F" w:rsidP="000F7C8F">
      <w:pPr>
        <w:pStyle w:val="PargrafodaLista"/>
        <w:numPr>
          <w:ilvl w:val="0"/>
          <w:numId w:val="45"/>
        </w:numPr>
        <w:spacing w:after="0" w:line="360" w:lineRule="auto"/>
        <w:ind w:left="567" w:hanging="567"/>
        <w:rPr>
          <w:rFonts w:ascii="Arial" w:hAnsi="Arial" w:cs="Arial"/>
          <w:b/>
        </w:rPr>
      </w:pPr>
      <w:r w:rsidRPr="006E3944">
        <w:rPr>
          <w:rFonts w:ascii="Arial" w:hAnsi="Arial" w:cs="Arial"/>
          <w:b/>
        </w:rPr>
        <w:t>Ícones: microfone, câmara e encerrar chamada</w:t>
      </w: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  <w:b/>
          <w:sz w:val="10"/>
        </w:rPr>
      </w:pPr>
    </w:p>
    <w:p w:rsidR="000F7C8F" w:rsidRPr="00F40DC3" w:rsidRDefault="000F7C8F" w:rsidP="000F7C8F">
      <w:pPr>
        <w:pStyle w:val="Corpodetexto"/>
        <w:spacing w:line="36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Observe o ícone da esquerda na imagem a seguir. Ele se refere ao microfone (áudio/som). Neste exemplo,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ele está desabilitado, ou seja, você não será ouvido pelos participantes. Na sua vez de falar, toque sobre o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ícone de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microfone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e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ele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será habilitado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(sem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a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tarja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vermelha).</w:t>
      </w: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  <w:sz w:val="9"/>
        </w:rPr>
      </w:pPr>
      <w:r w:rsidRPr="00F40DC3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251668480" behindDoc="0" locked="0" layoutInCell="1" allowOverlap="1" wp14:anchorId="335EDE8D" wp14:editId="598C8856">
            <wp:simplePos x="0" y="0"/>
            <wp:positionH relativeFrom="page">
              <wp:posOffset>2936875</wp:posOffset>
            </wp:positionH>
            <wp:positionV relativeFrom="paragraph">
              <wp:posOffset>100965</wp:posOffset>
            </wp:positionV>
            <wp:extent cx="1870710" cy="711835"/>
            <wp:effectExtent l="0" t="0" r="0" b="0"/>
            <wp:wrapTopAndBottom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C8F" w:rsidRPr="00F40DC3" w:rsidRDefault="000F7C8F" w:rsidP="000F7C8F">
      <w:pPr>
        <w:pStyle w:val="Corpodetexto"/>
        <w:spacing w:line="36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O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ícone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do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centro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da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tela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encerra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a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chamada.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Tocando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sobre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ele,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você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sairá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da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sala.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Se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você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sair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acidentalmente,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surgirá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a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opção "Voltar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a participar".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Ou seja,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é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fácil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retornar para a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sala.</w:t>
      </w:r>
    </w:p>
    <w:p w:rsidR="000F7C8F" w:rsidRPr="00F40DC3" w:rsidRDefault="000F7C8F" w:rsidP="000F7C8F">
      <w:pPr>
        <w:pStyle w:val="Corpodetexto"/>
        <w:spacing w:line="36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O ícone da direita, de câmera, habilita ou desabilita a sua imagem. Veja que, neste exemplo, a câmera está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habilitada.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Assim,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todos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os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participantes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veem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a sua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imagem.</w:t>
      </w:r>
    </w:p>
    <w:p w:rsidR="000F7C8F" w:rsidRPr="00F40DC3" w:rsidRDefault="000F7C8F" w:rsidP="000F7C8F">
      <w:pPr>
        <w:pStyle w:val="Corpodetexto"/>
        <w:spacing w:line="36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u w:val="single"/>
        </w:rPr>
        <w:t>Dica:</w:t>
      </w:r>
      <w:r w:rsidRPr="00F40DC3">
        <w:rPr>
          <w:rFonts w:ascii="Arial" w:hAnsi="Arial" w:cs="Arial"/>
        </w:rPr>
        <w:t xml:space="preserve"> o uso de fones de ouvido é útil para evitar "eco", em que o som que você escuta é captado de volta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pelo seu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microfone. Isso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gera ruído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para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todos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os participantes da reunião.</w:t>
      </w:r>
    </w:p>
    <w:p w:rsidR="000F7C8F" w:rsidRPr="00F40DC3" w:rsidRDefault="000F7C8F" w:rsidP="000F7C8F">
      <w:pPr>
        <w:pStyle w:val="Corpodetexto"/>
        <w:spacing w:line="36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u w:val="single"/>
        </w:rPr>
        <w:t>Dica:</w:t>
      </w:r>
      <w:r w:rsidRPr="00F40DC3">
        <w:rPr>
          <w:rFonts w:ascii="Arial" w:hAnsi="Arial" w:cs="Arial"/>
        </w:rPr>
        <w:t xml:space="preserve"> como hábito, mantenha SEMPRE o seu microfone desabilitado. É a maneira mais eficiente de evitar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"eco".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Habilite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somente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quando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for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solicitado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pela banca.</w:t>
      </w:r>
    </w:p>
    <w:p w:rsidR="000F7C8F" w:rsidRPr="006E3944" w:rsidRDefault="000F7C8F" w:rsidP="000F7C8F">
      <w:pPr>
        <w:pStyle w:val="PargrafodaLista"/>
        <w:numPr>
          <w:ilvl w:val="0"/>
          <w:numId w:val="45"/>
        </w:numPr>
        <w:spacing w:after="0" w:line="360" w:lineRule="auto"/>
        <w:ind w:left="567" w:hanging="567"/>
        <w:rPr>
          <w:rFonts w:ascii="Arial" w:hAnsi="Arial" w:cs="Arial"/>
          <w:b/>
        </w:rPr>
      </w:pPr>
      <w:r w:rsidRPr="006E3944">
        <w:rPr>
          <w:rFonts w:ascii="Arial" w:hAnsi="Arial" w:cs="Arial"/>
          <w:b/>
        </w:rPr>
        <w:t xml:space="preserve"> Configurar Resolução do Vídeo</w:t>
      </w: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  <w:b/>
          <w:sz w:val="10"/>
        </w:rPr>
      </w:pPr>
    </w:p>
    <w:p w:rsidR="000F7C8F" w:rsidRPr="00F40DC3" w:rsidRDefault="000F7C8F" w:rsidP="000F7C8F">
      <w:pPr>
        <w:pStyle w:val="Corpodetexto"/>
        <w:spacing w:line="36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Para melhor visualização durante o procedimento de heteroidentificação é recomendado que você utilize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sempre a</w:t>
      </w:r>
      <w:r w:rsidRPr="00F40DC3">
        <w:rPr>
          <w:rFonts w:ascii="Arial" w:hAnsi="Arial" w:cs="Arial"/>
          <w:spacing w:val="-6"/>
        </w:rPr>
        <w:t xml:space="preserve"> </w:t>
      </w:r>
      <w:r w:rsidRPr="00F40DC3">
        <w:rPr>
          <w:rFonts w:ascii="Arial" w:hAnsi="Arial" w:cs="Arial"/>
        </w:rPr>
        <w:t>melhor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resolução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de</w:t>
      </w:r>
      <w:r w:rsidRPr="00F40DC3">
        <w:rPr>
          <w:rFonts w:ascii="Arial" w:hAnsi="Arial" w:cs="Arial"/>
          <w:spacing w:val="-4"/>
        </w:rPr>
        <w:t xml:space="preserve"> </w:t>
      </w:r>
      <w:r w:rsidRPr="00F40DC3">
        <w:rPr>
          <w:rFonts w:ascii="Arial" w:hAnsi="Arial" w:cs="Arial"/>
        </w:rPr>
        <w:t>vídeo.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Para</w:t>
      </w:r>
      <w:r w:rsidRPr="00F40DC3">
        <w:rPr>
          <w:rFonts w:ascii="Arial" w:hAnsi="Arial" w:cs="Arial"/>
          <w:spacing w:val="-4"/>
        </w:rPr>
        <w:t xml:space="preserve"> </w:t>
      </w:r>
      <w:r w:rsidRPr="00F40DC3">
        <w:rPr>
          <w:rFonts w:ascii="Arial" w:hAnsi="Arial" w:cs="Arial"/>
        </w:rPr>
        <w:t>alterar</w:t>
      </w:r>
      <w:r w:rsidRPr="00F40DC3">
        <w:rPr>
          <w:rFonts w:ascii="Arial" w:hAnsi="Arial" w:cs="Arial"/>
          <w:spacing w:val="-4"/>
        </w:rPr>
        <w:t xml:space="preserve"> </w:t>
      </w:r>
      <w:r w:rsidRPr="00F40DC3">
        <w:rPr>
          <w:rFonts w:ascii="Arial" w:hAnsi="Arial" w:cs="Arial"/>
        </w:rPr>
        <w:t>a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resolução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do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vídeo,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clique no ícone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de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três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pontinhos</w:t>
      </w:r>
      <w:r w:rsidRPr="00F40DC3">
        <w:rPr>
          <w:rFonts w:ascii="Arial" w:hAnsi="Arial" w:cs="Arial"/>
          <w:spacing w:val="-4"/>
        </w:rPr>
        <w:t xml:space="preserve"> </w:t>
      </w:r>
      <w:r w:rsidRPr="00F40DC3">
        <w:rPr>
          <w:rFonts w:ascii="Arial" w:hAnsi="Arial" w:cs="Arial"/>
        </w:rPr>
        <w:t>na</w:t>
      </w:r>
      <w:r w:rsidRPr="00F40DC3">
        <w:rPr>
          <w:rFonts w:ascii="Arial" w:hAnsi="Arial" w:cs="Arial"/>
          <w:spacing w:val="-47"/>
        </w:rPr>
        <w:t xml:space="preserve"> </w:t>
      </w:r>
      <w:r w:rsidRPr="00F40DC3">
        <w:rPr>
          <w:rFonts w:ascii="Arial" w:hAnsi="Arial" w:cs="Arial"/>
        </w:rPr>
        <w:t>parte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inferior da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tela.</w:t>
      </w:r>
    </w:p>
    <w:p w:rsidR="000F7C8F" w:rsidRPr="00F40DC3" w:rsidRDefault="000F7C8F" w:rsidP="000F7C8F">
      <w:pPr>
        <w:pStyle w:val="Corpodetexto"/>
        <w:spacing w:line="36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Em</w:t>
      </w:r>
      <w:r w:rsidRPr="00F40DC3">
        <w:rPr>
          <w:rFonts w:ascii="Arial" w:hAnsi="Arial" w:cs="Arial"/>
          <w:spacing w:val="38"/>
        </w:rPr>
        <w:t xml:space="preserve"> </w:t>
      </w:r>
      <w:r w:rsidRPr="00F40DC3">
        <w:rPr>
          <w:rFonts w:ascii="Arial" w:hAnsi="Arial" w:cs="Arial"/>
        </w:rPr>
        <w:t>seguida,</w:t>
      </w:r>
      <w:r w:rsidRPr="00F40DC3">
        <w:rPr>
          <w:rFonts w:ascii="Arial" w:hAnsi="Arial" w:cs="Arial"/>
          <w:spacing w:val="36"/>
        </w:rPr>
        <w:t xml:space="preserve"> </w:t>
      </w:r>
      <w:r w:rsidRPr="00F40DC3">
        <w:rPr>
          <w:rFonts w:ascii="Arial" w:hAnsi="Arial" w:cs="Arial"/>
        </w:rPr>
        <w:t>selecione</w:t>
      </w:r>
      <w:r w:rsidRPr="00F40DC3">
        <w:rPr>
          <w:rFonts w:ascii="Arial" w:hAnsi="Arial" w:cs="Arial"/>
          <w:spacing w:val="38"/>
        </w:rPr>
        <w:t xml:space="preserve"> </w:t>
      </w:r>
      <w:r w:rsidRPr="00F40DC3">
        <w:rPr>
          <w:rFonts w:ascii="Arial" w:hAnsi="Arial" w:cs="Arial"/>
        </w:rPr>
        <w:t>“Configurações”</w:t>
      </w:r>
      <w:r w:rsidRPr="00F40DC3">
        <w:rPr>
          <w:rFonts w:ascii="Arial" w:hAnsi="Arial" w:cs="Arial"/>
          <w:spacing w:val="36"/>
        </w:rPr>
        <w:t xml:space="preserve"> </w:t>
      </w:r>
      <w:r w:rsidRPr="00F40DC3">
        <w:rPr>
          <w:rFonts w:ascii="Arial" w:hAnsi="Arial" w:cs="Arial"/>
        </w:rPr>
        <w:t>e</w:t>
      </w:r>
      <w:r w:rsidRPr="00F40DC3">
        <w:rPr>
          <w:rFonts w:ascii="Arial" w:hAnsi="Arial" w:cs="Arial"/>
          <w:spacing w:val="37"/>
        </w:rPr>
        <w:t xml:space="preserve"> </w:t>
      </w:r>
      <w:r w:rsidRPr="00F40DC3">
        <w:rPr>
          <w:rFonts w:ascii="Arial" w:hAnsi="Arial" w:cs="Arial"/>
        </w:rPr>
        <w:t>“Opções</w:t>
      </w:r>
      <w:r w:rsidRPr="00F40DC3">
        <w:rPr>
          <w:rFonts w:ascii="Arial" w:hAnsi="Arial" w:cs="Arial"/>
          <w:spacing w:val="38"/>
        </w:rPr>
        <w:t xml:space="preserve"> </w:t>
      </w:r>
      <w:r w:rsidRPr="00F40DC3">
        <w:rPr>
          <w:rFonts w:ascii="Arial" w:hAnsi="Arial" w:cs="Arial"/>
        </w:rPr>
        <w:t>de</w:t>
      </w:r>
      <w:r w:rsidRPr="00F40DC3">
        <w:rPr>
          <w:rFonts w:ascii="Arial" w:hAnsi="Arial" w:cs="Arial"/>
          <w:spacing w:val="41"/>
        </w:rPr>
        <w:t xml:space="preserve"> </w:t>
      </w:r>
      <w:r w:rsidRPr="00F40DC3">
        <w:rPr>
          <w:rFonts w:ascii="Arial" w:hAnsi="Arial" w:cs="Arial"/>
        </w:rPr>
        <w:t>vídeo”.</w:t>
      </w:r>
      <w:r w:rsidRPr="00F40DC3">
        <w:rPr>
          <w:rFonts w:ascii="Arial" w:hAnsi="Arial" w:cs="Arial"/>
          <w:spacing w:val="36"/>
        </w:rPr>
        <w:t xml:space="preserve"> </w:t>
      </w:r>
      <w:r w:rsidRPr="00F40DC3">
        <w:rPr>
          <w:rFonts w:ascii="Arial" w:hAnsi="Arial" w:cs="Arial"/>
        </w:rPr>
        <w:t>A</w:t>
      </w:r>
      <w:r w:rsidRPr="00F40DC3">
        <w:rPr>
          <w:rFonts w:ascii="Arial" w:hAnsi="Arial" w:cs="Arial"/>
          <w:spacing w:val="37"/>
        </w:rPr>
        <w:t xml:space="preserve"> </w:t>
      </w:r>
      <w:r w:rsidRPr="00F40DC3">
        <w:rPr>
          <w:rFonts w:ascii="Arial" w:hAnsi="Arial" w:cs="Arial"/>
        </w:rPr>
        <w:t>resolução</w:t>
      </w:r>
      <w:r w:rsidRPr="00F40DC3">
        <w:rPr>
          <w:rFonts w:ascii="Arial" w:hAnsi="Arial" w:cs="Arial"/>
          <w:spacing w:val="38"/>
        </w:rPr>
        <w:t xml:space="preserve"> </w:t>
      </w:r>
      <w:r w:rsidRPr="00F40DC3">
        <w:rPr>
          <w:rFonts w:ascii="Arial" w:hAnsi="Arial" w:cs="Arial"/>
        </w:rPr>
        <w:t>padrão</w:t>
      </w:r>
      <w:r w:rsidRPr="00F40DC3">
        <w:rPr>
          <w:rFonts w:ascii="Arial" w:hAnsi="Arial" w:cs="Arial"/>
          <w:spacing w:val="37"/>
        </w:rPr>
        <w:t xml:space="preserve"> </w:t>
      </w:r>
      <w:r w:rsidRPr="00F40DC3">
        <w:rPr>
          <w:rFonts w:ascii="Arial" w:hAnsi="Arial" w:cs="Arial"/>
        </w:rPr>
        <w:t>estará</w:t>
      </w:r>
      <w:r w:rsidRPr="00F40DC3">
        <w:rPr>
          <w:rFonts w:ascii="Arial" w:hAnsi="Arial" w:cs="Arial"/>
          <w:spacing w:val="37"/>
        </w:rPr>
        <w:t xml:space="preserve"> </w:t>
      </w:r>
      <w:r w:rsidRPr="00F40DC3">
        <w:rPr>
          <w:rFonts w:ascii="Arial" w:hAnsi="Arial" w:cs="Arial"/>
        </w:rPr>
        <w:t>como</w:t>
      </w:r>
      <w:r w:rsidRPr="00F40DC3">
        <w:rPr>
          <w:rFonts w:ascii="Arial" w:hAnsi="Arial" w:cs="Arial"/>
          <w:spacing w:val="38"/>
        </w:rPr>
        <w:t xml:space="preserve"> </w:t>
      </w:r>
      <w:r w:rsidRPr="00F40DC3">
        <w:rPr>
          <w:rFonts w:ascii="Arial" w:hAnsi="Arial" w:cs="Arial"/>
        </w:rPr>
        <w:t>360p.</w:t>
      </w:r>
      <w:r w:rsidRPr="00F40DC3">
        <w:rPr>
          <w:rFonts w:ascii="Arial" w:hAnsi="Arial" w:cs="Arial"/>
          <w:spacing w:val="35"/>
        </w:rPr>
        <w:t xml:space="preserve"> </w:t>
      </w:r>
      <w:r w:rsidRPr="00F40DC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40DC3">
        <w:rPr>
          <w:rFonts w:ascii="Arial" w:hAnsi="Arial" w:cs="Arial"/>
        </w:rPr>
        <w:t>candidato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deverá</w:t>
      </w:r>
      <w:r w:rsidRPr="00F40DC3">
        <w:rPr>
          <w:rFonts w:ascii="Arial" w:hAnsi="Arial" w:cs="Arial"/>
          <w:spacing w:val="-5"/>
        </w:rPr>
        <w:t xml:space="preserve"> </w:t>
      </w:r>
      <w:r w:rsidRPr="00F40DC3">
        <w:rPr>
          <w:rFonts w:ascii="Arial" w:hAnsi="Arial" w:cs="Arial"/>
        </w:rPr>
        <w:t>selecionar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a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opção de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resolução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720p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(HD).</w:t>
      </w:r>
    </w:p>
    <w:p w:rsidR="000F7C8F" w:rsidRPr="00F40DC3" w:rsidRDefault="000F7C8F" w:rsidP="000F7C8F">
      <w:pPr>
        <w:pStyle w:val="Corpodetexto"/>
        <w:spacing w:line="360" w:lineRule="auto"/>
        <w:rPr>
          <w:rFonts w:ascii="Arial" w:hAnsi="Arial" w:cs="Arial"/>
          <w:sz w:val="11"/>
        </w:rPr>
      </w:pPr>
      <w:r w:rsidRPr="00F40DC3">
        <w:rPr>
          <w:rFonts w:ascii="Arial" w:hAnsi="Arial" w:cs="Arial"/>
          <w:noProof/>
          <w:lang w:val="pt-BR" w:eastAsia="pt-BR"/>
        </w:rPr>
        <w:lastRenderedPageBreak/>
        <w:drawing>
          <wp:anchor distT="0" distB="0" distL="0" distR="0" simplePos="0" relativeHeight="251671552" behindDoc="0" locked="0" layoutInCell="1" allowOverlap="1" wp14:anchorId="7F571F29" wp14:editId="4C535284">
            <wp:simplePos x="0" y="0"/>
            <wp:positionH relativeFrom="margin">
              <wp:posOffset>1981200</wp:posOffset>
            </wp:positionH>
            <wp:positionV relativeFrom="paragraph">
              <wp:posOffset>2620010</wp:posOffset>
            </wp:positionV>
            <wp:extent cx="2898140" cy="2114550"/>
            <wp:effectExtent l="0" t="0" r="0" b="0"/>
            <wp:wrapTopAndBottom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DC3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251670528" behindDoc="0" locked="0" layoutInCell="1" allowOverlap="1" wp14:anchorId="33917E13" wp14:editId="6F9E7CDC">
            <wp:simplePos x="0" y="0"/>
            <wp:positionH relativeFrom="page">
              <wp:posOffset>2782570</wp:posOffset>
            </wp:positionH>
            <wp:positionV relativeFrom="paragraph">
              <wp:posOffset>207645</wp:posOffset>
            </wp:positionV>
            <wp:extent cx="2811780" cy="2048510"/>
            <wp:effectExtent l="0" t="0" r="7620" b="8890"/>
            <wp:wrapTopAndBottom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DC3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251669504" behindDoc="0" locked="0" layoutInCell="1" allowOverlap="1" wp14:anchorId="2E28FB95" wp14:editId="7548601D">
            <wp:simplePos x="0" y="0"/>
            <wp:positionH relativeFrom="margin">
              <wp:align>left</wp:align>
            </wp:positionH>
            <wp:positionV relativeFrom="paragraph">
              <wp:posOffset>256540</wp:posOffset>
            </wp:positionV>
            <wp:extent cx="1563370" cy="2355850"/>
            <wp:effectExtent l="0" t="0" r="0" b="6350"/>
            <wp:wrapTopAndBottom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235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C8F" w:rsidRPr="00F40DC3" w:rsidSect="00A114CE">
      <w:headerReference w:type="default" r:id="rId24"/>
      <w:footerReference w:type="default" r:id="rId25"/>
      <w:pgSz w:w="11906" w:h="16838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D60" w:rsidRDefault="00202D60" w:rsidP="0098632C">
      <w:pPr>
        <w:spacing w:after="0" w:line="240" w:lineRule="auto"/>
      </w:pPr>
      <w:r>
        <w:separator/>
      </w:r>
    </w:p>
  </w:endnote>
  <w:endnote w:type="continuationSeparator" w:id="0">
    <w:p w:rsidR="00202D60" w:rsidRDefault="00202D6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14CE">
      <w:rPr>
        <w:noProof/>
      </w:rPr>
      <w:t>5</w:t>
    </w:r>
    <w:r>
      <w:fldChar w:fldCharType="end"/>
    </w:r>
    <w:r>
      <w:t>/</w:t>
    </w:r>
    <w:r w:rsidR="00633CB9">
      <w:fldChar w:fldCharType="begin"/>
    </w:r>
    <w:r w:rsidR="00633CB9">
      <w:instrText xml:space="preserve"> NUMPAGES   \* </w:instrText>
    </w:r>
    <w:r w:rsidR="00633CB9">
      <w:instrText xml:space="preserve">MERGEFORMAT </w:instrText>
    </w:r>
    <w:r w:rsidR="00633CB9">
      <w:fldChar w:fldCharType="separate"/>
    </w:r>
    <w:r w:rsidR="00A114CE">
      <w:rPr>
        <w:noProof/>
      </w:rPr>
      <w:t>5</w:t>
    </w:r>
    <w:r w:rsidR="00633CB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D60" w:rsidRDefault="00202D60" w:rsidP="0098632C">
      <w:pPr>
        <w:spacing w:after="0" w:line="240" w:lineRule="auto"/>
      </w:pPr>
      <w:r>
        <w:separator/>
      </w:r>
    </w:p>
  </w:footnote>
  <w:footnote w:type="continuationSeparator" w:id="0">
    <w:p w:rsidR="00202D60" w:rsidRDefault="00202D6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B9" w:rsidRDefault="00633CB9" w:rsidP="00633CB9">
    <w:pPr>
      <w:jc w:val="center"/>
    </w:pPr>
    <w:bookmarkStart w:id="1" w:name="_Hlk169172900"/>
    <w:bookmarkStart w:id="2" w:name="_Hlk169172901"/>
    <w:r>
      <w:rPr>
        <w:noProof/>
        <w:lang w:eastAsia="pt-BR"/>
      </w:rPr>
      <w:drawing>
        <wp:inline distT="0" distB="0" distL="114300" distR="114300" wp14:anchorId="6FE33A63" wp14:editId="7B43E731">
          <wp:extent cx="469900" cy="51371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33CB9" w:rsidRPr="002D718F" w:rsidRDefault="00633CB9" w:rsidP="00633CB9">
    <w:pPr>
      <w:pStyle w:val="Cabealho"/>
      <w:jc w:val="center"/>
      <w:rPr>
        <w:rFonts w:ascii="Arial" w:hAnsi="Arial" w:cs="Arial"/>
        <w:b/>
        <w:sz w:val="16"/>
        <w:szCs w:val="16"/>
      </w:rPr>
    </w:pPr>
    <w:bookmarkStart w:id="3" w:name="_Hlk108688793"/>
    <w:bookmarkStart w:id="4" w:name="_Hlk108688794"/>
    <w:r w:rsidRPr="002D718F">
      <w:rPr>
        <w:rFonts w:ascii="Arial" w:hAnsi="Arial" w:cs="Arial"/>
        <w:b/>
        <w:sz w:val="16"/>
        <w:szCs w:val="16"/>
      </w:rPr>
      <w:t>MINISTÉRIO DA EDUCAÇÃO</w:t>
    </w:r>
  </w:p>
  <w:p w:rsidR="00633CB9" w:rsidRPr="002D718F" w:rsidRDefault="00633CB9" w:rsidP="00633CB9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SECRETARIA DE EDUCAÇÃO PROFISSIONAL E TECNOLÓGICA</w:t>
    </w:r>
  </w:p>
  <w:p w:rsidR="00633CB9" w:rsidRPr="002D718F" w:rsidRDefault="00633CB9" w:rsidP="00633CB9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INSTITUTO FEDERAL DE EDUCAÇÃO, CIÊNCIA E TECNOLOGIA DE MATO GROSSO</w:t>
    </w:r>
  </w:p>
  <w:p w:rsidR="00633CB9" w:rsidRPr="002D718F" w:rsidRDefault="00633CB9" w:rsidP="00633CB9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DIRETORIA DE POLÍTICAS DE INGRESSO E SELEÇÕES</w:t>
    </w:r>
  </w:p>
  <w:p w:rsidR="00633CB9" w:rsidRPr="002D718F" w:rsidRDefault="00633CB9" w:rsidP="00633CB9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EDITAL 0</w:t>
    </w:r>
    <w:r>
      <w:rPr>
        <w:rFonts w:ascii="Arial" w:hAnsi="Arial" w:cs="Arial"/>
        <w:b/>
        <w:sz w:val="16"/>
        <w:szCs w:val="16"/>
      </w:rPr>
      <w:t>7</w:t>
    </w:r>
    <w:r w:rsidRPr="002D718F">
      <w:rPr>
        <w:rFonts w:ascii="Arial" w:hAnsi="Arial" w:cs="Arial"/>
        <w:b/>
        <w:sz w:val="16"/>
        <w:szCs w:val="16"/>
      </w:rPr>
      <w:t>7/202</w:t>
    </w:r>
    <w:r>
      <w:rPr>
        <w:rFonts w:ascii="Arial" w:hAnsi="Arial" w:cs="Arial"/>
        <w:b/>
        <w:sz w:val="16"/>
        <w:szCs w:val="16"/>
      </w:rPr>
      <w:t>4</w:t>
    </w:r>
    <w:r w:rsidRPr="002D718F">
      <w:rPr>
        <w:rFonts w:ascii="Arial" w:hAnsi="Arial" w:cs="Arial"/>
        <w:b/>
        <w:sz w:val="16"/>
        <w:szCs w:val="16"/>
      </w:rPr>
      <w:t xml:space="preserve"> - PROCESSO SELETIVO 202</w:t>
    </w:r>
    <w:r>
      <w:rPr>
        <w:rFonts w:ascii="Arial" w:hAnsi="Arial" w:cs="Arial"/>
        <w:b/>
        <w:sz w:val="16"/>
        <w:szCs w:val="16"/>
      </w:rPr>
      <w:t>4</w:t>
    </w:r>
    <w:r w:rsidRPr="002D718F">
      <w:rPr>
        <w:rFonts w:ascii="Arial" w:hAnsi="Arial" w:cs="Arial"/>
        <w:b/>
        <w:sz w:val="16"/>
        <w:szCs w:val="16"/>
      </w:rPr>
      <w:t xml:space="preserve">/2 – PÓS-GRADUAÇÃO </w:t>
    </w:r>
    <w:r w:rsidRPr="002D718F">
      <w:rPr>
        <w:rFonts w:ascii="Arial" w:hAnsi="Arial" w:cs="Arial"/>
        <w:b/>
        <w:i/>
        <w:sz w:val="16"/>
        <w:szCs w:val="16"/>
      </w:rPr>
      <w:t>LATO SENSU</w:t>
    </w:r>
    <w:r w:rsidRPr="002D718F">
      <w:rPr>
        <w:rFonts w:ascii="Arial" w:hAnsi="Arial" w:cs="Arial"/>
        <w:b/>
        <w:sz w:val="16"/>
        <w:szCs w:val="16"/>
      </w:rPr>
      <w:t xml:space="preserve"> EM NÍVEL DE ESPECIALIZAÇÃO</w:t>
    </w:r>
  </w:p>
  <w:p w:rsidR="00633CB9" w:rsidRPr="002D718F" w:rsidRDefault="00633CB9" w:rsidP="00633CB9">
    <w:pPr>
      <w:pStyle w:val="Cabealho"/>
      <w:tabs>
        <w:tab w:val="clear" w:pos="4252"/>
        <w:tab w:val="clear" w:pos="8504"/>
      </w:tabs>
      <w:jc w:val="center"/>
      <w:rPr>
        <w:rFonts w:ascii="Arial" w:eastAsia="Arial" w:hAnsi="Arial" w:cs="Arial"/>
      </w:rPr>
    </w:pPr>
    <w:r w:rsidRPr="002D718F">
      <w:rPr>
        <w:rFonts w:ascii="Arial" w:hAnsi="Arial" w:cs="Arial"/>
        <w:b/>
        <w:sz w:val="16"/>
        <w:szCs w:val="16"/>
      </w:rPr>
      <w:t>UNIVERSIDADE ABERTA DO BRASIL (UAB/IFMT)</w:t>
    </w:r>
    <w:bookmarkEnd w:id="1"/>
    <w:bookmarkEnd w:id="2"/>
    <w:bookmarkEnd w:id="3"/>
    <w:bookmarkEnd w:id="4"/>
  </w:p>
  <w:p w:rsidR="00E75FA8" w:rsidRPr="00E75FA8" w:rsidRDefault="00E75FA8" w:rsidP="00E75FA8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5743"/>
    <w:rsid w:val="00053BC2"/>
    <w:rsid w:val="00081F45"/>
    <w:rsid w:val="000F7C8F"/>
    <w:rsid w:val="00162F51"/>
    <w:rsid w:val="0018237F"/>
    <w:rsid w:val="001A6A06"/>
    <w:rsid w:val="001B0262"/>
    <w:rsid w:val="00202D60"/>
    <w:rsid w:val="00210459"/>
    <w:rsid w:val="00291394"/>
    <w:rsid w:val="002E656D"/>
    <w:rsid w:val="0030213A"/>
    <w:rsid w:val="00347D85"/>
    <w:rsid w:val="003650C7"/>
    <w:rsid w:val="003E68A2"/>
    <w:rsid w:val="004A47DF"/>
    <w:rsid w:val="00550E4F"/>
    <w:rsid w:val="005F2A89"/>
    <w:rsid w:val="00633CB9"/>
    <w:rsid w:val="00693A3E"/>
    <w:rsid w:val="006D6E9D"/>
    <w:rsid w:val="00707EC8"/>
    <w:rsid w:val="007C000B"/>
    <w:rsid w:val="007E2C0C"/>
    <w:rsid w:val="007E70B8"/>
    <w:rsid w:val="00890772"/>
    <w:rsid w:val="00894641"/>
    <w:rsid w:val="009634C0"/>
    <w:rsid w:val="00970ECA"/>
    <w:rsid w:val="0097214B"/>
    <w:rsid w:val="0098632C"/>
    <w:rsid w:val="009A1B77"/>
    <w:rsid w:val="009D035E"/>
    <w:rsid w:val="00A114CE"/>
    <w:rsid w:val="00A32DA0"/>
    <w:rsid w:val="00A34CDE"/>
    <w:rsid w:val="00A41490"/>
    <w:rsid w:val="00AE512D"/>
    <w:rsid w:val="00B34D3F"/>
    <w:rsid w:val="00B6600B"/>
    <w:rsid w:val="00BA4C1C"/>
    <w:rsid w:val="00CD6413"/>
    <w:rsid w:val="00D12DEC"/>
    <w:rsid w:val="00D4162A"/>
    <w:rsid w:val="00D774EB"/>
    <w:rsid w:val="00D828B7"/>
    <w:rsid w:val="00D956E8"/>
    <w:rsid w:val="00E75FA8"/>
    <w:rsid w:val="00EB64B3"/>
    <w:rsid w:val="00ED529A"/>
    <w:rsid w:val="00F16C83"/>
    <w:rsid w:val="00F4235A"/>
    <w:rsid w:val="00F7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DF8458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uiPriority w:val="99"/>
    <w:rsid w:val="00633CB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12</TotalTime>
  <Pages>5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19</cp:revision>
  <dcterms:created xsi:type="dcterms:W3CDTF">2021-08-20T17:28:00Z</dcterms:created>
  <dcterms:modified xsi:type="dcterms:W3CDTF">2024-06-13T16:10:00Z</dcterms:modified>
</cp:coreProperties>
</file>