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8A" w:rsidRP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  <w:r w:rsidR="000E2410">
        <w:rPr>
          <w:rFonts w:ascii="Arial" w:hAnsi="Arial" w:cs="Arial"/>
          <w:b/>
        </w:rPr>
        <w:t>I</w:t>
      </w:r>
    </w:p>
    <w:p w:rsidR="0016098A" w:rsidRDefault="0016098A" w:rsidP="0016098A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281"/>
        <w:gridCol w:w="1417"/>
        <w:gridCol w:w="995"/>
        <w:gridCol w:w="429"/>
        <w:gridCol w:w="844"/>
        <w:gridCol w:w="1917"/>
      </w:tblGrid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16"/>
                <w:szCs w:val="16"/>
              </w:rPr>
            </w:r>
            <w:r w:rsidR="000E24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16"/>
                <w:szCs w:val="16"/>
              </w:rPr>
            </w:r>
            <w:r w:rsidR="000E24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16"/>
                <w:szCs w:val="16"/>
              </w:rPr>
            </w:r>
            <w:r w:rsidR="000E24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16"/>
                <w:szCs w:val="16"/>
              </w:rPr>
            </w:r>
            <w:r w:rsidR="000E24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16098A" w:rsidRPr="00AC1D05" w:rsidTr="00070EB7">
        <w:trPr>
          <w:trHeight w:val="340"/>
          <w:jc w:val="center"/>
        </w:trPr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 w:rsidR="00070EB7">
              <w:rPr>
                <w:rFonts w:ascii="Arial" w:hAnsi="Arial" w:cs="Arial"/>
                <w:b/>
                <w:sz w:val="20"/>
                <w:szCs w:val="20"/>
              </w:rPr>
              <w:t xml:space="preserve"> (PIS/PASEP)</w:t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20"/>
                <w:szCs w:val="20"/>
              </w:rPr>
            </w:r>
            <w:r w:rsidR="000E2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20"/>
                <w:szCs w:val="20"/>
              </w:rPr>
            </w:r>
            <w:r w:rsidR="000E2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3B67C2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20"/>
                <w:szCs w:val="20"/>
              </w:rPr>
            </w:r>
            <w:r w:rsidR="000E2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7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3B67C2" w:rsidRDefault="0016098A" w:rsidP="00160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t>H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istórico escolar devidamente assinado, sem rasuras, legível e com identificação do responsável pela emissão, comprovando que cursou o </w:t>
            </w:r>
            <w:r w:rsidR="00BA111D" w:rsidRPr="00BA111D">
              <w:rPr>
                <w:rFonts w:ascii="Arial" w:hAnsi="Arial" w:cs="Arial"/>
                <w:b/>
                <w:color w:val="auto"/>
                <w:sz w:val="20"/>
                <w:szCs w:val="20"/>
              </w:rPr>
              <w:t>ENSINO MÉDIO</w:t>
            </w:r>
            <w:r w:rsidR="00BA111D"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>na rede pública de ensino (municipal, estadual ou federal) e/ou declaração da instituição particular, informando que o c</w:t>
            </w:r>
            <w:r w:rsidRPr="003B67C2">
              <w:rPr>
                <w:rFonts w:ascii="Arial" w:hAnsi="Arial" w:cs="Arial"/>
                <w:sz w:val="20"/>
                <w:szCs w:val="20"/>
              </w:rPr>
              <w:t>andidato recebeu bolsa integral, conforme prevê a alínea “</w:t>
            </w:r>
            <w:r w:rsidR="000E2410">
              <w:rPr>
                <w:rFonts w:ascii="Arial" w:hAnsi="Arial" w:cs="Arial"/>
                <w:sz w:val="20"/>
                <w:szCs w:val="20"/>
              </w:rPr>
              <w:t>c</w:t>
            </w:r>
            <w:r w:rsidRPr="003B67C2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 w:rsidRPr="003B67C2"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  <w:r w:rsidRPr="003B67C2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927C6E" w:rsidRPr="00AC1D05" w:rsidTr="00AB7622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27C6E" w:rsidRPr="003B67C2" w:rsidRDefault="00A75217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20"/>
                <w:szCs w:val="20"/>
              </w:rPr>
            </w:r>
            <w:r w:rsidR="000E2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7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7C6E" w:rsidRPr="003B67C2" w:rsidRDefault="00927C6E" w:rsidP="00160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t>H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istórico escolar devidamente assinado, sem rasuras, legível e com identificação do responsável pela emissão, comprovando que cursou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="00BA111D" w:rsidRPr="00BA111D">
              <w:rPr>
                <w:rFonts w:ascii="Arial" w:hAnsi="Arial" w:cs="Arial"/>
                <w:b/>
                <w:color w:val="auto"/>
                <w:sz w:val="20"/>
                <w:szCs w:val="20"/>
              </w:rPr>
              <w:t>GRADUAÇÃO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 na rede pública de ensino (municipal, estadual ou federal) e/ou declaração da instituição particular, informando que o c</w:t>
            </w:r>
            <w:r w:rsidRPr="003B67C2">
              <w:rPr>
                <w:rFonts w:ascii="Arial" w:hAnsi="Arial" w:cs="Arial"/>
                <w:sz w:val="20"/>
                <w:szCs w:val="20"/>
              </w:rPr>
              <w:t>andidato recebeu bolsa integral, conforme prevê a alínea “</w:t>
            </w:r>
            <w:r w:rsidR="000E2410">
              <w:rPr>
                <w:rFonts w:ascii="Arial" w:hAnsi="Arial" w:cs="Arial"/>
                <w:sz w:val="20"/>
                <w:szCs w:val="20"/>
              </w:rPr>
              <w:t>c</w:t>
            </w:r>
            <w:r w:rsidRPr="003B67C2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 w:rsidRPr="003B67C2"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  <w:r w:rsidRPr="003B67C2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20"/>
                <w:szCs w:val="20"/>
              </w:rPr>
            </w:r>
            <w:r w:rsidR="000E2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0E2410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2410"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proofErr w:type="spellStart"/>
            <w:r w:rsidRPr="000E2410">
              <w:rPr>
                <w:rFonts w:ascii="Arial" w:hAnsi="Arial" w:cs="Arial"/>
                <w:sz w:val="20"/>
                <w:szCs w:val="20"/>
              </w:rPr>
              <w:t>CadÚnico</w:t>
            </w:r>
            <w:proofErr w:type="spellEnd"/>
            <w:r w:rsidRPr="000E2410">
              <w:rPr>
                <w:rFonts w:ascii="Arial" w:hAnsi="Arial" w:cs="Arial"/>
                <w:sz w:val="20"/>
                <w:szCs w:val="20"/>
              </w:rPr>
              <w:t xml:space="preserve"> com Certidão de Cadastro atualizada</w:t>
            </w:r>
            <w:r w:rsidR="0016098A" w:rsidRPr="008665E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98A" w:rsidRPr="008665E6">
              <w:rPr>
                <w:rFonts w:ascii="Arial" w:hAnsi="Arial" w:cs="Arial"/>
                <w:sz w:val="20"/>
                <w:szCs w:val="20"/>
              </w:rPr>
              <w:t>ou;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20"/>
                <w:szCs w:val="20"/>
              </w:rPr>
            </w:r>
            <w:r w:rsidR="000E2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>renda familiar (</w:t>
            </w:r>
            <w:r w:rsidRPr="003B67C2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III).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20"/>
                <w:szCs w:val="20"/>
              </w:rPr>
            </w:r>
            <w:r w:rsidR="000E2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20"/>
                <w:szCs w:val="20"/>
              </w:rPr>
            </w:r>
            <w:r w:rsidR="000E2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ausência de renda de todas as pessoas do núcleo familiar que </w:t>
            </w:r>
            <w:r w:rsidRPr="003B67C2">
              <w:rPr>
                <w:rFonts w:ascii="Arial" w:hAnsi="Arial" w:cs="Arial"/>
                <w:sz w:val="20"/>
                <w:szCs w:val="20"/>
              </w:rPr>
              <w:t xml:space="preserve">não trabalham </w:t>
            </w:r>
            <w:r w:rsidRPr="003B67C2">
              <w:rPr>
                <w:rFonts w:ascii="Arial" w:hAnsi="Arial" w:cs="Arial"/>
                <w:b/>
                <w:sz w:val="20"/>
                <w:szCs w:val="20"/>
              </w:rPr>
              <w:t>(Anexo V)</w:t>
            </w:r>
          </w:p>
        </w:tc>
      </w:tr>
      <w:bookmarkStart w:id="7" w:name="_GoBack"/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410">
              <w:rPr>
                <w:rFonts w:ascii="Arial" w:hAnsi="Arial" w:cs="Arial"/>
                <w:sz w:val="20"/>
                <w:szCs w:val="20"/>
              </w:rPr>
            </w:r>
            <w:r w:rsidR="000E2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bookmarkEnd w:id="7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16098A" w:rsidRDefault="0016098A" w:rsidP="0016098A">
      <w:pPr>
        <w:rPr>
          <w:rFonts w:ascii="Arial" w:hAnsi="Arial" w:cs="Arial"/>
          <w:sz w:val="20"/>
          <w:szCs w:val="20"/>
        </w:rPr>
      </w:pPr>
    </w:p>
    <w:p w:rsidR="0016098A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p w:rsidR="0016098A" w:rsidRDefault="000E2410" w:rsidP="000E2410">
      <w:pPr>
        <w:ind w:right="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, ______ de ___________ de 2024."/>
            </w:textInput>
          </w:ffData>
        </w:fldChar>
      </w:r>
      <w:bookmarkStart w:id="9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________________, ______ de ___________ de 2024.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6098A" w:rsidRPr="00AC1D05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16098A" w:rsidRPr="00AC1D05" w:rsidTr="00AB7622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16098A" w:rsidRPr="00AC1D05" w:rsidTr="00927C6E">
        <w:trPr>
          <w:trHeight w:val="287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410" w:rsidRDefault="000E2410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410" w:rsidRPr="00AC1D05" w:rsidRDefault="000E2410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98A" w:rsidRPr="00D845EC" w:rsidRDefault="0016098A" w:rsidP="0016098A">
      <w:pPr>
        <w:jc w:val="center"/>
        <w:rPr>
          <w:rFonts w:ascii="Arial" w:hAnsi="Arial" w:cs="Arial"/>
          <w:sz w:val="2"/>
          <w:szCs w:val="16"/>
        </w:rPr>
      </w:pPr>
    </w:p>
    <w:p w:rsidR="0016098A" w:rsidRPr="00966847" w:rsidRDefault="0016098A" w:rsidP="0016098A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16098A" w:rsidRPr="00966847" w:rsidSect="00927C6E">
      <w:headerReference w:type="default" r:id="rId7"/>
      <w:footerReference w:type="default" r:id="rId8"/>
      <w:pgSz w:w="11906" w:h="16838"/>
      <w:pgMar w:top="567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5B" w:rsidRDefault="00F10A5B" w:rsidP="0098632C">
      <w:r>
        <w:separator/>
      </w:r>
    </w:p>
  </w:endnote>
  <w:endnote w:type="continuationSeparator" w:id="0">
    <w:p w:rsidR="00F10A5B" w:rsidRDefault="00F10A5B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4E4">
      <w:rPr>
        <w:noProof/>
      </w:rPr>
      <w:t>1</w:t>
    </w:r>
    <w:r>
      <w:fldChar w:fldCharType="end"/>
    </w:r>
    <w:r>
      <w:t>/</w:t>
    </w:r>
    <w:r w:rsidR="000E2410">
      <w:fldChar w:fldCharType="begin"/>
    </w:r>
    <w:r w:rsidR="000E2410">
      <w:instrText xml:space="preserve"> NUMPAGES   \* MERGEFORMAT </w:instrText>
    </w:r>
    <w:r w:rsidR="000E2410">
      <w:fldChar w:fldCharType="separate"/>
    </w:r>
    <w:r w:rsidR="00D834E4">
      <w:rPr>
        <w:noProof/>
      </w:rPr>
      <w:t>1</w:t>
    </w:r>
    <w:r w:rsidR="000E24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5B" w:rsidRDefault="00F10A5B" w:rsidP="0098632C">
      <w:r>
        <w:separator/>
      </w:r>
    </w:p>
  </w:footnote>
  <w:footnote w:type="continuationSeparator" w:id="0">
    <w:p w:rsidR="00F10A5B" w:rsidRDefault="00F10A5B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10" w:rsidRDefault="000E2410" w:rsidP="000E2410">
    <w:pPr>
      <w:jc w:val="center"/>
    </w:pPr>
    <w:r>
      <w:rPr>
        <w:noProof/>
      </w:rPr>
      <w:drawing>
        <wp:inline distT="0" distB="0" distL="114300" distR="114300" wp14:anchorId="14823704" wp14:editId="6285532B">
          <wp:extent cx="469900" cy="51371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2410" w:rsidRPr="002D718F" w:rsidRDefault="000E2410" w:rsidP="000E2410">
    <w:pPr>
      <w:pStyle w:val="Cabealho"/>
      <w:jc w:val="center"/>
      <w:rPr>
        <w:rFonts w:ascii="Arial" w:hAnsi="Arial" w:cs="Arial"/>
        <w:b/>
        <w:sz w:val="16"/>
        <w:szCs w:val="16"/>
      </w:rPr>
    </w:pPr>
    <w:bookmarkStart w:id="10" w:name="_Hlk108688793"/>
    <w:bookmarkStart w:id="11" w:name="_Hlk108688794"/>
    <w:r w:rsidRPr="002D718F">
      <w:rPr>
        <w:rFonts w:ascii="Arial" w:hAnsi="Arial" w:cs="Arial"/>
        <w:b/>
        <w:sz w:val="16"/>
        <w:szCs w:val="16"/>
      </w:rPr>
      <w:t>MINISTÉRIO DA EDUCAÇÃO</w:t>
    </w:r>
  </w:p>
  <w:p w:rsidR="000E2410" w:rsidRPr="002D718F" w:rsidRDefault="000E2410" w:rsidP="000E241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SECRETARIA DE EDUCAÇÃO PROFISSIONAL E TECNOLÓGICA</w:t>
    </w:r>
  </w:p>
  <w:p w:rsidR="000E2410" w:rsidRPr="002D718F" w:rsidRDefault="000E2410" w:rsidP="000E241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0E2410" w:rsidRPr="002D718F" w:rsidRDefault="000E2410" w:rsidP="000E241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DIRETORIA DE POLÍTICAS DE INGRESSO E SELEÇÕES</w:t>
    </w:r>
  </w:p>
  <w:p w:rsidR="000E2410" w:rsidRPr="002D718F" w:rsidRDefault="000E2410" w:rsidP="000E2410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2D718F">
      <w:rPr>
        <w:rFonts w:ascii="Arial" w:hAnsi="Arial" w:cs="Arial"/>
        <w:b/>
        <w:sz w:val="16"/>
        <w:szCs w:val="16"/>
      </w:rPr>
      <w:t>EDITAL 0</w:t>
    </w:r>
    <w:r>
      <w:rPr>
        <w:rFonts w:ascii="Arial" w:hAnsi="Arial" w:cs="Arial"/>
        <w:b/>
        <w:sz w:val="16"/>
        <w:szCs w:val="16"/>
      </w:rPr>
      <w:t>7</w:t>
    </w:r>
    <w:r w:rsidRPr="002D718F">
      <w:rPr>
        <w:rFonts w:ascii="Arial" w:hAnsi="Arial" w:cs="Arial"/>
        <w:b/>
        <w:sz w:val="16"/>
        <w:szCs w:val="16"/>
      </w:rPr>
      <w:t>7/202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 - PROCESSO SELETIVO 202</w:t>
    </w:r>
    <w:r>
      <w:rPr>
        <w:rFonts w:ascii="Arial" w:hAnsi="Arial" w:cs="Arial"/>
        <w:b/>
        <w:sz w:val="16"/>
        <w:szCs w:val="16"/>
      </w:rPr>
      <w:t>4</w:t>
    </w:r>
    <w:r w:rsidRPr="002D718F">
      <w:rPr>
        <w:rFonts w:ascii="Arial" w:hAnsi="Arial" w:cs="Arial"/>
        <w:b/>
        <w:sz w:val="16"/>
        <w:szCs w:val="16"/>
      </w:rPr>
      <w:t xml:space="preserve">/2 – PÓS-GRADUAÇÃO </w:t>
    </w:r>
    <w:r w:rsidRPr="002D718F">
      <w:rPr>
        <w:rFonts w:ascii="Arial" w:hAnsi="Arial" w:cs="Arial"/>
        <w:b/>
        <w:i/>
        <w:sz w:val="16"/>
        <w:szCs w:val="16"/>
      </w:rPr>
      <w:t>LATO SENSU</w:t>
    </w:r>
    <w:r w:rsidRPr="002D718F">
      <w:rPr>
        <w:rFonts w:ascii="Arial" w:hAnsi="Arial" w:cs="Arial"/>
        <w:b/>
        <w:sz w:val="16"/>
        <w:szCs w:val="16"/>
      </w:rPr>
      <w:t xml:space="preserve"> EM NÍVEL DE ESPECIALIZAÇÃO</w:t>
    </w:r>
  </w:p>
  <w:p w:rsidR="00B45088" w:rsidRPr="000E2410" w:rsidRDefault="000E2410" w:rsidP="000E2410">
    <w:pPr>
      <w:pStyle w:val="Cabealho"/>
      <w:tabs>
        <w:tab w:val="clear" w:pos="4252"/>
        <w:tab w:val="clear" w:pos="8504"/>
      </w:tabs>
      <w:jc w:val="center"/>
      <w:rPr>
        <w:rFonts w:ascii="Arial" w:eastAsia="Arial" w:hAnsi="Arial" w:cs="Arial"/>
      </w:rPr>
    </w:pPr>
    <w:r w:rsidRPr="002D718F">
      <w:rPr>
        <w:rFonts w:ascii="Arial" w:hAnsi="Arial" w:cs="Arial"/>
        <w:b/>
        <w:sz w:val="16"/>
        <w:szCs w:val="16"/>
      </w:rPr>
      <w:t>UNIVERSIDADE ABERTA DO BRASIL (UAB/IFMT)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H72iYsR6V9XhcMxyrH4UEHCU36MFzl9a3AUdjNnG1VxItHfBlBy+OQD3tuoFcrb7lVMhXQXemlPmYN0wx989g==" w:salt="iZSBJxJ8WgwzP1iSM48Z6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0EB7"/>
    <w:rsid w:val="000813A2"/>
    <w:rsid w:val="00081F45"/>
    <w:rsid w:val="000D039C"/>
    <w:rsid w:val="000E2410"/>
    <w:rsid w:val="000F7C8F"/>
    <w:rsid w:val="00102403"/>
    <w:rsid w:val="001068FB"/>
    <w:rsid w:val="00125210"/>
    <w:rsid w:val="001442BF"/>
    <w:rsid w:val="0016098A"/>
    <w:rsid w:val="00186120"/>
    <w:rsid w:val="001A6A06"/>
    <w:rsid w:val="001B0262"/>
    <w:rsid w:val="001C3935"/>
    <w:rsid w:val="001D095D"/>
    <w:rsid w:val="002541C8"/>
    <w:rsid w:val="00347D85"/>
    <w:rsid w:val="003650C7"/>
    <w:rsid w:val="0036620C"/>
    <w:rsid w:val="003A778C"/>
    <w:rsid w:val="003B67C2"/>
    <w:rsid w:val="00401945"/>
    <w:rsid w:val="004362B0"/>
    <w:rsid w:val="004A47DF"/>
    <w:rsid w:val="004C0DB0"/>
    <w:rsid w:val="004D1F49"/>
    <w:rsid w:val="004E2143"/>
    <w:rsid w:val="00510BA2"/>
    <w:rsid w:val="00550E4F"/>
    <w:rsid w:val="005A15BD"/>
    <w:rsid w:val="005E5DDA"/>
    <w:rsid w:val="00655DE8"/>
    <w:rsid w:val="00687F8C"/>
    <w:rsid w:val="006D108A"/>
    <w:rsid w:val="006F2D1C"/>
    <w:rsid w:val="00716E0B"/>
    <w:rsid w:val="007C000B"/>
    <w:rsid w:val="00827001"/>
    <w:rsid w:val="008873F8"/>
    <w:rsid w:val="00894641"/>
    <w:rsid w:val="008B06B1"/>
    <w:rsid w:val="00927C6E"/>
    <w:rsid w:val="00940501"/>
    <w:rsid w:val="009634C0"/>
    <w:rsid w:val="0098632C"/>
    <w:rsid w:val="009A1B77"/>
    <w:rsid w:val="009D035E"/>
    <w:rsid w:val="009D2635"/>
    <w:rsid w:val="009E324A"/>
    <w:rsid w:val="009F1853"/>
    <w:rsid w:val="00A21E1D"/>
    <w:rsid w:val="00A34CDE"/>
    <w:rsid w:val="00A75217"/>
    <w:rsid w:val="00A9542F"/>
    <w:rsid w:val="00AF3D62"/>
    <w:rsid w:val="00B04BC8"/>
    <w:rsid w:val="00B06EC0"/>
    <w:rsid w:val="00B45088"/>
    <w:rsid w:val="00B46765"/>
    <w:rsid w:val="00B6600B"/>
    <w:rsid w:val="00B67F82"/>
    <w:rsid w:val="00BA111D"/>
    <w:rsid w:val="00BE2943"/>
    <w:rsid w:val="00CD6413"/>
    <w:rsid w:val="00D12DEC"/>
    <w:rsid w:val="00D774EB"/>
    <w:rsid w:val="00D834E4"/>
    <w:rsid w:val="00D9003B"/>
    <w:rsid w:val="00E42B6F"/>
    <w:rsid w:val="00EA360D"/>
    <w:rsid w:val="00ED0DD1"/>
    <w:rsid w:val="00ED529A"/>
    <w:rsid w:val="00F10A5B"/>
    <w:rsid w:val="00F130C1"/>
    <w:rsid w:val="00F150D6"/>
    <w:rsid w:val="00F4235A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BB55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rsid w:val="000E241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38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34</cp:revision>
  <cp:lastPrinted>2022-07-14T15:12:00Z</cp:lastPrinted>
  <dcterms:created xsi:type="dcterms:W3CDTF">2021-08-20T17:16:00Z</dcterms:created>
  <dcterms:modified xsi:type="dcterms:W3CDTF">2024-06-13T16:04:00Z</dcterms:modified>
</cp:coreProperties>
</file>