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B44A5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/____/________"/>
            </w:textInput>
          </w:ffData>
        </w:fldChar>
      </w:r>
      <w:bookmarkStart w:id="8" w:name="Texto8"/>
      <w:r w:rsidR="00B44A57">
        <w:rPr>
          <w:rFonts w:ascii="Arial" w:hAnsi="Arial" w:cs="Arial"/>
          <w:sz w:val="24"/>
          <w:szCs w:val="24"/>
        </w:rPr>
        <w:instrText xml:space="preserve"> FORMTEXT </w:instrText>
      </w:r>
      <w:r w:rsidR="00B44A57">
        <w:rPr>
          <w:rFonts w:ascii="Arial" w:hAnsi="Arial" w:cs="Arial"/>
          <w:sz w:val="24"/>
          <w:szCs w:val="24"/>
        </w:rPr>
      </w:r>
      <w:r w:rsidR="00B44A57">
        <w:rPr>
          <w:rFonts w:ascii="Arial" w:hAnsi="Arial" w:cs="Arial"/>
          <w:sz w:val="24"/>
          <w:szCs w:val="24"/>
        </w:rPr>
        <w:fldChar w:fldCharType="separate"/>
      </w:r>
      <w:r w:rsidR="00B44A57">
        <w:rPr>
          <w:rFonts w:ascii="Arial" w:hAnsi="Arial" w:cs="Arial"/>
          <w:noProof/>
          <w:sz w:val="24"/>
          <w:szCs w:val="24"/>
        </w:rPr>
        <w:t>____/____/________</w:t>
      </w:r>
      <w:r w:rsidR="00B44A57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Declaro, ainda, ter ciência de que as informações prestadas para o processo de análise da condição declarada por </w:t>
      </w:r>
      <w:r w:rsidR="00650F85">
        <w:rPr>
          <w:rFonts w:ascii="Arial" w:hAnsi="Arial" w:cs="Arial"/>
          <w:sz w:val="24"/>
          <w:szCs w:val="24"/>
        </w:rPr>
        <w:t>mim</w:t>
      </w:r>
      <w:r w:rsidRPr="00F40DC3">
        <w:rPr>
          <w:rFonts w:ascii="Arial" w:hAnsi="Arial" w:cs="Arial"/>
          <w:sz w:val="24"/>
          <w:szCs w:val="24"/>
        </w:rPr>
        <w:t>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B44A57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4A57" w:rsidRPr="00F40DC3" w:rsidRDefault="00B44A57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4A57" w:rsidRPr="00F40DC3" w:rsidRDefault="00B44A57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70" w:rsidRDefault="00952C70" w:rsidP="0098632C">
      <w:pPr>
        <w:spacing w:after="0" w:line="240" w:lineRule="auto"/>
      </w:pPr>
      <w:r>
        <w:separator/>
      </w:r>
    </w:p>
  </w:endnote>
  <w:endnote w:type="continuationSeparator" w:id="0">
    <w:p w:rsidR="00952C70" w:rsidRDefault="00952C7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C3A">
      <w:rPr>
        <w:noProof/>
      </w:rPr>
      <w:t>1</w:t>
    </w:r>
    <w:r>
      <w:fldChar w:fldCharType="end"/>
    </w:r>
    <w:r>
      <w:t>/</w:t>
    </w:r>
    <w:r w:rsidR="00B44A57">
      <w:fldChar w:fldCharType="begin"/>
    </w:r>
    <w:r w:rsidR="00B44A57">
      <w:instrText xml:space="preserve"> NUMPAGES   \* MERGEFORMAT </w:instrText>
    </w:r>
    <w:r w:rsidR="00B44A57">
      <w:fldChar w:fldCharType="separate"/>
    </w:r>
    <w:r w:rsidR="00ED3C3A">
      <w:rPr>
        <w:noProof/>
      </w:rPr>
      <w:t>1</w:t>
    </w:r>
    <w:r w:rsidR="00B44A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70" w:rsidRDefault="00952C70" w:rsidP="0098632C">
      <w:pPr>
        <w:spacing w:after="0" w:line="240" w:lineRule="auto"/>
      </w:pPr>
      <w:r>
        <w:separator/>
      </w:r>
    </w:p>
  </w:footnote>
  <w:footnote w:type="continuationSeparator" w:id="0">
    <w:p w:rsidR="00952C70" w:rsidRDefault="00952C7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57" w:rsidRDefault="00B44A57" w:rsidP="00B44A57">
    <w:pPr>
      <w:jc w:val="center"/>
    </w:pPr>
    <w:r>
      <w:rPr>
        <w:noProof/>
        <w:lang w:eastAsia="pt-BR"/>
      </w:rPr>
      <w:drawing>
        <wp:inline distT="0" distB="0" distL="114300" distR="114300" wp14:anchorId="04B2F478" wp14:editId="605945E1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9" w:name="_Hlk108688793"/>
    <w:bookmarkStart w:id="10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B44A57" w:rsidRPr="002D718F" w:rsidRDefault="00B44A57" w:rsidP="00B44A5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1676A4" w:rsidRPr="00B44A57" w:rsidRDefault="00B44A57" w:rsidP="00B44A57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rK7srDTFAKq3Hb9zVoS+fqsPqP6f7yxsQ+ewio/0If5X1XGHBbpB9AdrS+9UuHEL3sVGjDwZn+Hv5qPpVWbDA==" w:salt="ufbCfmZikycl9t5lKfWD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7E37"/>
    <w:rsid w:val="000713E1"/>
    <w:rsid w:val="00081F45"/>
    <w:rsid w:val="000F7C8F"/>
    <w:rsid w:val="001676A4"/>
    <w:rsid w:val="00172016"/>
    <w:rsid w:val="001A180B"/>
    <w:rsid w:val="001A6A06"/>
    <w:rsid w:val="001B0262"/>
    <w:rsid w:val="001E637F"/>
    <w:rsid w:val="00271B29"/>
    <w:rsid w:val="0027409A"/>
    <w:rsid w:val="002A6BD7"/>
    <w:rsid w:val="00347D85"/>
    <w:rsid w:val="003650C7"/>
    <w:rsid w:val="00390983"/>
    <w:rsid w:val="00461171"/>
    <w:rsid w:val="004855C6"/>
    <w:rsid w:val="004A47DF"/>
    <w:rsid w:val="00550E4F"/>
    <w:rsid w:val="00563C3C"/>
    <w:rsid w:val="005E4B34"/>
    <w:rsid w:val="005E5DDA"/>
    <w:rsid w:val="00650F85"/>
    <w:rsid w:val="006E7E34"/>
    <w:rsid w:val="006F2D1C"/>
    <w:rsid w:val="007C000B"/>
    <w:rsid w:val="007C1262"/>
    <w:rsid w:val="00812914"/>
    <w:rsid w:val="0083697E"/>
    <w:rsid w:val="008414DB"/>
    <w:rsid w:val="00894641"/>
    <w:rsid w:val="00952C70"/>
    <w:rsid w:val="009634C0"/>
    <w:rsid w:val="0098632C"/>
    <w:rsid w:val="009A1B77"/>
    <w:rsid w:val="009D035E"/>
    <w:rsid w:val="00A34CDE"/>
    <w:rsid w:val="00A86C6F"/>
    <w:rsid w:val="00B06EC0"/>
    <w:rsid w:val="00B44A57"/>
    <w:rsid w:val="00B6600B"/>
    <w:rsid w:val="00CD6413"/>
    <w:rsid w:val="00CE46DA"/>
    <w:rsid w:val="00D12DEC"/>
    <w:rsid w:val="00D60D4C"/>
    <w:rsid w:val="00D774EB"/>
    <w:rsid w:val="00DA19C7"/>
    <w:rsid w:val="00E43548"/>
    <w:rsid w:val="00E83EBB"/>
    <w:rsid w:val="00ED3C3A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AC1F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B44A5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22</cp:revision>
  <dcterms:created xsi:type="dcterms:W3CDTF">2021-08-20T16:12:00Z</dcterms:created>
  <dcterms:modified xsi:type="dcterms:W3CDTF">2024-06-13T15:54:00Z</dcterms:modified>
</cp:coreProperties>
</file>