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</w:t>
      </w:r>
      <w:r w:rsidR="00A255A4">
        <w:rPr>
          <w:rFonts w:ascii="Arial" w:hAnsi="Arial" w:cs="Arial"/>
          <w:b/>
          <w:sz w:val="24"/>
          <w:szCs w:val="24"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="005E71BD">
        <w:rPr>
          <w:rFonts w:ascii="Arial" w:hAnsi="Arial" w:cs="Arial"/>
          <w:sz w:val="24"/>
          <w:szCs w:val="24"/>
        </w:rPr>
        <w:t xml:space="preserve"> - PROEJA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B92F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FAB" w:rsidRPr="00F40DC3" w:rsidRDefault="00686F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E71BD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F53727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55" w:rsidRDefault="00AB0B55" w:rsidP="0098632C">
      <w:pPr>
        <w:spacing w:after="0" w:line="240" w:lineRule="auto"/>
      </w:pPr>
      <w:r>
        <w:separator/>
      </w:r>
    </w:p>
  </w:endnote>
  <w:endnote w:type="continuationSeparator" w:id="0">
    <w:p w:rsidR="00AB0B55" w:rsidRDefault="00AB0B5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16" w:rsidRDefault="00FD1E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r w:rsidR="00AB0B55">
      <w:fldChar w:fldCharType="begin"/>
    </w:r>
    <w:r w:rsidR="00AB0B55">
      <w:instrText xml:space="preserve"> NUMPAGES   \* MERGEFORMAT </w:instrText>
    </w:r>
    <w:r w:rsidR="00AB0B55">
      <w:fldChar w:fldCharType="separate"/>
    </w:r>
    <w:r w:rsidR="00AF0E2E">
      <w:rPr>
        <w:noProof/>
      </w:rPr>
      <w:t>1</w:t>
    </w:r>
    <w:r w:rsidR="00AB0B5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16" w:rsidRDefault="00FD1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55" w:rsidRDefault="00AB0B55" w:rsidP="0098632C">
      <w:pPr>
        <w:spacing w:after="0" w:line="240" w:lineRule="auto"/>
      </w:pPr>
      <w:r>
        <w:separator/>
      </w:r>
    </w:p>
  </w:footnote>
  <w:footnote w:type="continuationSeparator" w:id="0">
    <w:p w:rsidR="00AB0B55" w:rsidRDefault="00AB0B5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16" w:rsidRDefault="00FD1E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C4C95" w:rsidRPr="008A4A40" w:rsidRDefault="00FD1E16" w:rsidP="008C4C9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Pr="008A4A40">
      <w:rPr>
        <w:rFonts w:cstheme="minorHAnsi"/>
        <w:b/>
        <w:sz w:val="16"/>
        <w:szCs w:val="16"/>
      </w:rPr>
      <w:t xml:space="preserve"> </w:t>
    </w:r>
    <w:r w:rsidR="008C4C95" w:rsidRPr="008A4A40">
      <w:rPr>
        <w:rFonts w:cstheme="minorHAnsi"/>
        <w:b/>
        <w:sz w:val="16"/>
        <w:szCs w:val="16"/>
      </w:rPr>
      <w:t>– PROCESSO SELETIVO PARA O CURSO TÉCNICO INTEGRADO AO ENSINO MÉDIO NA MODALIDADE DE JOVENS E ADULTOS -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16" w:rsidRDefault="00FD1E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6x9fVb5dzYrailq0FlvnpBY35ZjvUJQWjnVmsZwy/M5LQQ8p58KBd2rztWuHz1rMdHFTupaGDx6A5RgTPRiZQ==" w:salt="mvCWIKEeT+kf+sgTjJqs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7677"/>
    <w:rsid w:val="000F7C8F"/>
    <w:rsid w:val="001A6A06"/>
    <w:rsid w:val="00222E66"/>
    <w:rsid w:val="00257967"/>
    <w:rsid w:val="002C076A"/>
    <w:rsid w:val="003133D1"/>
    <w:rsid w:val="00315BF9"/>
    <w:rsid w:val="00347D85"/>
    <w:rsid w:val="003650C7"/>
    <w:rsid w:val="00481AF6"/>
    <w:rsid w:val="004A47DF"/>
    <w:rsid w:val="00550E4F"/>
    <w:rsid w:val="005E71BD"/>
    <w:rsid w:val="00610D4A"/>
    <w:rsid w:val="006176FC"/>
    <w:rsid w:val="00677A05"/>
    <w:rsid w:val="00686FAB"/>
    <w:rsid w:val="006E6898"/>
    <w:rsid w:val="007007D7"/>
    <w:rsid w:val="007C000B"/>
    <w:rsid w:val="0085499E"/>
    <w:rsid w:val="00894641"/>
    <w:rsid w:val="008C4C95"/>
    <w:rsid w:val="008D0374"/>
    <w:rsid w:val="00926FD2"/>
    <w:rsid w:val="009634C0"/>
    <w:rsid w:val="0098632C"/>
    <w:rsid w:val="009F166E"/>
    <w:rsid w:val="00A255A4"/>
    <w:rsid w:val="00A34CDE"/>
    <w:rsid w:val="00A87B38"/>
    <w:rsid w:val="00AA78EF"/>
    <w:rsid w:val="00AB0B55"/>
    <w:rsid w:val="00AF0E2E"/>
    <w:rsid w:val="00B12300"/>
    <w:rsid w:val="00B251BC"/>
    <w:rsid w:val="00B6600B"/>
    <w:rsid w:val="00B92F95"/>
    <w:rsid w:val="00BB12EE"/>
    <w:rsid w:val="00CD6413"/>
    <w:rsid w:val="00D12DEC"/>
    <w:rsid w:val="00D838F0"/>
    <w:rsid w:val="00F25D36"/>
    <w:rsid w:val="00F4235A"/>
    <w:rsid w:val="00F53727"/>
    <w:rsid w:val="00F92626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2021-08-20T15:19:00Z</dcterms:created>
  <dcterms:modified xsi:type="dcterms:W3CDTF">2023-06-16T20:43:00Z</dcterms:modified>
</cp:coreProperties>
</file>