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8687504"/>
      <w:r w:rsidRPr="00D9068D">
        <w:rPr>
          <w:rFonts w:ascii="Arial" w:hAnsi="Arial" w:cs="Arial"/>
          <w:b/>
          <w:sz w:val="24"/>
          <w:szCs w:val="24"/>
        </w:rPr>
        <w:t>ANEXO VIII</w:t>
      </w:r>
    </w:p>
    <w:p w:rsidR="0059608B" w:rsidRPr="00D9068D" w:rsidRDefault="0059608B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068D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 w:rsidRPr="00D9068D">
        <w:rPr>
          <w:rFonts w:ascii="Arial" w:hAnsi="Arial" w:cs="Arial"/>
          <w:sz w:val="24"/>
          <w:szCs w:val="24"/>
        </w:rPr>
        <w:t>”</w:t>
      </w:r>
      <w:r w:rsidRPr="00D9068D">
        <w:rPr>
          <w:rFonts w:ascii="Arial" w:hAnsi="Arial" w:cs="Arial"/>
          <w:sz w:val="24"/>
          <w:szCs w:val="24"/>
        </w:rPr>
        <w:t xml:space="preserve">. </w:t>
      </w:r>
      <w:r w:rsidRPr="00D9068D">
        <w:rPr>
          <w:rFonts w:ascii="Arial" w:hAnsi="Arial" w:cs="Arial"/>
          <w:b/>
          <w:sz w:val="24"/>
          <w:szCs w:val="24"/>
        </w:rPr>
        <w:t>Ressaltamos que não serão aceitos documentos apresentados fora do prazo ou incompletos</w:t>
      </w:r>
      <w:r w:rsidRPr="00D9068D">
        <w:rPr>
          <w:rFonts w:ascii="Arial" w:hAnsi="Arial" w:cs="Arial"/>
          <w:sz w:val="24"/>
          <w:szCs w:val="24"/>
        </w:rPr>
        <w:t>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D9068D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 xml:space="preserve">Nome social: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bookmarkEnd w:id="2"/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 xml:space="preserve">Nome civil: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Data de nascimento: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CPF: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Nº de inscrição: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E-mail: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Telefone: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F7C8F" w:rsidRPr="00D9068D" w:rsidRDefault="00C54CE5" w:rsidP="000F0E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>Declaro que estou inscrito no p</w:t>
      </w:r>
      <w:r w:rsidR="000F7C8F" w:rsidRPr="00D9068D">
        <w:rPr>
          <w:rFonts w:ascii="Arial" w:hAnsi="Arial" w:cs="Arial"/>
          <w:sz w:val="24"/>
          <w:szCs w:val="24"/>
        </w:rPr>
        <w:t xml:space="preserve">rocesso seletivo </w:t>
      </w:r>
      <w:r w:rsidRPr="00D9068D">
        <w:rPr>
          <w:rFonts w:ascii="Arial" w:hAnsi="Arial" w:cs="Arial"/>
          <w:sz w:val="24"/>
          <w:szCs w:val="24"/>
        </w:rPr>
        <w:t>regido pelo edital acima especificado</w:t>
      </w:r>
      <w:r w:rsidR="000F7C8F" w:rsidRPr="00D9068D">
        <w:rPr>
          <w:rFonts w:ascii="Arial" w:hAnsi="Arial" w:cs="Arial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p w:rsidR="000F7C8F" w:rsidRPr="00D9068D" w:rsidRDefault="000F7C8F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4C46BE" w:rsidRPr="00D9068D" w:rsidRDefault="004C46B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0F7C8F" w:rsidRPr="00D9068D" w:rsidRDefault="00967617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_ de ___________ de 2024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______ de ___________ de 2024.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67617" w:rsidRDefault="00967617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67617" w:rsidRPr="00D9068D" w:rsidRDefault="00967617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FA3EAE" w:rsidP="00FA3EAE">
      <w:pPr>
        <w:tabs>
          <w:tab w:val="center" w:pos="4819"/>
          <w:tab w:val="left" w:pos="8444"/>
        </w:tabs>
        <w:spacing w:after="0" w:line="276" w:lineRule="auto"/>
        <w:rPr>
          <w:rFonts w:ascii="Arial" w:hAnsi="Arial" w:cs="Arial"/>
        </w:rPr>
      </w:pPr>
      <w:r w:rsidRPr="00D9068D">
        <w:rPr>
          <w:rFonts w:ascii="Arial" w:hAnsi="Arial" w:cs="Arial"/>
          <w:sz w:val="24"/>
          <w:szCs w:val="24"/>
        </w:rPr>
        <w:tab/>
      </w:r>
      <w:r w:rsidR="000F7C8F" w:rsidRPr="00D9068D">
        <w:rPr>
          <w:rFonts w:ascii="Arial" w:hAnsi="Arial" w:cs="Arial"/>
          <w:sz w:val="24"/>
          <w:szCs w:val="24"/>
        </w:rPr>
        <w:t>Assinatura do candidato</w:t>
      </w:r>
      <w:bookmarkEnd w:id="0"/>
      <w:r>
        <w:rPr>
          <w:rFonts w:ascii="Arial" w:hAnsi="Arial" w:cs="Arial"/>
        </w:rPr>
        <w:tab/>
      </w:r>
    </w:p>
    <w:sectPr w:rsidR="000F7C8F" w:rsidRPr="00F40DC3" w:rsidSect="004C46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9B" w:rsidRDefault="00466E9B" w:rsidP="0098632C">
      <w:pPr>
        <w:spacing w:after="0" w:line="240" w:lineRule="auto"/>
      </w:pPr>
      <w:r>
        <w:separator/>
      </w:r>
    </w:p>
  </w:endnote>
  <w:endnote w:type="continuationSeparator" w:id="0">
    <w:p w:rsidR="00466E9B" w:rsidRDefault="00466E9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6DA">
      <w:rPr>
        <w:noProof/>
      </w:rPr>
      <w:t>1</w:t>
    </w:r>
    <w:r>
      <w:fldChar w:fldCharType="end"/>
    </w:r>
    <w:r>
      <w:t>/</w:t>
    </w:r>
    <w:fldSimple w:instr=" NUMPAGES   \* MERGEFORMAT ">
      <w:r w:rsidR="000946D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9B" w:rsidRDefault="00466E9B" w:rsidP="0098632C">
      <w:pPr>
        <w:spacing w:after="0" w:line="240" w:lineRule="auto"/>
      </w:pPr>
      <w:r>
        <w:separator/>
      </w:r>
    </w:p>
  </w:footnote>
  <w:footnote w:type="continuationSeparator" w:id="0">
    <w:p w:rsidR="00466E9B" w:rsidRDefault="00466E9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17" w:rsidRDefault="00967617" w:rsidP="00967617">
    <w:pPr>
      <w:jc w:val="center"/>
    </w:pPr>
    <w:r>
      <w:rPr>
        <w:noProof/>
        <w:lang w:eastAsia="pt-BR"/>
      </w:rPr>
      <w:drawing>
        <wp:inline distT="0" distB="0" distL="114300" distR="114300" wp14:anchorId="0CA4B8F1" wp14:editId="26579E3D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7617" w:rsidRPr="002D718F" w:rsidRDefault="00967617" w:rsidP="00967617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3" w:name="_Hlk108688793"/>
    <w:bookmarkStart w:id="4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967617" w:rsidRPr="002D718F" w:rsidRDefault="00967617" w:rsidP="0096761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967617" w:rsidRPr="002D718F" w:rsidRDefault="00967617" w:rsidP="0096761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67617" w:rsidRPr="002D718F" w:rsidRDefault="00967617" w:rsidP="00967617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967617" w:rsidRPr="002D718F" w:rsidRDefault="00967617" w:rsidP="00967617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967617" w:rsidRPr="002D718F" w:rsidRDefault="00967617" w:rsidP="00967617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3"/>
    <w:bookmarkEnd w:id="4"/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ZBjcJCU4V0ZiYBV8xFo0ibBVbDrXaGY8/TN72Xdsjp3Scp2zuxSb76lKB7pTxbsoiGEBe2/SBPkIqTM72sOHg==" w:salt="cfXjy/PkUTljX8YRuOQbj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46DA"/>
    <w:rsid w:val="000B5E89"/>
    <w:rsid w:val="000B7957"/>
    <w:rsid w:val="000F0EA4"/>
    <w:rsid w:val="000F7C8F"/>
    <w:rsid w:val="0012796D"/>
    <w:rsid w:val="001A6A06"/>
    <w:rsid w:val="001B0262"/>
    <w:rsid w:val="00255872"/>
    <w:rsid w:val="003366B8"/>
    <w:rsid w:val="00347D85"/>
    <w:rsid w:val="003650C7"/>
    <w:rsid w:val="003F4C7D"/>
    <w:rsid w:val="00466E9B"/>
    <w:rsid w:val="004A47DF"/>
    <w:rsid w:val="004C46BE"/>
    <w:rsid w:val="004F4580"/>
    <w:rsid w:val="00533974"/>
    <w:rsid w:val="00550E4F"/>
    <w:rsid w:val="00570E4C"/>
    <w:rsid w:val="0059608B"/>
    <w:rsid w:val="005F0B83"/>
    <w:rsid w:val="006D0474"/>
    <w:rsid w:val="0073734D"/>
    <w:rsid w:val="00793B4D"/>
    <w:rsid w:val="007C000B"/>
    <w:rsid w:val="007E611F"/>
    <w:rsid w:val="00891461"/>
    <w:rsid w:val="00894641"/>
    <w:rsid w:val="008B00EF"/>
    <w:rsid w:val="009634C0"/>
    <w:rsid w:val="00967617"/>
    <w:rsid w:val="0098632C"/>
    <w:rsid w:val="009A1B77"/>
    <w:rsid w:val="009D035E"/>
    <w:rsid w:val="00A34CDE"/>
    <w:rsid w:val="00B03D95"/>
    <w:rsid w:val="00B6600B"/>
    <w:rsid w:val="00B73C36"/>
    <w:rsid w:val="00C54CE5"/>
    <w:rsid w:val="00CD6413"/>
    <w:rsid w:val="00D12DEC"/>
    <w:rsid w:val="00D774EB"/>
    <w:rsid w:val="00D9068D"/>
    <w:rsid w:val="00DC1324"/>
    <w:rsid w:val="00EA0CFF"/>
    <w:rsid w:val="00ED529A"/>
    <w:rsid w:val="00EE5101"/>
    <w:rsid w:val="00F4235A"/>
    <w:rsid w:val="00FA3EAE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E55D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96761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33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21</cp:revision>
  <dcterms:created xsi:type="dcterms:W3CDTF">2021-08-20T15:53:00Z</dcterms:created>
  <dcterms:modified xsi:type="dcterms:W3CDTF">2024-06-13T15:49:00Z</dcterms:modified>
</cp:coreProperties>
</file>