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6D5D9B" w:rsidRPr="006D5D9B" w:rsidRDefault="006D5D9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AUTODECLARAÇÃO RACIAL - AÇÕES AFIRMATIVAS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DF3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84D1A">
        <w:rPr>
          <w:rFonts w:ascii="Arial" w:hAnsi="Arial" w:cs="Arial"/>
          <w:sz w:val="24"/>
          <w:szCs w:val="24"/>
        </w:rPr>
      </w:r>
      <w:r w:rsidR="00384D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bookmarkStart w:id="2" w:name="_GoBack"/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84D1A">
        <w:rPr>
          <w:rFonts w:ascii="Arial" w:hAnsi="Arial" w:cs="Arial"/>
          <w:sz w:val="24"/>
          <w:szCs w:val="24"/>
        </w:rPr>
      </w:r>
      <w:r w:rsidR="00384D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DF3AF1" w:rsidRDefault="00DF3AF1" w:rsidP="0038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84D1A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DE" w:rsidRDefault="003906DE" w:rsidP="0098632C">
      <w:pPr>
        <w:spacing w:after="0" w:line="240" w:lineRule="auto"/>
      </w:pPr>
      <w:r>
        <w:separator/>
      </w:r>
    </w:p>
  </w:endnote>
  <w:endnote w:type="continuationSeparator" w:id="0">
    <w:p w:rsidR="003906DE" w:rsidRDefault="003906D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5C7">
      <w:rPr>
        <w:noProof/>
      </w:rPr>
      <w:t>1</w:t>
    </w:r>
    <w:r>
      <w:fldChar w:fldCharType="end"/>
    </w:r>
    <w:r>
      <w:t>/</w:t>
    </w:r>
    <w:r w:rsidR="00384D1A">
      <w:fldChar w:fldCharType="begin"/>
    </w:r>
    <w:r w:rsidR="00384D1A">
      <w:instrText xml:space="preserve"> NUMPAGES   \* MERGEFORMAT </w:instrText>
    </w:r>
    <w:r w:rsidR="00384D1A">
      <w:fldChar w:fldCharType="separate"/>
    </w:r>
    <w:r w:rsidR="00FA55C7">
      <w:rPr>
        <w:noProof/>
      </w:rPr>
      <w:t>1</w:t>
    </w:r>
    <w:r w:rsidR="00384D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DE" w:rsidRDefault="003906DE" w:rsidP="0098632C">
      <w:pPr>
        <w:spacing w:after="0" w:line="240" w:lineRule="auto"/>
      </w:pPr>
      <w:r>
        <w:separator/>
      </w:r>
    </w:p>
  </w:footnote>
  <w:footnote w:type="continuationSeparator" w:id="0">
    <w:p w:rsidR="003906DE" w:rsidRDefault="003906D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1A" w:rsidRDefault="00384D1A" w:rsidP="00384D1A">
    <w:pPr>
      <w:jc w:val="center"/>
    </w:pPr>
    <w:r>
      <w:rPr>
        <w:noProof/>
        <w:lang w:eastAsia="pt-BR"/>
      </w:rPr>
      <w:drawing>
        <wp:inline distT="0" distB="0" distL="114300" distR="114300" wp14:anchorId="5CA47968" wp14:editId="2CD26CA4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4D1A" w:rsidRPr="002D718F" w:rsidRDefault="00384D1A" w:rsidP="00384D1A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4" w:name="_Hlk108688793"/>
    <w:bookmarkStart w:id="5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384D1A" w:rsidRPr="002D718F" w:rsidRDefault="00384D1A" w:rsidP="00384D1A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384D1A" w:rsidRPr="002D718F" w:rsidRDefault="00384D1A" w:rsidP="00384D1A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384D1A" w:rsidRPr="002D718F" w:rsidRDefault="00384D1A" w:rsidP="00384D1A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384D1A" w:rsidRPr="002D718F" w:rsidRDefault="00384D1A" w:rsidP="00384D1A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384D1A" w:rsidRPr="002D718F" w:rsidRDefault="00384D1A" w:rsidP="00384D1A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4"/>
    <w:bookmarkEnd w:id="5"/>
  </w:p>
  <w:p w:rsidR="00AC1D09" w:rsidRDefault="00AC1D09" w:rsidP="00AC1D09">
    <w:pPr>
      <w:pStyle w:val="Cabealho"/>
      <w:tabs>
        <w:tab w:val="left" w:pos="708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YEOkx4jQyp9pMmT86ZCXTlcdWniEfY0kFLk8M4xbVJ63qoKLq5C3+oeIHWRm8FZupLJAIlSvIwIqpk44EVkLQ==" w:salt="NbPUzJ4a7I9c3LD+W07y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442C0"/>
    <w:rsid w:val="001A6A06"/>
    <w:rsid w:val="0024121B"/>
    <w:rsid w:val="00347D85"/>
    <w:rsid w:val="003650C7"/>
    <w:rsid w:val="00384D1A"/>
    <w:rsid w:val="003906DE"/>
    <w:rsid w:val="003B073A"/>
    <w:rsid w:val="003C15BB"/>
    <w:rsid w:val="004162BB"/>
    <w:rsid w:val="004A47DF"/>
    <w:rsid w:val="00524166"/>
    <w:rsid w:val="00550E4F"/>
    <w:rsid w:val="0056008C"/>
    <w:rsid w:val="005830C2"/>
    <w:rsid w:val="005B0479"/>
    <w:rsid w:val="00680D7A"/>
    <w:rsid w:val="00694EC6"/>
    <w:rsid w:val="006D5D9B"/>
    <w:rsid w:val="00744873"/>
    <w:rsid w:val="0079531D"/>
    <w:rsid w:val="007C000B"/>
    <w:rsid w:val="00894641"/>
    <w:rsid w:val="008C494F"/>
    <w:rsid w:val="009634C0"/>
    <w:rsid w:val="0098632C"/>
    <w:rsid w:val="009A758A"/>
    <w:rsid w:val="009F26B8"/>
    <w:rsid w:val="00A34CDE"/>
    <w:rsid w:val="00A52819"/>
    <w:rsid w:val="00A977E2"/>
    <w:rsid w:val="00AC1D09"/>
    <w:rsid w:val="00AD44DE"/>
    <w:rsid w:val="00AF5D5C"/>
    <w:rsid w:val="00B6600B"/>
    <w:rsid w:val="00BD1A26"/>
    <w:rsid w:val="00C918AB"/>
    <w:rsid w:val="00CD6413"/>
    <w:rsid w:val="00D12DEC"/>
    <w:rsid w:val="00D458DB"/>
    <w:rsid w:val="00D774EB"/>
    <w:rsid w:val="00DF3AF1"/>
    <w:rsid w:val="00E66AB7"/>
    <w:rsid w:val="00EA24E4"/>
    <w:rsid w:val="00ED529A"/>
    <w:rsid w:val="00F4235A"/>
    <w:rsid w:val="00FA55C7"/>
    <w:rsid w:val="00FD5804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9A9F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384D1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17</cp:revision>
  <dcterms:created xsi:type="dcterms:W3CDTF">2021-08-25T22:33:00Z</dcterms:created>
  <dcterms:modified xsi:type="dcterms:W3CDTF">2024-06-13T15:44:00Z</dcterms:modified>
</cp:coreProperties>
</file>