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687346"/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C5181B" w:rsidRPr="00C5181B" w:rsidRDefault="00C5181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2"/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FEF" w:rsidRPr="00F40DC3" w:rsidRDefault="00891FE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9C36C5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bookmarkEnd w:id="0"/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86" w:rsidRDefault="00EB5886" w:rsidP="0098632C">
      <w:pPr>
        <w:spacing w:after="0" w:line="240" w:lineRule="auto"/>
      </w:pPr>
      <w:r>
        <w:separator/>
      </w:r>
    </w:p>
  </w:endnote>
  <w:endnote w:type="continuationSeparator" w:id="0">
    <w:p w:rsidR="00EB5886" w:rsidRDefault="00EB588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00D">
      <w:rPr>
        <w:noProof/>
      </w:rPr>
      <w:t>1</w:t>
    </w:r>
    <w:r>
      <w:fldChar w:fldCharType="end"/>
    </w:r>
    <w:r>
      <w:t>/</w:t>
    </w:r>
    <w:fldSimple w:instr=" NUMPAGES   \* MERGEFORMAT ">
      <w:r w:rsidR="00B8200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86" w:rsidRDefault="00EB5886" w:rsidP="0098632C">
      <w:pPr>
        <w:spacing w:after="0" w:line="240" w:lineRule="auto"/>
      </w:pPr>
      <w:r>
        <w:separator/>
      </w:r>
    </w:p>
  </w:footnote>
  <w:footnote w:type="continuationSeparator" w:id="0">
    <w:p w:rsidR="00EB5886" w:rsidRDefault="00EB588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C5" w:rsidRDefault="009C36C5" w:rsidP="009C36C5">
    <w:pPr>
      <w:jc w:val="center"/>
    </w:pPr>
    <w:r>
      <w:rPr>
        <w:noProof/>
        <w:lang w:eastAsia="pt-BR"/>
      </w:rPr>
      <w:drawing>
        <wp:inline distT="0" distB="0" distL="114300" distR="114300" wp14:anchorId="5CA47968" wp14:editId="2CD26CA4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36C5" w:rsidRPr="002D718F" w:rsidRDefault="009C36C5" w:rsidP="009C36C5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3" w:name="_Hlk108688793"/>
    <w:bookmarkStart w:id="4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9C36C5" w:rsidRPr="002D718F" w:rsidRDefault="009C36C5" w:rsidP="009C36C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9C36C5" w:rsidRPr="002D718F" w:rsidRDefault="009C36C5" w:rsidP="009C36C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C36C5" w:rsidRPr="002D718F" w:rsidRDefault="009C36C5" w:rsidP="009C36C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9C36C5" w:rsidRPr="002D718F" w:rsidRDefault="009C36C5" w:rsidP="009C36C5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9C36C5" w:rsidRPr="002D718F" w:rsidRDefault="009C36C5" w:rsidP="009C36C5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3"/>
    <w:bookmarkEnd w:id="4"/>
  </w:p>
  <w:p w:rsidR="0098632C" w:rsidRDefault="0098632C" w:rsidP="000C1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4hFeLpgfNZfRXUET4oIUL44Baq3Ww7f043x/PG6WZM4Nn6438gjq9tAEqxoKtGMDFrS1GbIzPM+gkeLn8Qqug==" w:salt="fWClEvsWMed3ptyfWj4T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6711A"/>
    <w:rsid w:val="00081F45"/>
    <w:rsid w:val="000C11A2"/>
    <w:rsid w:val="000F7C8F"/>
    <w:rsid w:val="001A6A06"/>
    <w:rsid w:val="00347D85"/>
    <w:rsid w:val="003650C7"/>
    <w:rsid w:val="003667F8"/>
    <w:rsid w:val="004052BA"/>
    <w:rsid w:val="00483FCB"/>
    <w:rsid w:val="004A47DF"/>
    <w:rsid w:val="004F0EA4"/>
    <w:rsid w:val="00550E4F"/>
    <w:rsid w:val="005A6B6E"/>
    <w:rsid w:val="005C3A6A"/>
    <w:rsid w:val="007A002B"/>
    <w:rsid w:val="007C000B"/>
    <w:rsid w:val="0088199B"/>
    <w:rsid w:val="00891FEF"/>
    <w:rsid w:val="00894641"/>
    <w:rsid w:val="00951FA8"/>
    <w:rsid w:val="009634C0"/>
    <w:rsid w:val="0098632C"/>
    <w:rsid w:val="009C36C5"/>
    <w:rsid w:val="00A34CDE"/>
    <w:rsid w:val="00AB3EE0"/>
    <w:rsid w:val="00AE0B2F"/>
    <w:rsid w:val="00B6600B"/>
    <w:rsid w:val="00B8200D"/>
    <w:rsid w:val="00C5181B"/>
    <w:rsid w:val="00CD6413"/>
    <w:rsid w:val="00CF206B"/>
    <w:rsid w:val="00D12DEC"/>
    <w:rsid w:val="00D1331B"/>
    <w:rsid w:val="00D750FD"/>
    <w:rsid w:val="00D774EB"/>
    <w:rsid w:val="00E1358C"/>
    <w:rsid w:val="00E17C2A"/>
    <w:rsid w:val="00E300DB"/>
    <w:rsid w:val="00E336AF"/>
    <w:rsid w:val="00EB5886"/>
    <w:rsid w:val="00ED2E2E"/>
    <w:rsid w:val="00F4235A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9C36C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182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19</cp:revision>
  <dcterms:created xsi:type="dcterms:W3CDTF">2021-08-20T15:28:00Z</dcterms:created>
  <dcterms:modified xsi:type="dcterms:W3CDTF">2024-06-13T15:43:00Z</dcterms:modified>
</cp:coreProperties>
</file>