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890F12" w:rsidRPr="00FC4DCA" w:rsidRDefault="00890F1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6E60E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E60E7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6E60E7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Default="000F7C8F" w:rsidP="006E60E7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Default="00890F12" w:rsidP="00890F1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90F12" w:rsidRPr="00F40DC3" w:rsidRDefault="00890F12" w:rsidP="00890F1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0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D27F3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_ de ___________ de 2024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________________, ______ de ___________ de 2024.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0F12" w:rsidRPr="00F40DC3" w:rsidRDefault="00890F1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24" w:rsidRDefault="00602624" w:rsidP="0098632C">
      <w:pPr>
        <w:spacing w:after="0" w:line="240" w:lineRule="auto"/>
      </w:pPr>
      <w:r>
        <w:separator/>
      </w:r>
    </w:p>
  </w:endnote>
  <w:endnote w:type="continuationSeparator" w:id="0">
    <w:p w:rsidR="00602624" w:rsidRDefault="0060262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4D8">
      <w:rPr>
        <w:noProof/>
      </w:rPr>
      <w:t>1</w:t>
    </w:r>
    <w:r>
      <w:fldChar w:fldCharType="end"/>
    </w:r>
    <w:r>
      <w:t>/</w:t>
    </w:r>
    <w:fldSimple w:instr=" NUMPAGES   \* MERGEFORMAT ">
      <w:r w:rsidR="00A234D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24" w:rsidRDefault="00602624" w:rsidP="0098632C">
      <w:pPr>
        <w:spacing w:after="0" w:line="240" w:lineRule="auto"/>
      </w:pPr>
      <w:r>
        <w:separator/>
      </w:r>
    </w:p>
  </w:footnote>
  <w:footnote w:type="continuationSeparator" w:id="0">
    <w:p w:rsidR="00602624" w:rsidRDefault="0060262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3E" w:rsidRDefault="00D27F3E" w:rsidP="00D27F3E">
    <w:pPr>
      <w:jc w:val="center"/>
    </w:pPr>
    <w:r>
      <w:rPr>
        <w:noProof/>
        <w:lang w:eastAsia="pt-BR"/>
      </w:rPr>
      <w:drawing>
        <wp:inline distT="0" distB="0" distL="114300" distR="114300" wp14:anchorId="49C4EC2B" wp14:editId="22A5013E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7F3E" w:rsidRPr="002D718F" w:rsidRDefault="00D27F3E" w:rsidP="00D27F3E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2" w:name="_Hlk108688793"/>
    <w:bookmarkStart w:id="3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D27F3E" w:rsidRPr="002D718F" w:rsidRDefault="00D27F3E" w:rsidP="00D27F3E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D27F3E" w:rsidRPr="002D718F" w:rsidRDefault="00D27F3E" w:rsidP="00D27F3E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D27F3E" w:rsidRPr="002D718F" w:rsidRDefault="00D27F3E" w:rsidP="00D27F3E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D27F3E" w:rsidRPr="002D718F" w:rsidRDefault="00D27F3E" w:rsidP="00D27F3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D27F3E" w:rsidRPr="002D718F" w:rsidRDefault="00D27F3E" w:rsidP="00D27F3E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2"/>
    <w:bookmarkEnd w:id="3"/>
  </w:p>
  <w:p w:rsidR="00C25D13" w:rsidRPr="00642019" w:rsidRDefault="00C25D13" w:rsidP="00C25D13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/U1pnZZp3M05hTy9LV/OemXhBQA0FtJTHK6qCi4Il4ut1mKcYsMGXLv6kZ13E1HN99Qz/p8uRkBkKuML5+2Dg==" w:salt="7pGI+4gIqLl/Yt7a/F44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CDE"/>
    <w:rsid w:val="00081F45"/>
    <w:rsid w:val="000F7C8F"/>
    <w:rsid w:val="001239F2"/>
    <w:rsid w:val="001A6A06"/>
    <w:rsid w:val="001C6801"/>
    <w:rsid w:val="002235A0"/>
    <w:rsid w:val="00226011"/>
    <w:rsid w:val="0026531D"/>
    <w:rsid w:val="00347D85"/>
    <w:rsid w:val="00351953"/>
    <w:rsid w:val="003650C7"/>
    <w:rsid w:val="00463BEC"/>
    <w:rsid w:val="004A47DF"/>
    <w:rsid w:val="00550E4F"/>
    <w:rsid w:val="0058489C"/>
    <w:rsid w:val="00602624"/>
    <w:rsid w:val="006C6370"/>
    <w:rsid w:val="006D5059"/>
    <w:rsid w:val="006E60E7"/>
    <w:rsid w:val="007926A8"/>
    <w:rsid w:val="007C000B"/>
    <w:rsid w:val="007F1A05"/>
    <w:rsid w:val="0080079F"/>
    <w:rsid w:val="00854BCB"/>
    <w:rsid w:val="00890F12"/>
    <w:rsid w:val="00894641"/>
    <w:rsid w:val="0090322E"/>
    <w:rsid w:val="009634C0"/>
    <w:rsid w:val="0098632C"/>
    <w:rsid w:val="009D42FC"/>
    <w:rsid w:val="00A234D8"/>
    <w:rsid w:val="00A34CDE"/>
    <w:rsid w:val="00B6600B"/>
    <w:rsid w:val="00BC6C88"/>
    <w:rsid w:val="00C002DB"/>
    <w:rsid w:val="00C25D13"/>
    <w:rsid w:val="00C328CE"/>
    <w:rsid w:val="00CD6413"/>
    <w:rsid w:val="00D12DEC"/>
    <w:rsid w:val="00D27F3E"/>
    <w:rsid w:val="00D57F00"/>
    <w:rsid w:val="00DA330A"/>
    <w:rsid w:val="00DF4F3B"/>
    <w:rsid w:val="00E919DA"/>
    <w:rsid w:val="00E94F1E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rsid w:val="00D27F3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22</cp:revision>
  <dcterms:created xsi:type="dcterms:W3CDTF">2021-08-20T15:25:00Z</dcterms:created>
  <dcterms:modified xsi:type="dcterms:W3CDTF">2024-06-13T15:41:00Z</dcterms:modified>
</cp:coreProperties>
</file>