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8A" w:rsidRDefault="00D46C8A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474D9" w:rsidRPr="000474D9" w:rsidRDefault="000474D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1B63E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RELAÇÃO DE PESSOAS QUE </w:t>
      </w:r>
      <w:r w:rsidR="001B63E2">
        <w:rPr>
          <w:rFonts w:ascii="Arial" w:hAnsi="Arial" w:cs="Arial"/>
          <w:b/>
          <w:sz w:val="24"/>
          <w:szCs w:val="24"/>
        </w:rPr>
        <w:t xml:space="preserve">COMPÕEM A RENDA </w:t>
      </w:r>
    </w:p>
    <w:p w:rsidR="00517ACD" w:rsidRDefault="00517ACD" w:rsidP="00517AC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os cursos </w:t>
      </w:r>
      <w:r w:rsidR="00E077B7">
        <w:rPr>
          <w:rFonts w:ascii="Arial" w:hAnsi="Arial" w:cs="Arial"/>
          <w:sz w:val="24"/>
          <w:szCs w:val="24"/>
        </w:rPr>
        <w:t xml:space="preserve">de </w:t>
      </w:r>
      <w:r w:rsidR="008947D4">
        <w:rPr>
          <w:rFonts w:ascii="Arial" w:hAnsi="Arial" w:cs="Arial"/>
          <w:sz w:val="24"/>
          <w:szCs w:val="24"/>
        </w:rPr>
        <w:t>especialização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7ACD" w:rsidRPr="00F40DC3" w:rsidRDefault="00517ACD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33DC4" w:rsidP="0079268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33DC4" w:rsidRDefault="00133DC4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5D" w:rsidRDefault="0013755D" w:rsidP="0098632C">
      <w:pPr>
        <w:spacing w:after="0" w:line="240" w:lineRule="auto"/>
      </w:pPr>
      <w:r>
        <w:separator/>
      </w:r>
    </w:p>
  </w:endnote>
  <w:endnote w:type="continuationSeparator" w:id="0">
    <w:p w:rsidR="0013755D" w:rsidRDefault="0013755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7D4">
      <w:rPr>
        <w:noProof/>
      </w:rPr>
      <w:t>1</w:t>
    </w:r>
    <w:r>
      <w:fldChar w:fldCharType="end"/>
    </w:r>
    <w:r>
      <w:t>/</w:t>
    </w:r>
    <w:r w:rsidR="00133DC4">
      <w:fldChar w:fldCharType="begin"/>
    </w:r>
    <w:r w:rsidR="00133DC4">
      <w:instrText xml:space="preserve"> NUMPAGES   \* MERGEFORMAT </w:instrText>
    </w:r>
    <w:r w:rsidR="00133DC4">
      <w:fldChar w:fldCharType="separate"/>
    </w:r>
    <w:r w:rsidR="008947D4">
      <w:rPr>
        <w:noProof/>
      </w:rPr>
      <w:t>1</w:t>
    </w:r>
    <w:r w:rsidR="00133D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5D" w:rsidRDefault="0013755D" w:rsidP="0098632C">
      <w:pPr>
        <w:spacing w:after="0" w:line="240" w:lineRule="auto"/>
      </w:pPr>
      <w:r>
        <w:separator/>
      </w:r>
    </w:p>
  </w:footnote>
  <w:footnote w:type="continuationSeparator" w:id="0">
    <w:p w:rsidR="0013755D" w:rsidRDefault="0013755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C4" w:rsidRDefault="00133DC4" w:rsidP="00133DC4">
    <w:pPr>
      <w:jc w:val="center"/>
    </w:pPr>
    <w:r>
      <w:rPr>
        <w:noProof/>
        <w:lang w:eastAsia="pt-BR"/>
      </w:rPr>
      <w:drawing>
        <wp:inline distT="0" distB="0" distL="114300" distR="114300" wp14:anchorId="49C4EC2B" wp14:editId="22A5013E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3DC4" w:rsidRPr="002D718F" w:rsidRDefault="00133DC4" w:rsidP="00133DC4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133DC4" w:rsidRPr="002D718F" w:rsidRDefault="00133DC4" w:rsidP="00133DC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133DC4" w:rsidRPr="002D718F" w:rsidRDefault="00133DC4" w:rsidP="00133DC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133DC4" w:rsidRPr="002D718F" w:rsidRDefault="00133DC4" w:rsidP="00133DC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133DC4" w:rsidRPr="002D718F" w:rsidRDefault="00133DC4" w:rsidP="00133DC4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96723D" w:rsidRPr="00133DC4" w:rsidRDefault="00133DC4" w:rsidP="00133DC4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HYh5uSpkIiCLmgJzwdSs5nglrPv4HCRyc1Et3+zQ04XpYoMAuj9WJsbweycaOMZYP69lB4p+1Yqhatp3DMOQ==" w:salt="kHIlFwNlBI0ojHPPpLRq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F7C8F"/>
    <w:rsid w:val="00133DC4"/>
    <w:rsid w:val="0013755D"/>
    <w:rsid w:val="001A6A06"/>
    <w:rsid w:val="001B63E2"/>
    <w:rsid w:val="00222E66"/>
    <w:rsid w:val="0023190E"/>
    <w:rsid w:val="00257967"/>
    <w:rsid w:val="003133D1"/>
    <w:rsid w:val="003327AE"/>
    <w:rsid w:val="00347D85"/>
    <w:rsid w:val="00356086"/>
    <w:rsid w:val="003650C7"/>
    <w:rsid w:val="004A47DF"/>
    <w:rsid w:val="004D27F0"/>
    <w:rsid w:val="00517ACD"/>
    <w:rsid w:val="00550E4F"/>
    <w:rsid w:val="005A6FD3"/>
    <w:rsid w:val="005D1D36"/>
    <w:rsid w:val="00610D4A"/>
    <w:rsid w:val="006271B1"/>
    <w:rsid w:val="00677A05"/>
    <w:rsid w:val="006B73F5"/>
    <w:rsid w:val="006C4ED9"/>
    <w:rsid w:val="00726B21"/>
    <w:rsid w:val="00792687"/>
    <w:rsid w:val="007C000B"/>
    <w:rsid w:val="0085499E"/>
    <w:rsid w:val="00894641"/>
    <w:rsid w:val="008947D4"/>
    <w:rsid w:val="008D0374"/>
    <w:rsid w:val="009634C0"/>
    <w:rsid w:val="0096723D"/>
    <w:rsid w:val="00977CE1"/>
    <w:rsid w:val="0098632C"/>
    <w:rsid w:val="0099513F"/>
    <w:rsid w:val="009F166E"/>
    <w:rsid w:val="00A34CDE"/>
    <w:rsid w:val="00A87B38"/>
    <w:rsid w:val="00B12300"/>
    <w:rsid w:val="00B6600B"/>
    <w:rsid w:val="00C04127"/>
    <w:rsid w:val="00CD6413"/>
    <w:rsid w:val="00CD7F66"/>
    <w:rsid w:val="00CF7686"/>
    <w:rsid w:val="00D12DEC"/>
    <w:rsid w:val="00D27D78"/>
    <w:rsid w:val="00D46C8A"/>
    <w:rsid w:val="00DA38D6"/>
    <w:rsid w:val="00DE78A5"/>
    <w:rsid w:val="00E077B7"/>
    <w:rsid w:val="00E45F13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D764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133DC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24</cp:revision>
  <dcterms:created xsi:type="dcterms:W3CDTF">2021-08-20T15:19:00Z</dcterms:created>
  <dcterms:modified xsi:type="dcterms:W3CDTF">2024-06-13T15:40:00Z</dcterms:modified>
</cp:coreProperties>
</file>