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70" w:rsidRDefault="00F41E7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6911BB" w:rsidRPr="006911BB" w:rsidRDefault="006911B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F41E7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D47112" w:rsidRPr="00D47112" w:rsidRDefault="00D47112" w:rsidP="00D471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47112">
        <w:rPr>
          <w:rFonts w:ascii="Arial" w:hAnsi="Arial" w:cs="Arial"/>
          <w:sz w:val="24"/>
          <w:szCs w:val="24"/>
        </w:rPr>
        <w:t>(Solicitação de Correção de Dados Cadastrais)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911DD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4385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E728E8" w:rsidRDefault="000F7C8F" w:rsidP="00E728E8">
      <w:pPr>
        <w:jc w:val="both"/>
        <w:rPr>
          <w:rFonts w:ascii="Arial" w:hAnsi="Arial" w:cs="Arial"/>
          <w:sz w:val="24"/>
          <w:szCs w:val="24"/>
        </w:rPr>
      </w:pPr>
      <w:r w:rsidRPr="00E728E8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E728E8" w:rsidRDefault="000F7C8F" w:rsidP="00E728E8">
      <w:pPr>
        <w:jc w:val="both"/>
        <w:rPr>
          <w:rFonts w:ascii="Arial" w:hAnsi="Arial" w:cs="Arial"/>
          <w:sz w:val="24"/>
          <w:szCs w:val="24"/>
        </w:rPr>
      </w:pPr>
      <w:r w:rsidRPr="00E728E8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E728E8" w:rsidRDefault="000F7C8F" w:rsidP="00276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28E8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 w:rsidRPr="00E728E8">
        <w:rPr>
          <w:rFonts w:ascii="Arial" w:hAnsi="Arial" w:cs="Arial"/>
          <w:sz w:val="24"/>
          <w:szCs w:val="24"/>
        </w:rPr>
        <w:t xml:space="preserve"> e Seleções</w:t>
      </w:r>
      <w:r w:rsidR="00CF11C3" w:rsidRPr="00E728E8">
        <w:rPr>
          <w:rFonts w:ascii="Arial" w:hAnsi="Arial" w:cs="Arial"/>
          <w:sz w:val="24"/>
          <w:szCs w:val="24"/>
        </w:rPr>
        <w:t xml:space="preserve">, </w:t>
      </w:r>
      <w:r w:rsidRPr="00E728E8">
        <w:rPr>
          <w:rFonts w:ascii="Arial" w:hAnsi="Arial" w:cs="Arial"/>
          <w:sz w:val="24"/>
          <w:szCs w:val="24"/>
        </w:rPr>
        <w:t xml:space="preserve">mediante envio do formulário devidamente preenchido, assinado, digitalizado, junto com o documento comprobatório, através do endereço eletrônico </w:t>
      </w:r>
      <w:hyperlink r:id="rId7" w:history="1">
        <w:r w:rsidRPr="00E728E8">
          <w:rPr>
            <w:rStyle w:val="Hyperlink"/>
            <w:rFonts w:ascii="Arial" w:hAnsi="Arial" w:cs="Arial"/>
            <w:sz w:val="24"/>
            <w:szCs w:val="24"/>
          </w:rPr>
          <w:t>proen.dpi@ifmt.edu.br</w:t>
        </w:r>
      </w:hyperlink>
      <w:r w:rsidR="007F1471" w:rsidRPr="00E728E8">
        <w:rPr>
          <w:rFonts w:ascii="Arial" w:hAnsi="Arial" w:cs="Arial"/>
          <w:sz w:val="24"/>
          <w:szCs w:val="24"/>
        </w:rPr>
        <w:t>.</w:t>
      </w:r>
    </w:p>
    <w:p w:rsidR="000F7C8F" w:rsidRPr="007F1471" w:rsidRDefault="000F7C8F" w:rsidP="00A45DEF">
      <w:pPr>
        <w:spacing w:after="0" w:line="360" w:lineRule="auto"/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</w:t>
      </w:r>
      <w:r w:rsidR="00CF11C3">
        <w:rPr>
          <w:rFonts w:ascii="Arial" w:hAnsi="Arial" w:cs="Arial"/>
          <w:b/>
          <w:color w:val="FF0000"/>
          <w:sz w:val="24"/>
          <w:szCs w:val="24"/>
        </w:rPr>
        <w:t xml:space="preserve">pus ou reserva de vagas (cota), </w:t>
      </w:r>
      <w:r w:rsidRPr="007F1471">
        <w:rPr>
          <w:rFonts w:ascii="Arial" w:hAnsi="Arial" w:cs="Arial"/>
          <w:b/>
          <w:color w:val="FF0000"/>
          <w:sz w:val="24"/>
          <w:szCs w:val="24"/>
        </w:rPr>
        <w:t>nesses</w:t>
      </w:r>
      <w:r w:rsidR="00E728E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F1471">
        <w:rPr>
          <w:rFonts w:ascii="Arial" w:hAnsi="Arial" w:cs="Arial"/>
          <w:b/>
          <w:color w:val="FF0000"/>
          <w:sz w:val="24"/>
          <w:szCs w:val="24"/>
        </w:rPr>
        <w:t>casos o candidato deve realizar nova inscrição dentro do prazo previsto no edital.</w:t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bookmarkEnd w:id="1"/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C41B8C" w:rsidP="00ED0C29">
      <w:pPr>
        <w:spacing w:after="0" w:line="276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_ de ___________ de 2024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______ de ___________ de 2024.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</w:p>
    <w:sectPr w:rsidR="000F7C8F" w:rsidRPr="00F40DC3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81" w:rsidRDefault="008A5181" w:rsidP="0098632C">
      <w:pPr>
        <w:spacing w:after="0" w:line="240" w:lineRule="auto"/>
      </w:pPr>
      <w:r>
        <w:separator/>
      </w:r>
    </w:p>
  </w:endnote>
  <w:endnote w:type="continuationSeparator" w:id="0">
    <w:p w:rsidR="008A5181" w:rsidRDefault="008A518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CA4">
      <w:rPr>
        <w:noProof/>
      </w:rPr>
      <w:t>1</w:t>
    </w:r>
    <w:r>
      <w:fldChar w:fldCharType="end"/>
    </w:r>
    <w:r>
      <w:t>/</w:t>
    </w:r>
    <w:r w:rsidR="00C41B8C">
      <w:fldChar w:fldCharType="begin"/>
    </w:r>
    <w:r w:rsidR="00C41B8C">
      <w:instrText xml:space="preserve"> NUMPAGES   \* MERGEFORMAT </w:instrText>
    </w:r>
    <w:r w:rsidR="00C41B8C">
      <w:fldChar w:fldCharType="separate"/>
    </w:r>
    <w:r w:rsidR="00D81CA4">
      <w:rPr>
        <w:noProof/>
      </w:rPr>
      <w:t>1</w:t>
    </w:r>
    <w:r w:rsidR="00C41B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81" w:rsidRDefault="008A5181" w:rsidP="0098632C">
      <w:pPr>
        <w:spacing w:after="0" w:line="240" w:lineRule="auto"/>
      </w:pPr>
      <w:r>
        <w:separator/>
      </w:r>
    </w:p>
  </w:footnote>
  <w:footnote w:type="continuationSeparator" w:id="0">
    <w:p w:rsidR="008A5181" w:rsidRDefault="008A518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8C" w:rsidRDefault="00C41B8C" w:rsidP="00C41B8C">
    <w:pPr>
      <w:jc w:val="center"/>
    </w:pPr>
    <w:r>
      <w:rPr>
        <w:noProof/>
        <w:lang w:eastAsia="pt-BR"/>
      </w:rPr>
      <w:drawing>
        <wp:inline distT="0" distB="0" distL="114300" distR="114300" wp14:anchorId="1753B03C" wp14:editId="009C9F7B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1B8C" w:rsidRPr="002D718F" w:rsidRDefault="00C41B8C" w:rsidP="00C41B8C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2" w:name="_Hlk108688793"/>
    <w:bookmarkStart w:id="3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C41B8C" w:rsidRPr="002D718F" w:rsidRDefault="00C41B8C" w:rsidP="00C41B8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C41B8C" w:rsidRPr="002D718F" w:rsidRDefault="00C41B8C" w:rsidP="00C41B8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C41B8C" w:rsidRPr="002D718F" w:rsidRDefault="00C41B8C" w:rsidP="00C41B8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C41B8C" w:rsidRPr="002D718F" w:rsidRDefault="00C41B8C" w:rsidP="00C41B8C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CC22D0" w:rsidRPr="00C41B8C" w:rsidRDefault="00C41B8C" w:rsidP="00C41B8C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H4TQ48VRYrDm/yaqLzWgwb0h1jESLEOGiAbjR2i3c6JVBHzauUsZM0pIy1V4pL9y/yAuYj2IHGP8JzBXqxWAA==" w:salt="E2042GaBVms5E6SEC9FQ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90705"/>
    <w:rsid w:val="001A6A06"/>
    <w:rsid w:val="001C3A52"/>
    <w:rsid w:val="001E6C1C"/>
    <w:rsid w:val="001E7BFE"/>
    <w:rsid w:val="002506D8"/>
    <w:rsid w:val="00276E98"/>
    <w:rsid w:val="002B0EAF"/>
    <w:rsid w:val="003335F2"/>
    <w:rsid w:val="00347D85"/>
    <w:rsid w:val="003650C7"/>
    <w:rsid w:val="003E1E1F"/>
    <w:rsid w:val="003E4B03"/>
    <w:rsid w:val="00431EE4"/>
    <w:rsid w:val="004A47DF"/>
    <w:rsid w:val="00546473"/>
    <w:rsid w:val="00550E4F"/>
    <w:rsid w:val="005769CA"/>
    <w:rsid w:val="005F6441"/>
    <w:rsid w:val="006612C1"/>
    <w:rsid w:val="006911BB"/>
    <w:rsid w:val="00743851"/>
    <w:rsid w:val="007C000B"/>
    <w:rsid w:val="007F1471"/>
    <w:rsid w:val="00832447"/>
    <w:rsid w:val="0084628F"/>
    <w:rsid w:val="00894641"/>
    <w:rsid w:val="008A5181"/>
    <w:rsid w:val="00911DD7"/>
    <w:rsid w:val="009634C0"/>
    <w:rsid w:val="0098632C"/>
    <w:rsid w:val="00A242F0"/>
    <w:rsid w:val="00A34CDE"/>
    <w:rsid w:val="00A45DEF"/>
    <w:rsid w:val="00A51ABE"/>
    <w:rsid w:val="00A877C9"/>
    <w:rsid w:val="00B440C5"/>
    <w:rsid w:val="00B6600B"/>
    <w:rsid w:val="00B80C9B"/>
    <w:rsid w:val="00C331D3"/>
    <w:rsid w:val="00C41B8C"/>
    <w:rsid w:val="00C5496B"/>
    <w:rsid w:val="00C73940"/>
    <w:rsid w:val="00CC22D0"/>
    <w:rsid w:val="00CD6413"/>
    <w:rsid w:val="00CF11C3"/>
    <w:rsid w:val="00D12DEC"/>
    <w:rsid w:val="00D47112"/>
    <w:rsid w:val="00D47741"/>
    <w:rsid w:val="00D57E6B"/>
    <w:rsid w:val="00D603C9"/>
    <w:rsid w:val="00D81CA4"/>
    <w:rsid w:val="00D92B10"/>
    <w:rsid w:val="00DE1398"/>
    <w:rsid w:val="00E728E8"/>
    <w:rsid w:val="00EB6287"/>
    <w:rsid w:val="00ED0C29"/>
    <w:rsid w:val="00F068DE"/>
    <w:rsid w:val="00F41E70"/>
    <w:rsid w:val="00F4235A"/>
    <w:rsid w:val="00F60E89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ECF3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C41B8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30</cp:revision>
  <dcterms:created xsi:type="dcterms:W3CDTF">2021-08-20T15:15:00Z</dcterms:created>
  <dcterms:modified xsi:type="dcterms:W3CDTF">2024-06-13T15:39:00Z</dcterms:modified>
</cp:coreProperties>
</file>