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7258FF">
        <w:rPr>
          <w:rFonts w:ascii="Arial" w:hAnsi="Arial" w:cs="Arial"/>
          <w:b/>
          <w:sz w:val="24"/>
          <w:szCs w:val="24"/>
        </w:rPr>
        <w:t>I</w:t>
      </w:r>
    </w:p>
    <w:p w:rsidR="007F1471" w:rsidRPr="00F40DC3" w:rsidRDefault="000F7C8F" w:rsidP="00C16C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C16C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8F21E2">
        <w:rPr>
          <w:rFonts w:ascii="Arial" w:hAnsi="Arial" w:cs="Arial"/>
          <w:sz w:val="24"/>
          <w:szCs w:val="24"/>
        </w:rPr>
        <w:t>2</w:t>
      </w:r>
      <w:r w:rsidR="00062B9D">
        <w:rPr>
          <w:rFonts w:ascii="Arial" w:hAnsi="Arial" w:cs="Arial"/>
          <w:sz w:val="24"/>
          <w:szCs w:val="24"/>
        </w:rPr>
        <w:t>9</w:t>
      </w:r>
      <w:r w:rsidRPr="00C331D3">
        <w:rPr>
          <w:rFonts w:ascii="Arial" w:hAnsi="Arial" w:cs="Arial"/>
          <w:sz w:val="24"/>
          <w:szCs w:val="24"/>
        </w:rPr>
        <w:t>/</w:t>
      </w:r>
      <w:r w:rsidR="007258FF">
        <w:rPr>
          <w:rFonts w:ascii="Arial" w:hAnsi="Arial" w:cs="Arial"/>
          <w:sz w:val="24"/>
          <w:szCs w:val="24"/>
        </w:rPr>
        <w:t>08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7258FF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80AA3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Protocolo de 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01F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01FB0" w:rsidRPr="00876160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  <w:r w:rsidR="00901FB0">
        <w:rPr>
          <w:rFonts w:ascii="Arial" w:hAnsi="Arial" w:cs="Arial"/>
          <w:b/>
          <w:sz w:val="24"/>
          <w:szCs w:val="24"/>
        </w:rPr>
        <w:t xml:space="preserve"> </w:t>
      </w:r>
    </w:p>
    <w:p w:rsidR="000F7C8F" w:rsidRPr="007F1471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Pr="00F40DC3" w:rsidRDefault="007F1471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21E2" w:rsidP="00035833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080AA3" w:rsidP="00080AA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p w:rsidR="00080AA3" w:rsidRPr="00F40DC3" w:rsidRDefault="00080AA3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080AA3" w:rsidRPr="00F40DC3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2A" w:rsidRDefault="00D2282A" w:rsidP="0098632C">
      <w:pPr>
        <w:spacing w:after="0" w:line="240" w:lineRule="auto"/>
      </w:pPr>
      <w:r>
        <w:separator/>
      </w:r>
    </w:p>
  </w:endnote>
  <w:endnote w:type="continuationSeparator" w:id="0">
    <w:p w:rsidR="00D2282A" w:rsidRDefault="00D228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fldSimple w:instr=" NUMPAGES   \* MERGEFORMAT ">
      <w:r w:rsidR="007014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2A" w:rsidRDefault="00D2282A" w:rsidP="0098632C">
      <w:pPr>
        <w:spacing w:after="0" w:line="240" w:lineRule="auto"/>
      </w:pPr>
      <w:r>
        <w:separator/>
      </w:r>
    </w:p>
  </w:footnote>
  <w:footnote w:type="continuationSeparator" w:id="0">
    <w:p w:rsidR="00D2282A" w:rsidRDefault="00D228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938CB" w:rsidRPr="008A4A40" w:rsidRDefault="007258FF" w:rsidP="003938CB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3938CB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6eG5n5Cb93Hw93lgRTwhWCuzblTeZE9RzslaLnpnwDFcBil+jGmIzSf5EfX1ks9splp9XjtbLCYv+yoMbVb6Q==" w:salt="VDxdS5IPiezeoN18fwgx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62B9D"/>
    <w:rsid w:val="00080AA3"/>
    <w:rsid w:val="00081F45"/>
    <w:rsid w:val="000C3446"/>
    <w:rsid w:val="000F7C8F"/>
    <w:rsid w:val="001A6A06"/>
    <w:rsid w:val="001B62C8"/>
    <w:rsid w:val="001C3A52"/>
    <w:rsid w:val="001E6C1C"/>
    <w:rsid w:val="001E7BFE"/>
    <w:rsid w:val="001E7F68"/>
    <w:rsid w:val="002506D8"/>
    <w:rsid w:val="00271442"/>
    <w:rsid w:val="002A3EF8"/>
    <w:rsid w:val="002B0EAF"/>
    <w:rsid w:val="00347D85"/>
    <w:rsid w:val="003650C7"/>
    <w:rsid w:val="003938CB"/>
    <w:rsid w:val="00396F22"/>
    <w:rsid w:val="003E1E1F"/>
    <w:rsid w:val="003E4B03"/>
    <w:rsid w:val="004A4735"/>
    <w:rsid w:val="004A47DF"/>
    <w:rsid w:val="00550E4F"/>
    <w:rsid w:val="00596226"/>
    <w:rsid w:val="005F6441"/>
    <w:rsid w:val="00667383"/>
    <w:rsid w:val="007014EC"/>
    <w:rsid w:val="00702DD8"/>
    <w:rsid w:val="007258FF"/>
    <w:rsid w:val="007C000B"/>
    <w:rsid w:val="007F1471"/>
    <w:rsid w:val="00844BB0"/>
    <w:rsid w:val="00894641"/>
    <w:rsid w:val="008D61CF"/>
    <w:rsid w:val="008F21E2"/>
    <w:rsid w:val="00901FB0"/>
    <w:rsid w:val="009634C0"/>
    <w:rsid w:val="0098632C"/>
    <w:rsid w:val="00A34CDE"/>
    <w:rsid w:val="00A877C9"/>
    <w:rsid w:val="00B6600B"/>
    <w:rsid w:val="00B80C9B"/>
    <w:rsid w:val="00B85EEC"/>
    <w:rsid w:val="00BE3FA0"/>
    <w:rsid w:val="00C16CD3"/>
    <w:rsid w:val="00C331D3"/>
    <w:rsid w:val="00C45AE9"/>
    <w:rsid w:val="00C5496B"/>
    <w:rsid w:val="00CD6413"/>
    <w:rsid w:val="00D12DEC"/>
    <w:rsid w:val="00D2282A"/>
    <w:rsid w:val="00D57E6B"/>
    <w:rsid w:val="00D603C9"/>
    <w:rsid w:val="00D92B10"/>
    <w:rsid w:val="00DE1398"/>
    <w:rsid w:val="00DF65A7"/>
    <w:rsid w:val="00EE7631"/>
    <w:rsid w:val="00F068DE"/>
    <w:rsid w:val="00F4235A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0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2021-08-20T15:15:00Z</dcterms:created>
  <dcterms:modified xsi:type="dcterms:W3CDTF">2023-06-16T20:43:00Z</dcterms:modified>
</cp:coreProperties>
</file>