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  <w:r w:rsidR="00DC248C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bookmarkStart w:id="0" w:name="_Hlk113372748"/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Hlk113372694"/>
            <w:r w:rsidR="002A7375">
              <w:rPr>
                <w:rFonts w:ascii="Arial" w:hAnsi="Arial" w:cs="Arial"/>
                <w:sz w:val="24"/>
                <w:szCs w:val="24"/>
              </w:rPr>
              <w:t> </w:t>
            </w:r>
            <w:r w:rsidR="002A7375">
              <w:rPr>
                <w:rFonts w:ascii="Arial" w:hAnsi="Arial" w:cs="Arial"/>
                <w:sz w:val="24"/>
                <w:szCs w:val="24"/>
              </w:rPr>
              <w:t> </w:t>
            </w:r>
            <w:r w:rsidR="002A7375">
              <w:rPr>
                <w:rFonts w:ascii="Arial" w:hAnsi="Arial" w:cs="Arial"/>
                <w:sz w:val="24"/>
                <w:szCs w:val="24"/>
              </w:rPr>
              <w:t> </w:t>
            </w:r>
            <w:r w:rsidR="002A7375">
              <w:rPr>
                <w:rFonts w:ascii="Arial" w:hAnsi="Arial" w:cs="Arial"/>
                <w:sz w:val="24"/>
                <w:szCs w:val="24"/>
              </w:rPr>
              <w:t> </w:t>
            </w:r>
            <w:r w:rsidR="002A7375">
              <w:rPr>
                <w:rFonts w:ascii="Arial" w:hAnsi="Arial" w:cs="Arial"/>
                <w:sz w:val="24"/>
                <w:szCs w:val="24"/>
              </w:rPr>
              <w:t> </w:t>
            </w:r>
            <w:bookmarkEnd w:id="2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bookmarkEnd w:id="1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" w:name="_Hlk113373145"/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4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4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31940">
              <w:rPr>
                <w:rFonts w:ascii="Arial" w:hAnsi="Arial" w:cs="Arial"/>
                <w:sz w:val="24"/>
                <w:szCs w:val="24"/>
              </w:rPr>
            </w:r>
            <w:r w:rsidR="00E319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31940">
              <w:rPr>
                <w:rFonts w:ascii="Arial" w:hAnsi="Arial" w:cs="Arial"/>
                <w:sz w:val="24"/>
                <w:szCs w:val="24"/>
              </w:rPr>
            </w:r>
            <w:r w:rsidR="00E319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84327C" w:rsidP="008432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 xml:space="preserve">Contra o resultado do procedimento de </w:t>
            </w:r>
            <w:proofErr w:type="spellStart"/>
            <w:r w:rsidRPr="00781BC3">
              <w:rPr>
                <w:rFonts w:ascii="Arial" w:hAnsi="Arial" w:cs="Arial"/>
              </w:rPr>
              <w:t>heteroidentificação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4327C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F40DC3" w:rsidRDefault="0084327C" w:rsidP="008432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31940">
              <w:rPr>
                <w:rFonts w:ascii="Arial" w:hAnsi="Arial" w:cs="Arial"/>
                <w:sz w:val="24"/>
                <w:szCs w:val="24"/>
              </w:rPr>
            </w:r>
            <w:r w:rsidR="00E319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781BC3" w:rsidRDefault="0084327C" w:rsidP="008432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F40DC3" w:rsidRDefault="0084327C" w:rsidP="008432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31940">
              <w:rPr>
                <w:rFonts w:ascii="Arial" w:hAnsi="Arial" w:cs="Arial"/>
                <w:sz w:val="24"/>
                <w:szCs w:val="24"/>
              </w:rPr>
            </w:r>
            <w:r w:rsidR="00E319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781BC3" w:rsidRDefault="0084327C" w:rsidP="008432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preliminar.</w:t>
            </w:r>
          </w:p>
        </w:tc>
      </w:tr>
      <w:tr w:rsidR="0084327C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F40DC3" w:rsidRDefault="0084327C" w:rsidP="0084327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31940">
              <w:rPr>
                <w:rFonts w:ascii="Arial" w:hAnsi="Arial" w:cs="Arial"/>
                <w:sz w:val="24"/>
                <w:szCs w:val="24"/>
              </w:rPr>
            </w:r>
            <w:r w:rsidR="00E319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781BC3" w:rsidRDefault="0084327C" w:rsidP="008432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F40DC3" w:rsidRDefault="0084327C" w:rsidP="008432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31940">
              <w:rPr>
                <w:rFonts w:ascii="Arial" w:hAnsi="Arial" w:cs="Arial"/>
                <w:sz w:val="24"/>
                <w:szCs w:val="24"/>
              </w:rPr>
            </w:r>
            <w:r w:rsidR="00E319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781BC3" w:rsidRDefault="0084327C" w:rsidP="0084327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84327C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F40DC3" w:rsidRDefault="0084327C" w:rsidP="0084327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31940">
              <w:rPr>
                <w:rFonts w:ascii="Arial" w:hAnsi="Arial" w:cs="Arial"/>
                <w:sz w:val="24"/>
                <w:szCs w:val="24"/>
              </w:rPr>
            </w:r>
            <w:r w:rsidR="00E319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27C" w:rsidRPr="00781BC3" w:rsidRDefault="0084327C" w:rsidP="008432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 para pessoa com deficiência (</w:t>
            </w:r>
            <w:proofErr w:type="spellStart"/>
            <w:r w:rsidRPr="00781BC3">
              <w:rPr>
                <w:rFonts w:ascii="Arial" w:hAnsi="Arial" w:cs="Arial"/>
              </w:rPr>
              <w:t>PcD</w:t>
            </w:r>
            <w:proofErr w:type="spellEnd"/>
            <w:r w:rsidRPr="00781BC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F40DC3" w:rsidRDefault="0084327C" w:rsidP="008432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781BC3" w:rsidRDefault="0084327C" w:rsidP="008432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27C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27C" w:rsidRPr="00F40DC3" w:rsidRDefault="0084327C" w:rsidP="0084327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84327C" w:rsidRPr="00F40DC3" w:rsidRDefault="0084327C" w:rsidP="0084327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327C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27C" w:rsidRPr="00F40DC3" w:rsidRDefault="0084327C" w:rsidP="0084327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27C" w:rsidRPr="00F40DC3" w:rsidRDefault="0084327C" w:rsidP="0084327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, ____ de ____________de _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__________________, ____ de ____________de ______.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4327C" w:rsidRPr="00F40DC3" w:rsidRDefault="0084327C" w:rsidP="0084327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27C" w:rsidRPr="00F40DC3" w:rsidRDefault="0084327C" w:rsidP="0084327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27C" w:rsidRPr="00F40DC3" w:rsidRDefault="0084327C" w:rsidP="0084327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84327C" w:rsidRPr="00F40DC3" w:rsidRDefault="0084327C" w:rsidP="0084327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Assinatura do candidato </w:t>
            </w: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40" w:rsidRDefault="00E31940" w:rsidP="0098632C">
      <w:pPr>
        <w:spacing w:after="0" w:line="240" w:lineRule="auto"/>
      </w:pPr>
      <w:r>
        <w:separator/>
      </w:r>
    </w:p>
  </w:endnote>
  <w:endnote w:type="continuationSeparator" w:id="0">
    <w:p w:rsidR="00E31940" w:rsidRDefault="00E3194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40" w:rsidRDefault="00E31940" w:rsidP="0098632C">
      <w:pPr>
        <w:spacing w:after="0" w:line="240" w:lineRule="auto"/>
      </w:pPr>
      <w:r>
        <w:separator/>
      </w:r>
    </w:p>
  </w:footnote>
  <w:footnote w:type="continuationSeparator" w:id="0">
    <w:p w:rsidR="00E31940" w:rsidRDefault="00E3194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A4A40" w:rsidRPr="008A4A40" w:rsidRDefault="008A4A40" w:rsidP="008A4A40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 w:rsidR="00DC248C"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 w:rsidR="00DC248C"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- PROEJA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zENMw02mNqWF556mAN0ynGBcwNnkeg9PiT6rgkw2K7agsApVz+Ecr1xAx3ycPDbUuZVrk0W0NSBJlGePj2EJQ==" w:salt="pYup7G3Ggu5MAsiIIMOS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30E6"/>
    <w:rsid w:val="00027711"/>
    <w:rsid w:val="00052BA5"/>
    <w:rsid w:val="00053BC2"/>
    <w:rsid w:val="00081F45"/>
    <w:rsid w:val="00091F06"/>
    <w:rsid w:val="000A6765"/>
    <w:rsid w:val="000D6470"/>
    <w:rsid w:val="000F7C8F"/>
    <w:rsid w:val="00155516"/>
    <w:rsid w:val="001C796B"/>
    <w:rsid w:val="002A7375"/>
    <w:rsid w:val="003243DA"/>
    <w:rsid w:val="00347D85"/>
    <w:rsid w:val="003650C7"/>
    <w:rsid w:val="003B286C"/>
    <w:rsid w:val="00480E28"/>
    <w:rsid w:val="004A47DF"/>
    <w:rsid w:val="00542520"/>
    <w:rsid w:val="00550E4F"/>
    <w:rsid w:val="0056624F"/>
    <w:rsid w:val="005B22B7"/>
    <w:rsid w:val="006535E5"/>
    <w:rsid w:val="006A12BC"/>
    <w:rsid w:val="006B46AD"/>
    <w:rsid w:val="0074649E"/>
    <w:rsid w:val="00781BC3"/>
    <w:rsid w:val="007C000B"/>
    <w:rsid w:val="0084327C"/>
    <w:rsid w:val="0084339B"/>
    <w:rsid w:val="0088130E"/>
    <w:rsid w:val="00894641"/>
    <w:rsid w:val="008A4A40"/>
    <w:rsid w:val="009634C0"/>
    <w:rsid w:val="0098632C"/>
    <w:rsid w:val="009924AF"/>
    <w:rsid w:val="009C3CE8"/>
    <w:rsid w:val="00A34CDE"/>
    <w:rsid w:val="00AB20E0"/>
    <w:rsid w:val="00AD7AA1"/>
    <w:rsid w:val="00B6600B"/>
    <w:rsid w:val="00B97B93"/>
    <w:rsid w:val="00BB6492"/>
    <w:rsid w:val="00BD78F5"/>
    <w:rsid w:val="00BD7BB8"/>
    <w:rsid w:val="00CD6413"/>
    <w:rsid w:val="00CF1687"/>
    <w:rsid w:val="00D12DEC"/>
    <w:rsid w:val="00DC248C"/>
    <w:rsid w:val="00DE3020"/>
    <w:rsid w:val="00E31940"/>
    <w:rsid w:val="00EA2D45"/>
    <w:rsid w:val="00F4235A"/>
    <w:rsid w:val="00F737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2021-08-20T15:08:00Z</dcterms:created>
  <dcterms:modified xsi:type="dcterms:W3CDTF">2023-06-16T20:42:00Z</dcterms:modified>
</cp:coreProperties>
</file>