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7F12" w14:textId="4C57CFE5" w:rsidR="000F7C8F" w:rsidRPr="005C6EEF" w:rsidRDefault="000F7C8F" w:rsidP="008A1679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852D1E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14:paraId="126F96BB" w14:textId="77777777" w:rsidR="000F7C8F" w:rsidRPr="005C6EEF" w:rsidRDefault="000F7C8F" w:rsidP="008A1679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14:paraId="5DF63875" w14:textId="77777777" w:rsidR="000F7C8F" w:rsidRPr="005C6EEF" w:rsidRDefault="000F7C8F" w:rsidP="008A1679">
      <w:pPr>
        <w:spacing w:after="0"/>
        <w:jc w:val="both"/>
        <w:rPr>
          <w:rFonts w:cstheme="minorHAnsi"/>
          <w:sz w:val="20"/>
          <w:szCs w:val="20"/>
        </w:rPr>
      </w:pPr>
    </w:p>
    <w:p w14:paraId="49E0D55F" w14:textId="77777777" w:rsidR="005C3A18" w:rsidRPr="005C6EEF" w:rsidRDefault="005C6EEF" w:rsidP="008A1679">
      <w:pPr>
        <w:ind w:firstLine="426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Apresentar </w:t>
      </w:r>
      <w:r w:rsidR="00E4055D">
        <w:rPr>
          <w:rFonts w:cstheme="minorHAnsi"/>
          <w:sz w:val="20"/>
          <w:szCs w:val="20"/>
        </w:rPr>
        <w:t>na</w:t>
      </w:r>
      <w:r w:rsidR="00AB460A">
        <w:rPr>
          <w:rFonts w:cstheme="minorHAnsi"/>
          <w:sz w:val="20"/>
          <w:szCs w:val="20"/>
        </w:rPr>
        <w:t xml:space="preserve"> Secretaria de Registro Escolar</w:t>
      </w:r>
      <w:r w:rsidRPr="005C6EEF">
        <w:rPr>
          <w:rFonts w:cstheme="minorHAnsi"/>
          <w:sz w:val="20"/>
          <w:szCs w:val="20"/>
        </w:rPr>
        <w:t xml:space="preserve"> </w:t>
      </w:r>
      <w:r w:rsidR="00E4055D">
        <w:rPr>
          <w:rFonts w:cstheme="minorHAnsi"/>
          <w:sz w:val="20"/>
          <w:szCs w:val="20"/>
        </w:rPr>
        <w:t xml:space="preserve">do Campus </w:t>
      </w:r>
      <w:r w:rsidRPr="005C6EEF">
        <w:rPr>
          <w:rFonts w:cstheme="minorHAnsi"/>
          <w:sz w:val="20"/>
          <w:szCs w:val="20"/>
        </w:rPr>
        <w:t xml:space="preserve">para o qual o candidato pleiteou a vaga e foi aprovado, conforme cronograma, os documentos com </w:t>
      </w:r>
      <w:r w:rsidRPr="008A1679">
        <w:rPr>
          <w:rFonts w:cstheme="minorHAnsi"/>
          <w:b/>
          <w:sz w:val="20"/>
          <w:szCs w:val="20"/>
        </w:rPr>
        <w:t xml:space="preserve">originais </w:t>
      </w:r>
      <w:r w:rsidRPr="005C6EEF">
        <w:rPr>
          <w:rFonts w:cstheme="minorHAnsi"/>
          <w:sz w:val="20"/>
          <w:szCs w:val="20"/>
        </w:rPr>
        <w:t>e cópias legíveis ou cópias autenticadas em cartório e/ou em formato digital</w:t>
      </w:r>
      <w:r w:rsidR="005C3A18" w:rsidRPr="005C6EEF">
        <w:rPr>
          <w:rFonts w:cstheme="minorHAnsi"/>
          <w:sz w:val="20"/>
          <w:szCs w:val="20"/>
        </w:rPr>
        <w:t>.</w:t>
      </w:r>
    </w:p>
    <w:p w14:paraId="51668D01" w14:textId="77777777" w:rsidR="000F7C8F" w:rsidRPr="005C6EEF" w:rsidRDefault="000F7C8F" w:rsidP="008A1679">
      <w:pPr>
        <w:pStyle w:val="PargrafodaLista"/>
        <w:numPr>
          <w:ilvl w:val="0"/>
          <w:numId w:val="46"/>
        </w:num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bookmarkStart w:id="0" w:name="_GoBack"/>
    <w:p w14:paraId="663C43FD" w14:textId="77777777" w:rsidR="000F7C8F" w:rsidRPr="005C6EEF" w:rsidRDefault="000F7C8F" w:rsidP="008A1679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1"/>
      <w:bookmarkEnd w:id="0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14:paraId="31093EF1" w14:textId="77777777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14:paraId="4AC06AF5" w14:textId="77777777" w:rsidR="00303D2F" w:rsidRPr="005C6EEF" w:rsidRDefault="00303D2F" w:rsidP="008A1679">
      <w:pPr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</w:t>
      </w:r>
      <w:r w:rsidR="008A1679">
        <w:rPr>
          <w:rFonts w:cstheme="minorHAnsi"/>
          <w:sz w:val="20"/>
          <w:szCs w:val="20"/>
        </w:rPr>
        <w:t xml:space="preserve">, </w:t>
      </w:r>
      <w:r w:rsidR="008A1679" w:rsidRPr="008A1679">
        <w:rPr>
          <w:rFonts w:cstheme="minorHAnsi"/>
          <w:sz w:val="20"/>
          <w:szCs w:val="20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em qualquer um dos anos do ensino médio ocasionará na perda automática da matrícula</w:t>
      </w:r>
      <w:r w:rsidR="008A1679">
        <w:rPr>
          <w:rFonts w:cstheme="minorHAnsi"/>
          <w:sz w:val="20"/>
          <w:szCs w:val="20"/>
        </w:rPr>
        <w:t>.</w:t>
      </w:r>
    </w:p>
    <w:p w14:paraId="52D416D0" w14:textId="77777777" w:rsidR="00303D2F" w:rsidRPr="005C6EEF" w:rsidRDefault="00303D2F" w:rsidP="008A1679">
      <w:pPr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</w:t>
      </w:r>
      <w:r w:rsidR="008A1679">
        <w:rPr>
          <w:rFonts w:cstheme="minorHAnsi"/>
          <w:sz w:val="20"/>
          <w:szCs w:val="20"/>
        </w:rPr>
        <w:t xml:space="preserve">, </w:t>
      </w:r>
      <w:r w:rsidR="008A1679" w:rsidRPr="008A1679">
        <w:rPr>
          <w:rFonts w:cstheme="minorHAnsi"/>
          <w:sz w:val="20"/>
          <w:szCs w:val="20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em qualquer um dos anos do ensino médio ocasionará na perda automática da matrícula</w:t>
      </w:r>
      <w:r w:rsidR="008A1679">
        <w:rPr>
          <w:rFonts w:cstheme="minorHAnsi"/>
          <w:sz w:val="20"/>
          <w:szCs w:val="20"/>
        </w:rPr>
        <w:t>.</w:t>
      </w:r>
    </w:p>
    <w:p w14:paraId="2D7C134A" w14:textId="77777777" w:rsidR="00303D2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14:paraId="0BFCBCAD" w14:textId="77777777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14:paraId="79DEF490" w14:textId="11F66D11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</w:t>
      </w:r>
      <w:r w:rsidR="008A1679">
        <w:rPr>
          <w:rFonts w:cstheme="minorHAnsi"/>
          <w:sz w:val="20"/>
          <w:szCs w:val="20"/>
        </w:rPr>
        <w:t xml:space="preserve">, </w:t>
      </w:r>
      <w:r w:rsidRPr="005C6EEF">
        <w:rPr>
          <w:rFonts w:cstheme="minorHAnsi"/>
          <w:sz w:val="20"/>
          <w:szCs w:val="20"/>
        </w:rPr>
        <w:t>para candidato maior de 18 anos</w:t>
      </w:r>
      <w:r w:rsidR="0032112D">
        <w:rPr>
          <w:rFonts w:cstheme="minorHAnsi"/>
          <w:sz w:val="20"/>
          <w:szCs w:val="20"/>
        </w:rPr>
        <w:t xml:space="preserve"> </w:t>
      </w:r>
      <w:r w:rsidR="0032112D" w:rsidRPr="0032112D">
        <w:rPr>
          <w:rFonts w:cstheme="minorHAnsi"/>
          <w:sz w:val="20"/>
          <w:szCs w:val="20"/>
        </w:rPr>
        <w:t>ou certidão de quitação eleitoral;</w:t>
      </w:r>
    </w:p>
    <w:p w14:paraId="79592F98" w14:textId="6446AF69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</w:t>
      </w:r>
      <w:r w:rsidR="008A1679">
        <w:rPr>
          <w:rFonts w:cstheme="minorHAnsi"/>
          <w:sz w:val="20"/>
          <w:szCs w:val="20"/>
        </w:rPr>
        <w:t>,</w:t>
      </w:r>
      <w:r w:rsidRPr="005C6EEF">
        <w:rPr>
          <w:rFonts w:cstheme="minorHAnsi"/>
          <w:sz w:val="20"/>
          <w:szCs w:val="20"/>
        </w:rPr>
        <w:t xml:space="preserve"> para o </w:t>
      </w:r>
      <w:r w:rsidR="008A1679">
        <w:rPr>
          <w:rFonts w:cstheme="minorHAnsi"/>
          <w:sz w:val="20"/>
          <w:szCs w:val="20"/>
        </w:rPr>
        <w:t xml:space="preserve">candidato </w:t>
      </w:r>
      <w:r w:rsidRPr="005C6EEF">
        <w:rPr>
          <w:rFonts w:cstheme="minorHAnsi"/>
          <w:sz w:val="20"/>
          <w:szCs w:val="20"/>
        </w:rPr>
        <w:t>maior de 18 anos do sexo masculino</w:t>
      </w:r>
      <w:r w:rsidR="0032112D">
        <w:rPr>
          <w:rFonts w:cstheme="minorHAnsi"/>
          <w:sz w:val="20"/>
          <w:szCs w:val="20"/>
        </w:rPr>
        <w:t xml:space="preserve"> </w:t>
      </w:r>
      <w:r w:rsidR="0032112D" w:rsidRPr="0032112D">
        <w:rPr>
          <w:rFonts w:cstheme="minorHAnsi"/>
          <w:sz w:val="20"/>
          <w:szCs w:val="20"/>
        </w:rPr>
        <w:t>ou comprovante de dispensa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14:paraId="6D83E103" w14:textId="77777777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</w:t>
      </w:r>
      <w:r w:rsidR="005A125A" w:rsidRPr="005C6EEF">
        <w:rPr>
          <w:rFonts w:cstheme="minorHAnsi"/>
          <w:sz w:val="20"/>
          <w:szCs w:val="20"/>
        </w:rPr>
        <w:t>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14:paraId="775C2799" w14:textId="18BFDFDD" w:rsidR="005A125A" w:rsidRPr="005C6EEF" w:rsidRDefault="005A125A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</w:t>
      </w:r>
      <w:r w:rsidR="001B4093">
        <w:rPr>
          <w:rFonts w:cstheme="minorHAnsi"/>
          <w:sz w:val="20"/>
          <w:szCs w:val="20"/>
        </w:rPr>
        <w:t>I</w:t>
      </w:r>
      <w:r w:rsidRPr="005C6EEF">
        <w:rPr>
          <w:rFonts w:cstheme="minorHAnsi"/>
          <w:sz w:val="20"/>
          <w:szCs w:val="20"/>
        </w:rPr>
        <w:t>X)</w:t>
      </w:r>
      <w:r w:rsidR="00C37DD4">
        <w:rPr>
          <w:rFonts w:cstheme="minorHAnsi"/>
          <w:sz w:val="20"/>
          <w:szCs w:val="20"/>
        </w:rPr>
        <w:t>;</w:t>
      </w:r>
    </w:p>
    <w:bookmarkStart w:id="3" w:name="_Hlk137652908"/>
    <w:p w14:paraId="25680DFF" w14:textId="77777777" w:rsidR="000F7C8F" w:rsidRPr="005C6EE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14:paraId="23EDBB64" w14:textId="77777777" w:rsidR="000F7C8F" w:rsidRDefault="000F7C8F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X).</w:t>
      </w:r>
    </w:p>
    <w:p w14:paraId="723AB74D" w14:textId="77777777" w:rsidR="00EB4C07" w:rsidRPr="008C4CEC" w:rsidRDefault="00EB4C07" w:rsidP="008A1679">
      <w:pPr>
        <w:spacing w:after="0"/>
        <w:ind w:right="282" w:firstLine="567"/>
        <w:contextualSpacing/>
        <w:jc w:val="both"/>
        <w:rPr>
          <w:rFonts w:cstheme="minorHAnsi"/>
          <w:b/>
          <w:sz w:val="20"/>
          <w:szCs w:val="20"/>
        </w:rPr>
      </w:pPr>
      <w:r w:rsidRPr="0078787D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>O candidato estrangeiro, além dos documentos do item 1, deve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 xml:space="preserve">apresentar </w:t>
      </w:r>
      <w:r>
        <w:rPr>
          <w:rFonts w:cstheme="minorHAnsi"/>
          <w:b/>
          <w:sz w:val="20"/>
          <w:szCs w:val="20"/>
        </w:rPr>
        <w:t xml:space="preserve">também </w:t>
      </w:r>
      <w:r w:rsidRPr="008C4CEC">
        <w:rPr>
          <w:rFonts w:cstheme="minorHAnsi"/>
          <w:b/>
          <w:sz w:val="20"/>
          <w:szCs w:val="20"/>
        </w:rPr>
        <w:t xml:space="preserve">os seguintes documentos: </w:t>
      </w:r>
    </w:p>
    <w:p w14:paraId="51970C38" w14:textId="77777777" w:rsidR="00EB4C07" w:rsidRPr="002C366B" w:rsidRDefault="00EB4C07" w:rsidP="008A1679">
      <w:pPr>
        <w:tabs>
          <w:tab w:val="left" w:pos="851"/>
          <w:tab w:val="left" w:pos="1134"/>
        </w:tabs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14:paraId="2ABC94F0" w14:textId="77777777" w:rsidR="00EB4C07" w:rsidRPr="002C366B" w:rsidRDefault="00EB4C07" w:rsidP="008A1679">
      <w:pPr>
        <w:tabs>
          <w:tab w:val="left" w:pos="851"/>
          <w:tab w:val="left" w:pos="1134"/>
        </w:tabs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14:paraId="1FAA97CD" w14:textId="77777777" w:rsidR="00EB4C07" w:rsidRDefault="00EB4C07" w:rsidP="008A1679">
      <w:pPr>
        <w:tabs>
          <w:tab w:val="left" w:pos="851"/>
        </w:tabs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  <w:sz w:val="20"/>
          <w:szCs w:val="20"/>
        </w:rPr>
        <w:t>;</w:t>
      </w:r>
    </w:p>
    <w:p w14:paraId="6E8E5A6D" w14:textId="77777777" w:rsidR="00EB4C07" w:rsidRPr="00440651" w:rsidRDefault="00EB4C07" w:rsidP="008A1679">
      <w:pPr>
        <w:tabs>
          <w:tab w:val="left" w:pos="851"/>
        </w:tabs>
        <w:spacing w:after="0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1.2</w:t>
      </w:r>
      <w:r w:rsidRPr="00440651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</w:t>
      </w:r>
      <w:r>
        <w:rPr>
          <w:rFonts w:cstheme="minorHAnsi"/>
          <w:sz w:val="20"/>
          <w:szCs w:val="20"/>
        </w:rPr>
        <w:t>;</w:t>
      </w:r>
    </w:p>
    <w:p w14:paraId="66300853" w14:textId="77777777" w:rsidR="00EB4C07" w:rsidRPr="005C6EEF" w:rsidRDefault="00EB4C07" w:rsidP="008A167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1.3</w:t>
      </w:r>
      <w:r w:rsidRPr="00440651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14:paraId="5BBC3463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p w14:paraId="5E32AAC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58CF8FCE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14:paraId="2DCCAC0D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FF13CE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04B9222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4D604EF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02C346C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187F3EB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64951CE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47831D3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0C04A98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29E7DAF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3EC7D71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392C73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bookmarkStart w:id="4" w:name="_Hlk166751526"/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  <w:r w:rsidR="008A1679">
        <w:rPr>
          <w:rFonts w:cstheme="minorHAnsi"/>
          <w:sz w:val="20"/>
          <w:szCs w:val="20"/>
        </w:rPr>
        <w:t xml:space="preserve"> </w:t>
      </w:r>
      <w:bookmarkEnd w:id="4"/>
    </w:p>
    <w:p w14:paraId="00F1AEF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2D1609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45726EA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520C932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4777054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3C117BA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5C0DAB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29317F6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00B19C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74E89FD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1B49C08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776B830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728FC0FF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0FEBDBD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665E96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55BD0DE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2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50CBA6B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FC6C89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13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</w:t>
      </w:r>
      <w:r w:rsidR="008A1679" w:rsidRPr="008A1679">
        <w:rPr>
          <w:rFonts w:cstheme="minorHAnsi"/>
          <w:sz w:val="20"/>
          <w:szCs w:val="20"/>
        </w:rPr>
        <w:lastRenderedPageBreak/>
        <w:t xml:space="preserve">de Imposto de Renda (conforme a Lei nº 7.115/83), documento obtido através do link: </w:t>
      </w:r>
      <w:hyperlink r:id="rId14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80A1F1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3757DE8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41015A0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6BE7AF1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234B21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1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AA0E0C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78DB92D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1A9C77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7F9D80A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585DAFDB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14:paraId="1D30441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5FB116E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7C848A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1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997F30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65523A0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1E887E54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5630BF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1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3CE1BE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45124B3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69DC10AF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3A79010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4F28981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635FBFE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6B523CC3" w14:textId="546EA513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8A1679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4CF1ECFD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781D925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21839A5A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21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2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0C52FA8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14:paraId="37C22C6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F2D51B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78A5AAF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069C570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36C3F2F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164D1A3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26F38F1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68C445E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4CBAC11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338EEAE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CD634F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23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4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0BB0FD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735CA89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44BB924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6AE6777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2682F93D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09A0525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683510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2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6C97F8B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0B2EE23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20A864D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73078C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1996FFE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50E41A02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59C6977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32ACA64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24742F5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1849CB6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20C958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2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7D1C3A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654B7C1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BE44E75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20A298A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8C6F05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31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2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2FF4A3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36CF0F8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4094597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1638B10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7ED0782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14:paraId="7B45BA2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3D033F4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09FBA8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33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4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AC45D5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6A3D62DD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5006A215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984EBC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3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B5502B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3755D16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724FAC7E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7599479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145B982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18E93AE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468694BA" w14:textId="5BA00EAF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8A1679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34047C5D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2B23B8A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146EBED9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3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</w:t>
      </w:r>
      <w:r w:rsidR="008A1679" w:rsidRPr="008A1679">
        <w:rPr>
          <w:rFonts w:cstheme="minorHAnsi"/>
          <w:sz w:val="20"/>
          <w:szCs w:val="20"/>
        </w:rPr>
        <w:lastRenderedPageBreak/>
        <w:t xml:space="preserve">de Imposto de Renda (conforme a Lei nº 7.115/83), documento obtido através do link: </w:t>
      </w:r>
      <w:hyperlink r:id="rId3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79C53CF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14:paraId="4348294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4263829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7E95F53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59ECD2F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6D66FA9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22A7718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0CBB34C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04E40C30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3BB43DC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0CB2681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350E73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3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1C227A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0781E3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2B2CEB9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7555F89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7E2F57D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7949543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D312AC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41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2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2432249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487060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5AFE837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1067F6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2151EF4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5F554970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65EF34F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24CEC09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43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2ABE4B4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44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615B8D8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0517BF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4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10D793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1CF0F01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6236FDB7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72B0362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D19C2B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4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04EE26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3D4F9A9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31EAC6F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16E07E8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3D61BCE2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14:paraId="6997EF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04C869A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78A3C0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4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D2EBFC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57EFA5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2356FAC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ADE9075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51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2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758CA3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453A26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67897F1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20DD680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68EBAF4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34AF0FA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3AF7641D" w14:textId="5343EC1E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8A1679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3FC8711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07A7874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40FD754D" w14:textId="498124B2" w:rsidR="000F7C8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53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4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A698D8A" w14:textId="45574926" w:rsidR="004D48B3" w:rsidRPr="005C6EEF" w:rsidRDefault="00CF6D0C" w:rsidP="004D48B3">
      <w:pPr>
        <w:pStyle w:val="PargrafodaLista"/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4D48B3" w:rsidRPr="004D48B3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5689E1E3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14:paraId="02ABB64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107CA27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1870FBC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4177141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104BD08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478B16F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3DFCF8B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2CDE6F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6C64A3F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BF3745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5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5C2918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4454FDB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0B965F6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22D79B7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4472CC10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030B5A6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597098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5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E55C5DA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6B94416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319E7E3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285CBD7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08DCCAD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195E0FFE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4898491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53975B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5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5866A0D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6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74350F0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28E5ED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61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2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AD9ACD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2BC846D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3D52695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1D9F1FA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C8DC0E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63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4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52E2E1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37AB0FF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3890F20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2BA24C0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0C4AFBE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8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8"/>
    </w:p>
    <w:p w14:paraId="33AE036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35C5CC1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032FB8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65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6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EE9135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0E9880AD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0B8D1CF5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F9C87A5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67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8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30C97F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452E9C1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28273BEE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0432F2E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319E434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1F885BE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4D399317" w14:textId="1DE27F2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8A1679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34CCB6B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2C8A70C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561499FE" w14:textId="69E7FB29" w:rsidR="000F7C8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8A1679" w:rsidRPr="008A1679">
        <w:rPr>
          <w:rFonts w:cstheme="minorHAnsi"/>
          <w:sz w:val="20"/>
          <w:szCs w:val="20"/>
        </w:rPr>
        <w:t xml:space="preserve">para quem não declara o imposto de renda, apresentar comprovante da consulta obtida no link </w:t>
      </w:r>
      <w:hyperlink r:id="rId69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8A1679">
        <w:rPr>
          <w:rFonts w:cstheme="minorHAnsi"/>
          <w:sz w:val="20"/>
          <w:szCs w:val="20"/>
        </w:rPr>
        <w:t xml:space="preserve"> </w:t>
      </w:r>
      <w:r w:rsidR="008A1679" w:rsidRPr="008A1679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70" w:history="1">
        <w:r w:rsidR="008A1679" w:rsidRPr="00A31082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621B557" w14:textId="7F657510" w:rsidR="00CF6D0C" w:rsidRPr="005C6EEF" w:rsidRDefault="00CF6D0C" w:rsidP="00CF6D0C">
      <w:pPr>
        <w:pStyle w:val="PargrafodaLista"/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4D48B3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6F64851B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14:paraId="7E5342DC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5B38DB0C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2F382F35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14:paraId="1977C18C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248E1AA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14:paraId="61060D60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D64186">
        <w:rPr>
          <w:rFonts w:cstheme="minorHAnsi"/>
          <w:sz w:val="20"/>
          <w:szCs w:val="20"/>
        </w:rPr>
      </w:r>
      <w:r w:rsidR="00D64186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403BF4D1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14:paraId="572BC0B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71"/>
      <w:footerReference w:type="default" r:id="rId7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6416" w14:textId="77777777" w:rsidR="00F9215F" w:rsidRDefault="00F9215F" w:rsidP="0098632C">
      <w:pPr>
        <w:spacing w:after="0" w:line="240" w:lineRule="auto"/>
      </w:pPr>
      <w:r>
        <w:separator/>
      </w:r>
    </w:p>
  </w:endnote>
  <w:endnote w:type="continuationSeparator" w:id="0">
    <w:p w14:paraId="5D197705" w14:textId="77777777" w:rsidR="00F9215F" w:rsidRDefault="00F9215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3AE1" w14:textId="77777777" w:rsidR="008A1679" w:rsidRDefault="008A1679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D64186">
      <w:fldChar w:fldCharType="begin"/>
    </w:r>
    <w:r w:rsidR="00D64186">
      <w:instrText xml:space="preserve"> NUMPAGES   \* MERGEFORMAT </w:instrText>
    </w:r>
    <w:r w:rsidR="00D64186">
      <w:fldChar w:fldCharType="separate"/>
    </w:r>
    <w:r>
      <w:rPr>
        <w:noProof/>
      </w:rPr>
      <w:t>8</w:t>
    </w:r>
    <w:r w:rsidR="00D641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F86D" w14:textId="77777777" w:rsidR="00F9215F" w:rsidRDefault="00F9215F" w:rsidP="0098632C">
      <w:pPr>
        <w:spacing w:after="0" w:line="240" w:lineRule="auto"/>
      </w:pPr>
      <w:r>
        <w:separator/>
      </w:r>
    </w:p>
  </w:footnote>
  <w:footnote w:type="continuationSeparator" w:id="0">
    <w:p w14:paraId="455DA4A4" w14:textId="77777777" w:rsidR="00F9215F" w:rsidRDefault="00F9215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328" w14:textId="77777777" w:rsidR="008A1679" w:rsidRDefault="008A1679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4B4961" wp14:editId="6C4ACD4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B1BB2" w14:textId="77777777" w:rsidR="008A1679" w:rsidRDefault="008A167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1127786" w14:textId="77777777" w:rsidR="008A1679" w:rsidRPr="0098632C" w:rsidRDefault="008A167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0C800CE6" w14:textId="77777777" w:rsidR="008A1679" w:rsidRPr="0098632C" w:rsidRDefault="008A1679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7B9664" w14:textId="77777777" w:rsidR="008A1679" w:rsidRDefault="008A1679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49442397" w14:textId="77777777" w:rsidR="003C5E94" w:rsidRDefault="003C5E94" w:rsidP="003C5E9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14:paraId="3DDD45BE" w14:textId="77777777" w:rsidR="008A1679" w:rsidRDefault="008A1679" w:rsidP="00E33B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TE9UqHdOZvnfxbv3f9lH0w5YsrzpWb606BFmBnH5BNnBO34CQmeMLZ0c7nK8LOf9lK7pWxT9a/8IGSuZb1vlig==" w:salt="oTnz2RLECDzCovrFPXlj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1B4093"/>
    <w:rsid w:val="00220C40"/>
    <w:rsid w:val="00303D2F"/>
    <w:rsid w:val="003102E8"/>
    <w:rsid w:val="003202BE"/>
    <w:rsid w:val="0032112D"/>
    <w:rsid w:val="0033259E"/>
    <w:rsid w:val="00347D85"/>
    <w:rsid w:val="003650C7"/>
    <w:rsid w:val="00381B81"/>
    <w:rsid w:val="00390E70"/>
    <w:rsid w:val="003C5E94"/>
    <w:rsid w:val="00453645"/>
    <w:rsid w:val="004A47DF"/>
    <w:rsid w:val="004D48B3"/>
    <w:rsid w:val="004F1311"/>
    <w:rsid w:val="00501B20"/>
    <w:rsid w:val="0051608B"/>
    <w:rsid w:val="00550E4F"/>
    <w:rsid w:val="0055637B"/>
    <w:rsid w:val="005A125A"/>
    <w:rsid w:val="005C3A18"/>
    <w:rsid w:val="005C6EEF"/>
    <w:rsid w:val="005F702A"/>
    <w:rsid w:val="00623098"/>
    <w:rsid w:val="006260DD"/>
    <w:rsid w:val="00684DD3"/>
    <w:rsid w:val="00710198"/>
    <w:rsid w:val="00754DA2"/>
    <w:rsid w:val="007C000B"/>
    <w:rsid w:val="007F7219"/>
    <w:rsid w:val="00800456"/>
    <w:rsid w:val="0080653C"/>
    <w:rsid w:val="008251D2"/>
    <w:rsid w:val="008252A2"/>
    <w:rsid w:val="00852D1E"/>
    <w:rsid w:val="00880150"/>
    <w:rsid w:val="0088556D"/>
    <w:rsid w:val="00894641"/>
    <w:rsid w:val="008A1679"/>
    <w:rsid w:val="008A7BB2"/>
    <w:rsid w:val="009040FC"/>
    <w:rsid w:val="0092634D"/>
    <w:rsid w:val="009625A0"/>
    <w:rsid w:val="009634C0"/>
    <w:rsid w:val="00973CBD"/>
    <w:rsid w:val="0098632C"/>
    <w:rsid w:val="009A0761"/>
    <w:rsid w:val="009A1B77"/>
    <w:rsid w:val="009B7125"/>
    <w:rsid w:val="009D035E"/>
    <w:rsid w:val="00A34CDE"/>
    <w:rsid w:val="00A62FA1"/>
    <w:rsid w:val="00AB460A"/>
    <w:rsid w:val="00B6600B"/>
    <w:rsid w:val="00C37DD4"/>
    <w:rsid w:val="00C92396"/>
    <w:rsid w:val="00CD6413"/>
    <w:rsid w:val="00CE1FD4"/>
    <w:rsid w:val="00CF6D0C"/>
    <w:rsid w:val="00D12DEC"/>
    <w:rsid w:val="00D13EC0"/>
    <w:rsid w:val="00D64186"/>
    <w:rsid w:val="00D774EB"/>
    <w:rsid w:val="00DC274E"/>
    <w:rsid w:val="00DF0CBD"/>
    <w:rsid w:val="00E10F92"/>
    <w:rsid w:val="00E15702"/>
    <w:rsid w:val="00E173D7"/>
    <w:rsid w:val="00E22187"/>
    <w:rsid w:val="00E3392A"/>
    <w:rsid w:val="00E33BDA"/>
    <w:rsid w:val="00E4055D"/>
    <w:rsid w:val="00E60ECB"/>
    <w:rsid w:val="00E86317"/>
    <w:rsid w:val="00EA3D72"/>
    <w:rsid w:val="00EB4C07"/>
    <w:rsid w:val="00ED529A"/>
    <w:rsid w:val="00F4235A"/>
    <w:rsid w:val="00F82803"/>
    <w:rsid w:val="00F9215F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F73B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br/receitafederal/pt-br/centrais-de-conteudo/formularios/declaracoes/dai/view" TargetMode="External"/><Relationship Id="rId21" Type="http://schemas.openxmlformats.org/officeDocument/2006/relationships/hyperlink" Target="https://www.gov.br/pt-br/servicos/consultar-restituicao-de-imposto-de-renda" TargetMode="External"/><Relationship Id="rId42" Type="http://schemas.openxmlformats.org/officeDocument/2006/relationships/hyperlink" Target="https://www.gov.br/receitafederal/pt-br/centrais-de-conteudo/formularios/declaracoes/dai/view" TargetMode="External"/><Relationship Id="rId47" Type="http://schemas.openxmlformats.org/officeDocument/2006/relationships/hyperlink" Target="https://www.gov.br/pt-br/servicos/consultar-restituicao-de-imposto-de-renda" TargetMode="External"/><Relationship Id="rId63" Type="http://schemas.openxmlformats.org/officeDocument/2006/relationships/hyperlink" Target="https://www.gov.br/pt-br/servicos/consultar-restituicao-de-imposto-de-renda" TargetMode="External"/><Relationship Id="rId68" Type="http://schemas.openxmlformats.org/officeDocument/2006/relationships/hyperlink" Target="https://www.gov.br/receitafederal/pt-br/centrais-de-conteudo/formularios/declaracoes/dai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br/receitafederal/pt-br/centrais-de-conteudo/formularios/declaracoes/dai/view" TargetMode="External"/><Relationship Id="rId29" Type="http://schemas.openxmlformats.org/officeDocument/2006/relationships/hyperlink" Target="https://www.gov.br/pt-br/servicos/consultar-restituicao-de-imposto-de-renda" TargetMode="External"/><Relationship Id="rId11" Type="http://schemas.openxmlformats.org/officeDocument/2006/relationships/hyperlink" Target="https://meu.inss.gov.br/central/index.html" TargetMode="External"/><Relationship Id="rId24" Type="http://schemas.openxmlformats.org/officeDocument/2006/relationships/hyperlink" Target="https://www.gov.br/receitafederal/pt-br/centrais-de-conteudo/formularios/declaracoes/dai/view" TargetMode="External"/><Relationship Id="rId32" Type="http://schemas.openxmlformats.org/officeDocument/2006/relationships/hyperlink" Target="https://www.gov.br/receitafederal/pt-br/centrais-de-conteudo/formularios/declaracoes/dai/view" TargetMode="External"/><Relationship Id="rId37" Type="http://schemas.openxmlformats.org/officeDocument/2006/relationships/hyperlink" Target="https://www.gov.br/pt-br/servicos/consultar-restituicao-de-imposto-de-renda" TargetMode="External"/><Relationship Id="rId40" Type="http://schemas.openxmlformats.org/officeDocument/2006/relationships/hyperlink" Target="https://www.gov.br/receitafederal/pt-br/centrais-de-conteudo/formularios/declaracoes/dai/view" TargetMode="External"/><Relationship Id="rId45" Type="http://schemas.openxmlformats.org/officeDocument/2006/relationships/hyperlink" Target="https://www.gov.br/pt-br/servicos/consultar-restituicao-de-imposto-de-renda" TargetMode="External"/><Relationship Id="rId53" Type="http://schemas.openxmlformats.org/officeDocument/2006/relationships/hyperlink" Target="https://www.gov.br/pt-br/servicos/consultar-restituicao-de-imposto-de-renda" TargetMode="External"/><Relationship Id="rId58" Type="http://schemas.openxmlformats.org/officeDocument/2006/relationships/hyperlink" Target="https://www.gov.br/receitafederal/pt-br/centrais-de-conteudo/formularios/declaracoes/dai/view" TargetMode="External"/><Relationship Id="rId66" Type="http://schemas.openxmlformats.org/officeDocument/2006/relationships/hyperlink" Target="https://www.gov.br/receitafederal/pt-br/centrais-de-conteudo/formularios/declaracoes/dai/view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gov.br/pt-br/servicos/consultar-restituicao-de-imposto-de-renda" TargetMode="External"/><Relationship Id="rId19" Type="http://schemas.openxmlformats.org/officeDocument/2006/relationships/hyperlink" Target="https://www.gov.br/pt-br/servicos/consultar-restituicao-de-imposto-de-renda" TargetMode="External"/><Relationship Id="rId14" Type="http://schemas.openxmlformats.org/officeDocument/2006/relationships/hyperlink" Target="https://www.gov.br/receitafederal/pt-br/centrais-de-conteudo/formularios/declaracoes/dai/view" TargetMode="External"/><Relationship Id="rId22" Type="http://schemas.openxmlformats.org/officeDocument/2006/relationships/hyperlink" Target="https://www.gov.br/receitafederal/pt-br/centrais-de-conteudo/formularios/declaracoes/dai/view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www.gov.br/receitafederal/pt-br/centrais-de-conteudo/formularios/declaracoes/dai/view" TargetMode="External"/><Relationship Id="rId35" Type="http://schemas.openxmlformats.org/officeDocument/2006/relationships/hyperlink" Target="https://www.gov.br/pt-br/servicos/consultar-restituicao-de-imposto-de-renda" TargetMode="External"/><Relationship Id="rId43" Type="http://schemas.openxmlformats.org/officeDocument/2006/relationships/hyperlink" Target="https://meu.inss.gov.br/central/index.html" TargetMode="External"/><Relationship Id="rId48" Type="http://schemas.openxmlformats.org/officeDocument/2006/relationships/hyperlink" Target="https://www.gov.br/receitafederal/pt-br/centrais-de-conteudo/formularios/declaracoes/dai/view" TargetMode="External"/><Relationship Id="rId56" Type="http://schemas.openxmlformats.org/officeDocument/2006/relationships/hyperlink" Target="https://www.gov.br/receitafederal/pt-br/centrais-de-conteudo/formularios/declaracoes/dai/view" TargetMode="External"/><Relationship Id="rId64" Type="http://schemas.openxmlformats.org/officeDocument/2006/relationships/hyperlink" Target="https://www.gov.br/receitafederal/pt-br/centrais-de-conteudo/formularios/declaracoes/dai/view" TargetMode="External"/><Relationship Id="rId69" Type="http://schemas.openxmlformats.org/officeDocument/2006/relationships/hyperlink" Target="https://www.gov.br/pt-br/servicos/consultar-restituicao-de-imposto-de-renda" TargetMode="External"/><Relationship Id="rId8" Type="http://schemas.openxmlformats.org/officeDocument/2006/relationships/hyperlink" Target="https://www.gov.br/receitafederal/pt-br/centrais-de-conteudo/formularios/declaracoes/dai/view" TargetMode="External"/><Relationship Id="rId51" Type="http://schemas.openxmlformats.org/officeDocument/2006/relationships/hyperlink" Target="https://www.gov.br/pt-br/servicos/consultar-restituicao-de-imposto-de-renda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caixa.gov.br/atendimento/aplicativos/bolsa-familia/Paginas/default.aspx" TargetMode="External"/><Relationship Id="rId17" Type="http://schemas.openxmlformats.org/officeDocument/2006/relationships/hyperlink" Target="https://www.gov.br/pt-br/servicos/consultar-restituicao-de-imposto-de-renda" TargetMode="External"/><Relationship Id="rId25" Type="http://schemas.openxmlformats.org/officeDocument/2006/relationships/hyperlink" Target="https://www.gov.br/pt-br/servicos/consultar-restituicao-de-imposto-de-renda" TargetMode="External"/><Relationship Id="rId33" Type="http://schemas.openxmlformats.org/officeDocument/2006/relationships/hyperlink" Target="https://www.gov.br/pt-br/servicos/consultar-restituicao-de-imposto-de-renda" TargetMode="External"/><Relationship Id="rId38" Type="http://schemas.openxmlformats.org/officeDocument/2006/relationships/hyperlink" Target="https://www.gov.br/receitafederal/pt-br/centrais-de-conteudo/formularios/declaracoes/dai/view" TargetMode="External"/><Relationship Id="rId46" Type="http://schemas.openxmlformats.org/officeDocument/2006/relationships/hyperlink" Target="https://www.gov.br/receitafederal/pt-br/centrais-de-conteudo/formularios/declaracoes/dai/view" TargetMode="External"/><Relationship Id="rId59" Type="http://schemas.openxmlformats.org/officeDocument/2006/relationships/hyperlink" Target="https://meu.inss.gov.br/central/index.html" TargetMode="External"/><Relationship Id="rId67" Type="http://schemas.openxmlformats.org/officeDocument/2006/relationships/hyperlink" Target="https://www.gov.br/pt-br/servicos/consultar-restituicao-de-imposto-de-renda" TargetMode="External"/><Relationship Id="rId20" Type="http://schemas.openxmlformats.org/officeDocument/2006/relationships/hyperlink" Target="https://www.gov.br/receitafederal/pt-br/centrais-de-conteudo/formularios/declaracoes/dai/view" TargetMode="External"/><Relationship Id="rId41" Type="http://schemas.openxmlformats.org/officeDocument/2006/relationships/hyperlink" Target="https://www.gov.br/pt-br/servicos/consultar-restituicao-de-imposto-de-renda" TargetMode="External"/><Relationship Id="rId54" Type="http://schemas.openxmlformats.org/officeDocument/2006/relationships/hyperlink" Target="https://www.gov.br/receitafederal/pt-br/centrais-de-conteudo/formularios/declaracoes/dai/view" TargetMode="External"/><Relationship Id="rId62" Type="http://schemas.openxmlformats.org/officeDocument/2006/relationships/hyperlink" Target="https://www.gov.br/receitafederal/pt-br/centrais-de-conteudo/formularios/declaracoes/dai/view" TargetMode="External"/><Relationship Id="rId70" Type="http://schemas.openxmlformats.org/officeDocument/2006/relationships/hyperlink" Target="https://www.gov.br/receitafederal/pt-br/centrais-de-conteudo/formularios/declaracoes/dai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br/pt-br/servicos/consultar-restituicao-de-imposto-de-renda" TargetMode="External"/><Relationship Id="rId23" Type="http://schemas.openxmlformats.org/officeDocument/2006/relationships/hyperlink" Target="https://www.gov.br/pt-br/servicos/consultar-restituicao-de-imposto-de-renda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www.gov.br/receitafederal/pt-br/centrais-de-conteudo/formularios/declaracoes/dai/view" TargetMode="External"/><Relationship Id="rId49" Type="http://schemas.openxmlformats.org/officeDocument/2006/relationships/hyperlink" Target="https://www.gov.br/pt-br/servicos/consultar-restituicao-de-imposto-de-renda" TargetMode="External"/><Relationship Id="rId57" Type="http://schemas.openxmlformats.org/officeDocument/2006/relationships/hyperlink" Target="https://www.gov.br/pt-br/servicos/consultar-restituicao-de-imposto-de-renda" TargetMode="External"/><Relationship Id="rId10" Type="http://schemas.openxmlformats.org/officeDocument/2006/relationships/hyperlink" Target="https://www.gov.br/receitafederal/pt-br/centrais-de-conteudo/formularios/declaracoes/dai/view" TargetMode="External"/><Relationship Id="rId31" Type="http://schemas.openxmlformats.org/officeDocument/2006/relationships/hyperlink" Target="https://www.gov.br/pt-br/servicos/consultar-restituicao-de-imposto-de-renda" TargetMode="External"/><Relationship Id="rId44" Type="http://schemas.openxmlformats.org/officeDocument/2006/relationships/hyperlink" Target="https://www.caixa.gov.br/atendimento/aplicativos/bolsa-familia/Paginas/default.aspx" TargetMode="External"/><Relationship Id="rId52" Type="http://schemas.openxmlformats.org/officeDocument/2006/relationships/hyperlink" Target="https://www.gov.br/receitafederal/pt-br/centrais-de-conteudo/formularios/declaracoes/dai/view" TargetMode="External"/><Relationship Id="rId60" Type="http://schemas.openxmlformats.org/officeDocument/2006/relationships/hyperlink" Target="https://www.caixa.gov.br/atendimento/aplicativos/bolsa-familia/Paginas/default.aspx" TargetMode="External"/><Relationship Id="rId65" Type="http://schemas.openxmlformats.org/officeDocument/2006/relationships/hyperlink" Target="https://www.gov.br/pt-br/servicos/consultar-restituicao-de-imposto-de-rend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t-br/servicos/consultar-restituicao-de-imposto-de-renda" TargetMode="External"/><Relationship Id="rId13" Type="http://schemas.openxmlformats.org/officeDocument/2006/relationships/hyperlink" Target="https://www.gov.br/pt-br/servicos/consultar-restituicao-de-imposto-de-renda" TargetMode="External"/><Relationship Id="rId18" Type="http://schemas.openxmlformats.org/officeDocument/2006/relationships/hyperlink" Target="https://www.gov.br/receitafederal/pt-br/centrais-de-conteudo/formularios/declaracoes/dai/view" TargetMode="External"/><Relationship Id="rId39" Type="http://schemas.openxmlformats.org/officeDocument/2006/relationships/hyperlink" Target="https://www.gov.br/pt-br/servicos/consultar-restituicao-de-imposto-de-renda" TargetMode="External"/><Relationship Id="rId34" Type="http://schemas.openxmlformats.org/officeDocument/2006/relationships/hyperlink" Target="https://www.gov.br/receitafederal/pt-br/centrais-de-conteudo/formularios/declaracoes/dai/view" TargetMode="External"/><Relationship Id="rId50" Type="http://schemas.openxmlformats.org/officeDocument/2006/relationships/hyperlink" Target="https://www.gov.br/receitafederal/pt-br/centrais-de-conteudo/formularios/declaracoes/dai/view" TargetMode="External"/><Relationship Id="rId55" Type="http://schemas.openxmlformats.org/officeDocument/2006/relationships/hyperlink" Target="https://www.gov.br/pt-br/servicos/consultar-restituicao-de-imposto-de-renda" TargetMode="External"/><Relationship Id="rId7" Type="http://schemas.openxmlformats.org/officeDocument/2006/relationships/hyperlink" Target="https://www.gov.br/pt-br/servicos/consultar-restituicao-de-imposto-de-renda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61</TotalTime>
  <Pages>10</Pages>
  <Words>7503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45</cp:revision>
  <cp:lastPrinted>2024-05-16T15:36:00Z</cp:lastPrinted>
  <dcterms:created xsi:type="dcterms:W3CDTF">2021-08-20T17:23:00Z</dcterms:created>
  <dcterms:modified xsi:type="dcterms:W3CDTF">2024-06-07T12:38:00Z</dcterms:modified>
</cp:coreProperties>
</file>