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 xml:space="preserve">ANEXO </w:t>
      </w:r>
      <w:r w:rsidR="00C034A0">
        <w:rPr>
          <w:rFonts w:cstheme="minorHAnsi"/>
          <w:b/>
          <w:sz w:val="24"/>
          <w:szCs w:val="24"/>
        </w:rPr>
        <w:t>X</w:t>
      </w:r>
      <w:r w:rsidR="00E01631">
        <w:rPr>
          <w:rFonts w:cstheme="minorHAnsi"/>
          <w:b/>
          <w:sz w:val="24"/>
          <w:szCs w:val="24"/>
        </w:rPr>
        <w:t>I</w:t>
      </w:r>
      <w:r w:rsidR="007557A2">
        <w:rPr>
          <w:rFonts w:cstheme="minorHAnsi"/>
          <w:b/>
          <w:sz w:val="24"/>
          <w:szCs w:val="24"/>
        </w:rPr>
        <w:t>I</w:t>
      </w: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bookmarkEnd w:id="1"/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DECLARO, junto ao Instituto Federal de </w:t>
      </w:r>
      <w:r w:rsidR="00505BAA">
        <w:rPr>
          <w:rFonts w:cstheme="minorHAnsi"/>
          <w:sz w:val="24"/>
          <w:szCs w:val="24"/>
        </w:rPr>
        <w:t xml:space="preserve">Educação Ciência e Tecnologia de </w:t>
      </w:r>
      <w:r w:rsidRPr="00A623CA">
        <w:rPr>
          <w:rFonts w:cstheme="minorHAnsi"/>
          <w:sz w:val="24"/>
          <w:szCs w:val="24"/>
        </w:rPr>
        <w:t xml:space="preserve">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4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A6" w:rsidRDefault="00241EA6" w:rsidP="0098632C">
      <w:pPr>
        <w:spacing w:after="0" w:line="240" w:lineRule="auto"/>
      </w:pPr>
      <w:r>
        <w:separator/>
      </w:r>
    </w:p>
  </w:endnote>
  <w:endnote w:type="continuationSeparator" w:id="0">
    <w:p w:rsidR="00241EA6" w:rsidRDefault="00241EA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A6" w:rsidRDefault="00241EA6" w:rsidP="0098632C">
      <w:pPr>
        <w:spacing w:after="0" w:line="240" w:lineRule="auto"/>
      </w:pPr>
      <w:r>
        <w:separator/>
      </w:r>
    </w:p>
  </w:footnote>
  <w:footnote w:type="continuationSeparator" w:id="0">
    <w:p w:rsidR="00241EA6" w:rsidRDefault="00241EA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878BF" w:rsidRDefault="00C878BF" w:rsidP="00C878B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3D72D8" w:rsidRDefault="003D72D8" w:rsidP="003D72D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YgDYMXABabGOqZJ1+OmzA/EKuJmJdHBkLKV3t2wUuzZAKy6EjpDI7SjcUS0v835ZoRP9Ff4mk4imP3THX37kEg==" w:salt="sxtTM5BRhhl7m+tjxUx5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41EA6"/>
    <w:rsid w:val="00271B29"/>
    <w:rsid w:val="0027409A"/>
    <w:rsid w:val="00346BE9"/>
    <w:rsid w:val="00347D85"/>
    <w:rsid w:val="003650C7"/>
    <w:rsid w:val="00390983"/>
    <w:rsid w:val="00396DD3"/>
    <w:rsid w:val="003D72D8"/>
    <w:rsid w:val="004855C6"/>
    <w:rsid w:val="004A47DF"/>
    <w:rsid w:val="00505BAA"/>
    <w:rsid w:val="00550E4F"/>
    <w:rsid w:val="00563C3C"/>
    <w:rsid w:val="005E4B34"/>
    <w:rsid w:val="005E5DDA"/>
    <w:rsid w:val="00646F5E"/>
    <w:rsid w:val="006E7E34"/>
    <w:rsid w:val="006F2D1C"/>
    <w:rsid w:val="007557A2"/>
    <w:rsid w:val="007634E9"/>
    <w:rsid w:val="00764F27"/>
    <w:rsid w:val="007C000B"/>
    <w:rsid w:val="007C1262"/>
    <w:rsid w:val="00812914"/>
    <w:rsid w:val="00886A3B"/>
    <w:rsid w:val="00894641"/>
    <w:rsid w:val="008B4201"/>
    <w:rsid w:val="008C3042"/>
    <w:rsid w:val="008F5DF6"/>
    <w:rsid w:val="00912C2C"/>
    <w:rsid w:val="00955B29"/>
    <w:rsid w:val="009634C0"/>
    <w:rsid w:val="0098632C"/>
    <w:rsid w:val="009A1B77"/>
    <w:rsid w:val="009D035E"/>
    <w:rsid w:val="00A34CDE"/>
    <w:rsid w:val="00A623CA"/>
    <w:rsid w:val="00AD4EC8"/>
    <w:rsid w:val="00AD61CA"/>
    <w:rsid w:val="00B06EC0"/>
    <w:rsid w:val="00B6600B"/>
    <w:rsid w:val="00B87451"/>
    <w:rsid w:val="00BA10FD"/>
    <w:rsid w:val="00C034A0"/>
    <w:rsid w:val="00C6178F"/>
    <w:rsid w:val="00C878BF"/>
    <w:rsid w:val="00CD6413"/>
    <w:rsid w:val="00CE46DA"/>
    <w:rsid w:val="00D12DEC"/>
    <w:rsid w:val="00D60D4C"/>
    <w:rsid w:val="00D61946"/>
    <w:rsid w:val="00D774EB"/>
    <w:rsid w:val="00DA2B6A"/>
    <w:rsid w:val="00E01631"/>
    <w:rsid w:val="00E43548"/>
    <w:rsid w:val="00E83EBB"/>
    <w:rsid w:val="00ED529A"/>
    <w:rsid w:val="00EE756C"/>
    <w:rsid w:val="00F03324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31</cp:revision>
  <dcterms:created xsi:type="dcterms:W3CDTF">2021-08-20T16:12:00Z</dcterms:created>
  <dcterms:modified xsi:type="dcterms:W3CDTF">2024-06-07T12:37:00Z</dcterms:modified>
</cp:coreProperties>
</file>