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ANEXO VI</w:t>
      </w:r>
      <w:r w:rsidR="00716D38" w:rsidRPr="00013332">
        <w:rPr>
          <w:rFonts w:cstheme="minorHAnsi"/>
          <w:b/>
          <w:sz w:val="24"/>
          <w:szCs w:val="24"/>
        </w:rPr>
        <w:t>I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AUTODECLARAÇÃO RACIAL - AÇÕES AFIRMATIVAS (L2, L4, L6 E L8)</w:t>
      </w: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 xml:space="preserve">Eu,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bookmarkStart w:id="1" w:name="_GoBack"/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órgão expedidor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 CPF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="0016329D" w:rsidRPr="00013332">
        <w:rPr>
          <w:rFonts w:cstheme="minorHAnsi"/>
          <w:sz w:val="24"/>
          <w:szCs w:val="24"/>
        </w:rPr>
        <w:t xml:space="preserve"> e inscrição nº</w:t>
      </w:r>
      <w:r w:rsidR="0016329D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29D" w:rsidRPr="00013332">
        <w:rPr>
          <w:rFonts w:cstheme="minorHAnsi"/>
          <w:sz w:val="24"/>
          <w:szCs w:val="24"/>
        </w:rPr>
        <w:instrText xml:space="preserve"> FORMTEXT </w:instrText>
      </w:r>
      <w:r w:rsidR="0016329D" w:rsidRPr="00013332">
        <w:rPr>
          <w:rFonts w:cstheme="minorHAnsi"/>
          <w:sz w:val="24"/>
          <w:szCs w:val="24"/>
        </w:rPr>
      </w:r>
      <w:r w:rsidR="0016329D" w:rsidRPr="00013332">
        <w:rPr>
          <w:rFonts w:cstheme="minorHAnsi"/>
          <w:sz w:val="24"/>
          <w:szCs w:val="24"/>
        </w:rPr>
        <w:fldChar w:fldCharType="separate"/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013332">
        <w:rPr>
          <w:rFonts w:cstheme="minorHAnsi"/>
          <w:sz w:val="24"/>
          <w:szCs w:val="24"/>
        </w:rPr>
        <w:t>regido pelo Edital acima especificado</w:t>
      </w:r>
      <w:r w:rsidRPr="00013332">
        <w:rPr>
          <w:rFonts w:cstheme="minorHAnsi"/>
          <w:sz w:val="24"/>
          <w:szCs w:val="24"/>
        </w:rPr>
        <w:t>, com base na Lei 12.711/2012</w:t>
      </w:r>
      <w:r w:rsidR="00A12C88">
        <w:rPr>
          <w:rFonts w:cstheme="minorHAnsi"/>
          <w:sz w:val="24"/>
          <w:szCs w:val="24"/>
        </w:rPr>
        <w:t xml:space="preserve"> e suas alterações</w:t>
      </w:r>
      <w:r w:rsidRPr="00013332">
        <w:rPr>
          <w:rFonts w:cstheme="minorHAnsi"/>
          <w:sz w:val="24"/>
          <w:szCs w:val="24"/>
        </w:rPr>
        <w:t>, regulamentada pelo Decreto 7.824/2012 e implementada pela Portaria Normativa MEC 18/2012, declaro-me:</w:t>
      </w:r>
    </w:p>
    <w:p w:rsidR="00013332" w:rsidRPr="00013332" w:rsidRDefault="00013332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C7059D">
        <w:rPr>
          <w:rFonts w:cstheme="minorHAnsi"/>
          <w:sz w:val="24"/>
          <w:szCs w:val="24"/>
        </w:rPr>
      </w:r>
      <w:r w:rsidR="00C7059D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2"/>
      <w:r w:rsidR="000F7C8F" w:rsidRPr="00013332">
        <w:rPr>
          <w:rFonts w:cstheme="minorHAnsi"/>
          <w:sz w:val="24"/>
          <w:szCs w:val="24"/>
        </w:rPr>
        <w:t xml:space="preserve"> Preto</w:t>
      </w: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C7059D">
        <w:rPr>
          <w:rFonts w:cstheme="minorHAnsi"/>
          <w:sz w:val="24"/>
          <w:szCs w:val="24"/>
        </w:rPr>
      </w:r>
      <w:r w:rsidR="00C7059D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3"/>
      <w:r w:rsidR="000F7C8F" w:rsidRPr="00013332">
        <w:rPr>
          <w:rFonts w:cstheme="minorHAnsi"/>
          <w:sz w:val="24"/>
          <w:szCs w:val="24"/>
        </w:rPr>
        <w:t xml:space="preserve"> Pardo</w:t>
      </w:r>
    </w:p>
    <w:p w:rsidR="000F7C8F" w:rsidRPr="00013332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Pr="00013332" w:rsidRDefault="005F2BC2" w:rsidP="005F2BC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__________________________________________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Assinatura do declarante ou responsável legal</w:t>
      </w:r>
    </w:p>
    <w:sectPr w:rsidR="000F7C8F" w:rsidRPr="00013332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79" w:rsidRDefault="00FB6E79" w:rsidP="0098632C">
      <w:pPr>
        <w:spacing w:after="0" w:line="240" w:lineRule="auto"/>
      </w:pPr>
      <w:r>
        <w:separator/>
      </w:r>
    </w:p>
  </w:endnote>
  <w:endnote w:type="continuationSeparator" w:id="0">
    <w:p w:rsidR="00FB6E79" w:rsidRDefault="00FB6E7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r w:rsidR="00C7059D">
      <w:fldChar w:fldCharType="begin"/>
    </w:r>
    <w:r w:rsidR="00C7059D">
      <w:instrText xml:space="preserve"> NUMPAGES   \* MERGEFORMAT </w:instrText>
    </w:r>
    <w:r w:rsidR="00C7059D">
      <w:fldChar w:fldCharType="separate"/>
    </w:r>
    <w:r w:rsidR="00AD44DE">
      <w:rPr>
        <w:noProof/>
      </w:rPr>
      <w:t>1</w:t>
    </w:r>
    <w:r w:rsidR="00C705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79" w:rsidRDefault="00FB6E79" w:rsidP="0098632C">
      <w:pPr>
        <w:spacing w:after="0" w:line="240" w:lineRule="auto"/>
      </w:pPr>
      <w:r>
        <w:separator/>
      </w:r>
    </w:p>
  </w:footnote>
  <w:footnote w:type="continuationSeparator" w:id="0">
    <w:p w:rsidR="00FB6E79" w:rsidRDefault="00FB6E7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MINISTÉRIO DA EDUCAÇÃO</w:t>
    </w:r>
  </w:p>
  <w:p w:rsidR="004A47DF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SECRETARIA DE EDUCAÇÃO PROFISSIONAL E TECNOLÓGICA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D</w:t>
    </w:r>
    <w:r w:rsidR="007C000B" w:rsidRPr="00013332">
      <w:rPr>
        <w:rFonts w:cstheme="minorHAnsi"/>
        <w:b/>
        <w:sz w:val="16"/>
        <w:szCs w:val="16"/>
      </w:rPr>
      <w:t>IRETORIA</w:t>
    </w:r>
    <w:r w:rsidRPr="00013332">
      <w:rPr>
        <w:rFonts w:cstheme="minorHAnsi"/>
        <w:b/>
        <w:sz w:val="16"/>
        <w:szCs w:val="16"/>
      </w:rPr>
      <w:t xml:space="preserve"> DE POLÍTICAS DE INGRESSO</w:t>
    </w:r>
    <w:r w:rsidR="004A47DF" w:rsidRPr="00013332">
      <w:rPr>
        <w:rFonts w:cstheme="minorHAnsi"/>
        <w:b/>
        <w:sz w:val="16"/>
        <w:szCs w:val="16"/>
      </w:rPr>
      <w:t xml:space="preserve"> E SELEÇÕES</w:t>
    </w:r>
  </w:p>
  <w:p w:rsidR="0019532F" w:rsidRDefault="0019532F" w:rsidP="0019532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038AF" w:rsidRDefault="00C038AF" w:rsidP="00117BC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0WmOp0fuP38thu2ExC7nLm4hAizi+84qvNkO7SxxT+FdRDofUraAb2nLp0GRRJUbUHQt9QOUs35Tc36Zzva/Q==" w:salt="zMsaW1Rq4U2dMbfGZ5vf1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332"/>
    <w:rsid w:val="00053BC2"/>
    <w:rsid w:val="00081F45"/>
    <w:rsid w:val="00093EF7"/>
    <w:rsid w:val="000A10BB"/>
    <w:rsid w:val="000D0801"/>
    <w:rsid w:val="000F7C8F"/>
    <w:rsid w:val="00100E98"/>
    <w:rsid w:val="00117BCC"/>
    <w:rsid w:val="0016329D"/>
    <w:rsid w:val="0019532F"/>
    <w:rsid w:val="001A6A06"/>
    <w:rsid w:val="001B7AF9"/>
    <w:rsid w:val="002146A0"/>
    <w:rsid w:val="0024121B"/>
    <w:rsid w:val="00347D85"/>
    <w:rsid w:val="003650C7"/>
    <w:rsid w:val="00380F49"/>
    <w:rsid w:val="00386F75"/>
    <w:rsid w:val="003C15BB"/>
    <w:rsid w:val="004162BB"/>
    <w:rsid w:val="004A47DF"/>
    <w:rsid w:val="00550E4F"/>
    <w:rsid w:val="0056008C"/>
    <w:rsid w:val="00572F0D"/>
    <w:rsid w:val="005830C2"/>
    <w:rsid w:val="005A3ED6"/>
    <w:rsid w:val="005B0479"/>
    <w:rsid w:val="005D49E0"/>
    <w:rsid w:val="005F2BC2"/>
    <w:rsid w:val="00667F12"/>
    <w:rsid w:val="00694EC6"/>
    <w:rsid w:val="006D5D9B"/>
    <w:rsid w:val="00716D38"/>
    <w:rsid w:val="00744873"/>
    <w:rsid w:val="00761137"/>
    <w:rsid w:val="0079531D"/>
    <w:rsid w:val="007C000B"/>
    <w:rsid w:val="008151DF"/>
    <w:rsid w:val="00894641"/>
    <w:rsid w:val="008C494F"/>
    <w:rsid w:val="009634C0"/>
    <w:rsid w:val="0098632C"/>
    <w:rsid w:val="009A6D5B"/>
    <w:rsid w:val="009A758A"/>
    <w:rsid w:val="00A12C88"/>
    <w:rsid w:val="00A34CDE"/>
    <w:rsid w:val="00AD44DE"/>
    <w:rsid w:val="00AF5D5C"/>
    <w:rsid w:val="00B6600B"/>
    <w:rsid w:val="00C038AF"/>
    <w:rsid w:val="00C7059D"/>
    <w:rsid w:val="00CD6413"/>
    <w:rsid w:val="00D12DEC"/>
    <w:rsid w:val="00D458DB"/>
    <w:rsid w:val="00D774EB"/>
    <w:rsid w:val="00D94F26"/>
    <w:rsid w:val="00D976BD"/>
    <w:rsid w:val="00DF3AF1"/>
    <w:rsid w:val="00E23A6B"/>
    <w:rsid w:val="00EA24E4"/>
    <w:rsid w:val="00ED529A"/>
    <w:rsid w:val="00F161EF"/>
    <w:rsid w:val="00F4235A"/>
    <w:rsid w:val="00FB6E79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26</cp:revision>
  <dcterms:created xsi:type="dcterms:W3CDTF">2021-08-25T22:33:00Z</dcterms:created>
  <dcterms:modified xsi:type="dcterms:W3CDTF">2024-06-07T12:35:00Z</dcterms:modified>
</cp:coreProperties>
</file>