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7E3558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E3558">
        <w:rPr>
          <w:rFonts w:ascii="Calibri" w:hAnsi="Calibri" w:cs="Calibri"/>
          <w:b/>
          <w:sz w:val="24"/>
          <w:szCs w:val="24"/>
        </w:rPr>
        <w:t>ANEXO I</w:t>
      </w:r>
      <w:r w:rsidR="009344BC" w:rsidRPr="007E3558">
        <w:rPr>
          <w:rFonts w:ascii="Calibri" w:hAnsi="Calibri" w:cs="Calibri"/>
          <w:b/>
          <w:sz w:val="24"/>
          <w:szCs w:val="24"/>
        </w:rPr>
        <w:t>V</w:t>
      </w:r>
    </w:p>
    <w:p w:rsidR="000F7C8F" w:rsidRPr="007E3558" w:rsidRDefault="000F7C8F" w:rsidP="001B63E2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E3558">
        <w:rPr>
          <w:rFonts w:ascii="Calibri" w:hAnsi="Calibri" w:cs="Calibri"/>
          <w:b/>
          <w:sz w:val="24"/>
          <w:szCs w:val="24"/>
        </w:rPr>
        <w:t xml:space="preserve">RELAÇÃO DE PESSOAS QUE </w:t>
      </w:r>
      <w:r w:rsidR="001B63E2" w:rsidRPr="007E3558">
        <w:rPr>
          <w:rFonts w:ascii="Calibri" w:hAnsi="Calibri" w:cs="Calibri"/>
          <w:b/>
          <w:sz w:val="24"/>
          <w:szCs w:val="24"/>
        </w:rPr>
        <w:t xml:space="preserve">COMPÕEM A RENDA FAMILIAR (AÇÕES </w:t>
      </w:r>
      <w:r w:rsidRPr="007E3558">
        <w:rPr>
          <w:rFonts w:ascii="Calibri" w:hAnsi="Calibri" w:cs="Calibri"/>
          <w:b/>
          <w:sz w:val="24"/>
          <w:szCs w:val="24"/>
        </w:rPr>
        <w:t>AFIRMATIVAS)</w:t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Eu,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bookmarkEnd w:id="0"/>
      <w:r w:rsidRPr="007E3558">
        <w:rPr>
          <w:rFonts w:ascii="Calibri" w:hAnsi="Calibri" w:cs="Calibri"/>
          <w:sz w:val="24"/>
          <w:szCs w:val="24"/>
        </w:rPr>
        <w:t>, inscrito no CPF sob o nº.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bookmarkEnd w:id="1"/>
      <w:r w:rsidRPr="007E3558">
        <w:rPr>
          <w:rFonts w:ascii="Calibri" w:hAnsi="Calibri" w:cs="Calibri"/>
          <w:sz w:val="24"/>
          <w:szCs w:val="24"/>
        </w:rPr>
        <w:t xml:space="preserve">, pertencente a um núcleo familiar de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 xml:space="preserve"> (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>) pessoas, pleiteante a uma vaga no proc</w:t>
      </w:r>
      <w:r w:rsidR="00257967" w:rsidRPr="007E3558">
        <w:rPr>
          <w:rFonts w:ascii="Calibri" w:hAnsi="Calibri" w:cs="Calibri"/>
          <w:sz w:val="24"/>
          <w:szCs w:val="24"/>
        </w:rPr>
        <w:t xml:space="preserve">esso seletivo para os cursos </w:t>
      </w:r>
      <w:r w:rsidR="00E077B7" w:rsidRPr="007E3558">
        <w:rPr>
          <w:rFonts w:ascii="Calibri" w:hAnsi="Calibri" w:cs="Calibri"/>
          <w:sz w:val="24"/>
          <w:szCs w:val="24"/>
        </w:rPr>
        <w:t xml:space="preserve">de </w:t>
      </w:r>
      <w:r w:rsidR="0060265B">
        <w:rPr>
          <w:rFonts w:ascii="Calibri" w:hAnsi="Calibri" w:cs="Calibri"/>
          <w:sz w:val="24"/>
          <w:szCs w:val="24"/>
        </w:rPr>
        <w:t>licenciatura</w:t>
      </w:r>
      <w:r w:rsidRPr="007E3558">
        <w:rPr>
          <w:rFonts w:ascii="Calibri" w:hAnsi="Calibri" w:cs="Calibri"/>
          <w:sz w:val="24"/>
          <w:szCs w:val="24"/>
        </w:rPr>
        <w:t>, declaro que a nossa renda familiar soma R$</w:t>
      </w:r>
      <w:r w:rsidR="0085499E" w:rsidRPr="007E3558">
        <w:rPr>
          <w:rFonts w:ascii="Calibri" w:hAnsi="Calibri" w:cs="Calibri"/>
          <w:sz w:val="24"/>
          <w:szCs w:val="24"/>
        </w:rPr>
        <w:t xml:space="preserve">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bookmarkStart w:id="2" w:name="_GoBack"/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bookmarkEnd w:id="2"/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 xml:space="preserve"> (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>), originada das atividades laborais, conforme discriminação abaixo:</w:t>
      </w: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958"/>
        <w:gridCol w:w="2552"/>
        <w:gridCol w:w="1559"/>
        <w:gridCol w:w="1998"/>
      </w:tblGrid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Data de Nascimento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Renda mensal</w:t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4F5864" w:rsidRPr="007E3558" w:rsidRDefault="004F5864" w:rsidP="004F5864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Pr="007E3558">
        <w:rPr>
          <w:rFonts w:ascii="Calibri" w:hAnsi="Calibri" w:cs="Calibri"/>
          <w:sz w:val="24"/>
          <w:szCs w:val="24"/>
        </w:rPr>
      </w:r>
      <w:r w:rsidRPr="007E3558">
        <w:rPr>
          <w:rFonts w:ascii="Calibri" w:hAnsi="Calibri" w:cs="Calibri"/>
          <w:sz w:val="24"/>
          <w:szCs w:val="24"/>
        </w:rPr>
        <w:fldChar w:fldCharType="separate"/>
      </w:r>
      <w:r w:rsidRPr="007E3558">
        <w:rPr>
          <w:rFonts w:ascii="Calibri" w:hAnsi="Calibri" w:cs="Calibri"/>
          <w:noProof/>
          <w:sz w:val="24"/>
          <w:szCs w:val="24"/>
        </w:rPr>
        <w:t>_______________, _____ de __________ de _____.</w:t>
      </w:r>
      <w:r w:rsidRPr="007E3558">
        <w:rPr>
          <w:rFonts w:ascii="Calibri" w:hAnsi="Calibri" w:cs="Calibri"/>
          <w:sz w:val="24"/>
          <w:szCs w:val="24"/>
        </w:rPr>
        <w:fldChar w:fldCharType="end"/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77A05" w:rsidRPr="007E3558" w:rsidRDefault="004F5864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0F7C8F" w:rsidRPr="007E3558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>Assinatura do candidato ou responsável legal</w:t>
      </w:r>
    </w:p>
    <w:p w:rsidR="000F7C8F" w:rsidRPr="007E3558" w:rsidRDefault="000F7C8F" w:rsidP="000F7C8F">
      <w:pPr>
        <w:rPr>
          <w:rFonts w:ascii="Calibri" w:hAnsi="Calibri" w:cs="Calibri"/>
          <w:sz w:val="24"/>
          <w:szCs w:val="24"/>
        </w:rPr>
      </w:pPr>
    </w:p>
    <w:sectPr w:rsidR="000F7C8F" w:rsidRPr="007E3558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20" w:rsidRDefault="007B6C20" w:rsidP="0098632C">
      <w:pPr>
        <w:spacing w:after="0" w:line="240" w:lineRule="auto"/>
      </w:pPr>
      <w:r>
        <w:separator/>
      </w:r>
    </w:p>
  </w:endnote>
  <w:endnote w:type="continuationSeparator" w:id="0">
    <w:p w:rsidR="007B6C20" w:rsidRDefault="007B6C2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3F5">
      <w:rPr>
        <w:noProof/>
      </w:rPr>
      <w:t>1</w:t>
    </w:r>
    <w:r>
      <w:fldChar w:fldCharType="end"/>
    </w:r>
    <w:r>
      <w:t>/</w:t>
    </w:r>
    <w:r w:rsidR="00475791">
      <w:fldChar w:fldCharType="begin"/>
    </w:r>
    <w:r w:rsidR="00475791">
      <w:instrText xml:space="preserve"> NUMPAGES   \* MERGEFORMAT </w:instrText>
    </w:r>
    <w:r w:rsidR="00475791">
      <w:fldChar w:fldCharType="separate"/>
    </w:r>
    <w:r w:rsidR="006B73F5">
      <w:rPr>
        <w:noProof/>
      </w:rPr>
      <w:t>1</w:t>
    </w:r>
    <w:r w:rsidR="004757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20" w:rsidRDefault="007B6C20" w:rsidP="0098632C">
      <w:pPr>
        <w:spacing w:after="0" w:line="240" w:lineRule="auto"/>
      </w:pPr>
      <w:r>
        <w:separator/>
      </w:r>
    </w:p>
  </w:footnote>
  <w:footnote w:type="continuationSeparator" w:id="0">
    <w:p w:rsidR="007B6C20" w:rsidRDefault="007B6C2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MINISTÉRIO DA EDUCAÇÃO</w:t>
    </w:r>
  </w:p>
  <w:p w:rsidR="004A47DF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SECRETARIA DE EDUCAÇÃO PROFISSIONAL E TECNOLÓGICA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D</w:t>
    </w:r>
    <w:r w:rsidR="007C000B" w:rsidRPr="00A41D0A">
      <w:rPr>
        <w:rFonts w:cstheme="minorHAnsi"/>
        <w:b/>
        <w:sz w:val="16"/>
        <w:szCs w:val="16"/>
      </w:rPr>
      <w:t>IRETORIA</w:t>
    </w:r>
    <w:r w:rsidRPr="00A41D0A">
      <w:rPr>
        <w:rFonts w:cstheme="minorHAnsi"/>
        <w:b/>
        <w:sz w:val="16"/>
        <w:szCs w:val="16"/>
      </w:rPr>
      <w:t xml:space="preserve"> DE POLÍTICAS DE INGRESSO</w:t>
    </w:r>
    <w:r w:rsidR="004A47DF" w:rsidRPr="00A41D0A">
      <w:rPr>
        <w:rFonts w:cstheme="minorHAnsi"/>
        <w:b/>
        <w:sz w:val="16"/>
        <w:szCs w:val="16"/>
      </w:rPr>
      <w:t xml:space="preserve"> E SELEÇÕES</w:t>
    </w:r>
  </w:p>
  <w:p w:rsidR="001D5782" w:rsidRDefault="001D5782" w:rsidP="001D578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ibBQ9VS520yFBHtse/X4tfG+9lxCtFX7LkfGPdaEra2Pf5EE8MGZa16DjhyMCaRMqm3RMwNX68cDrEUjbBmwgQ==" w:salt="dueYEYAjAZSaXwiCU/NV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A3798"/>
    <w:rsid w:val="000F7C8F"/>
    <w:rsid w:val="00100D43"/>
    <w:rsid w:val="00197ACC"/>
    <w:rsid w:val="001A6A06"/>
    <w:rsid w:val="001B5803"/>
    <w:rsid w:val="001B63E2"/>
    <w:rsid w:val="001D5782"/>
    <w:rsid w:val="00222E66"/>
    <w:rsid w:val="00257967"/>
    <w:rsid w:val="003133D1"/>
    <w:rsid w:val="003327AE"/>
    <w:rsid w:val="00347D85"/>
    <w:rsid w:val="003650C7"/>
    <w:rsid w:val="00475791"/>
    <w:rsid w:val="00490EB8"/>
    <w:rsid w:val="004A47DF"/>
    <w:rsid w:val="004B1731"/>
    <w:rsid w:val="004C794F"/>
    <w:rsid w:val="004D27F0"/>
    <w:rsid w:val="004F5864"/>
    <w:rsid w:val="00550E4F"/>
    <w:rsid w:val="00573B32"/>
    <w:rsid w:val="005A6FD3"/>
    <w:rsid w:val="0060265B"/>
    <w:rsid w:val="00610D4A"/>
    <w:rsid w:val="00677A05"/>
    <w:rsid w:val="006B73F5"/>
    <w:rsid w:val="007B6C20"/>
    <w:rsid w:val="007C000B"/>
    <w:rsid w:val="007C0502"/>
    <w:rsid w:val="007E3558"/>
    <w:rsid w:val="00806BC7"/>
    <w:rsid w:val="0085499E"/>
    <w:rsid w:val="00894641"/>
    <w:rsid w:val="008A76B3"/>
    <w:rsid w:val="008D0374"/>
    <w:rsid w:val="00926FFA"/>
    <w:rsid w:val="009344BC"/>
    <w:rsid w:val="009634C0"/>
    <w:rsid w:val="0098632C"/>
    <w:rsid w:val="009C7AC7"/>
    <w:rsid w:val="009F166E"/>
    <w:rsid w:val="00A34B16"/>
    <w:rsid w:val="00A34CDE"/>
    <w:rsid w:val="00A41D0A"/>
    <w:rsid w:val="00A87B38"/>
    <w:rsid w:val="00B12300"/>
    <w:rsid w:val="00B6600B"/>
    <w:rsid w:val="00C04127"/>
    <w:rsid w:val="00CD6413"/>
    <w:rsid w:val="00D12DEC"/>
    <w:rsid w:val="00D27D78"/>
    <w:rsid w:val="00DA38D6"/>
    <w:rsid w:val="00DC592A"/>
    <w:rsid w:val="00E077B7"/>
    <w:rsid w:val="00F10F12"/>
    <w:rsid w:val="00F4235A"/>
    <w:rsid w:val="00F55065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20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30</cp:revision>
  <dcterms:created xsi:type="dcterms:W3CDTF">2021-08-20T15:19:00Z</dcterms:created>
  <dcterms:modified xsi:type="dcterms:W3CDTF">2024-06-07T12:32:00Z</dcterms:modified>
</cp:coreProperties>
</file>