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  <w:r w:rsidR="00240323">
        <w:rPr>
          <w:rFonts w:cstheme="minorHAnsi"/>
          <w:b/>
          <w:sz w:val="24"/>
          <w:szCs w:val="24"/>
        </w:rPr>
        <w:t>PESSOAIS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BC" w:rsidRDefault="00F357BC" w:rsidP="0098632C">
      <w:pPr>
        <w:spacing w:after="0" w:line="240" w:lineRule="auto"/>
      </w:pPr>
      <w:r>
        <w:separator/>
      </w:r>
    </w:p>
  </w:endnote>
  <w:endnote w:type="continuationSeparator" w:id="0">
    <w:p w:rsidR="00F357BC" w:rsidRDefault="00F357B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fldSimple w:instr=" NUMPAGES   \* MERGEFORMAT ">
      <w:r w:rsidR="007438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BC" w:rsidRDefault="00F357BC" w:rsidP="0098632C">
      <w:pPr>
        <w:spacing w:after="0" w:line="240" w:lineRule="auto"/>
      </w:pPr>
      <w:r>
        <w:separator/>
      </w:r>
    </w:p>
  </w:footnote>
  <w:footnote w:type="continuationSeparator" w:id="0">
    <w:p w:rsidR="00F357BC" w:rsidRDefault="00F357B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F54A6A" w:rsidRDefault="00F54A6A" w:rsidP="00F54A6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72671" w:rsidRDefault="00C72671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V+7mGlEde9i3k2j91v/tasa5FKcyqyWOhublQ8AjyEVVs4RoVqV+hZK7+FFUJrSo+AjzE3t1bgfMRgr/B+RYw==" w:salt="93nw7ospt0v8obWPI2NJ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614A2"/>
    <w:rsid w:val="00081F45"/>
    <w:rsid w:val="000F7C8F"/>
    <w:rsid w:val="00114E69"/>
    <w:rsid w:val="001A6A06"/>
    <w:rsid w:val="001C1C22"/>
    <w:rsid w:val="001C3A52"/>
    <w:rsid w:val="001E6C1C"/>
    <w:rsid w:val="001E7BFE"/>
    <w:rsid w:val="00240323"/>
    <w:rsid w:val="002506D8"/>
    <w:rsid w:val="002B0EAF"/>
    <w:rsid w:val="00347D85"/>
    <w:rsid w:val="003650C7"/>
    <w:rsid w:val="003D7D35"/>
    <w:rsid w:val="003E1E1F"/>
    <w:rsid w:val="003E4B03"/>
    <w:rsid w:val="00431EE4"/>
    <w:rsid w:val="004A47DF"/>
    <w:rsid w:val="00550E4F"/>
    <w:rsid w:val="005D2870"/>
    <w:rsid w:val="005F6441"/>
    <w:rsid w:val="006612C1"/>
    <w:rsid w:val="006854D0"/>
    <w:rsid w:val="006911BB"/>
    <w:rsid w:val="006D26B8"/>
    <w:rsid w:val="00743851"/>
    <w:rsid w:val="007A71DD"/>
    <w:rsid w:val="007B2C7D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37795"/>
    <w:rsid w:val="009634C0"/>
    <w:rsid w:val="009853F2"/>
    <w:rsid w:val="0098632C"/>
    <w:rsid w:val="00A34CDE"/>
    <w:rsid w:val="00A61F8E"/>
    <w:rsid w:val="00A877C9"/>
    <w:rsid w:val="00B62266"/>
    <w:rsid w:val="00B6600B"/>
    <w:rsid w:val="00B80C9B"/>
    <w:rsid w:val="00C331D3"/>
    <w:rsid w:val="00C5496B"/>
    <w:rsid w:val="00C72671"/>
    <w:rsid w:val="00C82FAA"/>
    <w:rsid w:val="00CD6413"/>
    <w:rsid w:val="00CF11C3"/>
    <w:rsid w:val="00D12DEC"/>
    <w:rsid w:val="00D57E6B"/>
    <w:rsid w:val="00D603C9"/>
    <w:rsid w:val="00D92B10"/>
    <w:rsid w:val="00DD206E"/>
    <w:rsid w:val="00DE1398"/>
    <w:rsid w:val="00DE1A5F"/>
    <w:rsid w:val="00EB6287"/>
    <w:rsid w:val="00EC6D9C"/>
    <w:rsid w:val="00ED0C29"/>
    <w:rsid w:val="00F068DE"/>
    <w:rsid w:val="00F357BC"/>
    <w:rsid w:val="00F4235A"/>
    <w:rsid w:val="00F54A6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34</cp:revision>
  <dcterms:created xsi:type="dcterms:W3CDTF">2021-08-20T15:15:00Z</dcterms:created>
  <dcterms:modified xsi:type="dcterms:W3CDTF">2024-06-07T12:32:00Z</dcterms:modified>
</cp:coreProperties>
</file>