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3738" w:rsidRPr="00A524EE" w:rsidTr="00F609EF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738" w:rsidRPr="0051470A" w:rsidRDefault="00BD3738" w:rsidP="00BD3738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do procedimento de heteroidentificação.</w:t>
            </w:r>
          </w:p>
        </w:tc>
      </w:tr>
      <w:tr w:rsidR="00774409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B46B7B" w:rsidRDefault="00774409" w:rsidP="00774409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774409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B46B7B" w:rsidRDefault="00774409" w:rsidP="00774409">
            <w:pPr>
              <w:spacing w:after="0" w:line="312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8C713D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713D">
              <w:rPr>
                <w:rFonts w:cstheme="minorHAnsi"/>
                <w:sz w:val="24"/>
                <w:szCs w:val="24"/>
              </w:rPr>
              <w:t>contra o indeferimento da solicitação de uso de nome social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51470A">
              <w:rPr>
                <w:rFonts w:cstheme="minorHAnsi"/>
                <w:sz w:val="24"/>
                <w:szCs w:val="24"/>
              </w:rPr>
              <w:t>utro.</w:t>
            </w:r>
          </w:p>
        </w:tc>
      </w:tr>
      <w:tr w:rsidR="00774409" w:rsidRPr="00A524EE" w:rsidTr="00E27150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B46B7B" w:rsidRDefault="00774409" w:rsidP="00774409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D114F">
              <w:rPr>
                <w:rFonts w:ascii="Calibri" w:hAnsi="Calibri" w:cs="Calibri"/>
                <w:sz w:val="24"/>
                <w:szCs w:val="24"/>
              </w:rPr>
              <w:t>ontra o indeferimento de solicitação de reserva de vagas para cotista racial, indígena, quilombola e pessoa com deficiência (</w:t>
            </w:r>
            <w:proofErr w:type="spellStart"/>
            <w:r w:rsidRPr="008D114F">
              <w:rPr>
                <w:rFonts w:ascii="Calibri" w:hAnsi="Calibri" w:cs="Calibri"/>
                <w:sz w:val="24"/>
                <w:szCs w:val="24"/>
              </w:rPr>
              <w:t>PcD</w:t>
            </w:r>
            <w:proofErr w:type="spellEnd"/>
            <w:r w:rsidRPr="008D114F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4409" w:rsidRPr="0051470A" w:rsidRDefault="00774409" w:rsidP="007744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5692">
              <w:rPr>
                <w:rFonts w:cstheme="minorHAnsi"/>
                <w:sz w:val="24"/>
                <w:szCs w:val="24"/>
              </w:rPr>
            </w:r>
            <w:r w:rsidR="00275692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4409" w:rsidRPr="0051470A" w:rsidRDefault="00774409" w:rsidP="0077440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4409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4409" w:rsidRPr="00A524EE" w:rsidRDefault="00774409" w:rsidP="00774409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774409" w:rsidRPr="00A524EE" w:rsidRDefault="00774409" w:rsidP="00774409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74409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4409" w:rsidRPr="00A524EE" w:rsidRDefault="00774409" w:rsidP="00774409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74409" w:rsidRPr="00A524EE" w:rsidRDefault="00774409" w:rsidP="00774409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774409" w:rsidRDefault="00774409" w:rsidP="007744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74409" w:rsidRDefault="00774409" w:rsidP="007744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74409" w:rsidRPr="00A524EE" w:rsidRDefault="00774409" w:rsidP="007744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774409" w:rsidRPr="00A524EE" w:rsidRDefault="00774409" w:rsidP="007744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774409" w:rsidRPr="00A524EE" w:rsidRDefault="00774409" w:rsidP="00774409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BC" w:rsidRDefault="000660BC" w:rsidP="0098632C">
      <w:pPr>
        <w:spacing w:after="0" w:line="240" w:lineRule="auto"/>
      </w:pPr>
      <w:r>
        <w:separator/>
      </w:r>
    </w:p>
  </w:endnote>
  <w:endnote w:type="continuationSeparator" w:id="0">
    <w:p w:rsidR="000660BC" w:rsidRDefault="000660B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fldSimple w:instr=" NUMPAGES   \* MERGEFORMAT ">
      <w:r w:rsidR="00B913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BC" w:rsidRDefault="000660BC" w:rsidP="0098632C">
      <w:pPr>
        <w:spacing w:after="0" w:line="240" w:lineRule="auto"/>
      </w:pPr>
      <w:r>
        <w:separator/>
      </w:r>
    </w:p>
  </w:footnote>
  <w:footnote w:type="continuationSeparator" w:id="0">
    <w:p w:rsidR="000660BC" w:rsidRDefault="000660B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45759" w:rsidRDefault="00845759" w:rsidP="0084575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BD3738" w:rsidRPr="00BD3738" w:rsidRDefault="00BD3738" w:rsidP="00BD373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38cuKIOoavQWzI6/h99BdnW8B9/5rVdgz4JBw1rXdnk6qJEx9eTXBoTk+DTpww/gDVrkca83QmjraqUdFpNJg==" w:salt="VkXjpvxFh/S7Uwj+pmZv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3373"/>
    <w:rsid w:val="000660BC"/>
    <w:rsid w:val="00081F45"/>
    <w:rsid w:val="000A6765"/>
    <w:rsid w:val="000B7658"/>
    <w:rsid w:val="000C58DA"/>
    <w:rsid w:val="000F7C8F"/>
    <w:rsid w:val="00121A0A"/>
    <w:rsid w:val="00185C0F"/>
    <w:rsid w:val="001B499F"/>
    <w:rsid w:val="001E1CD5"/>
    <w:rsid w:val="00236B7E"/>
    <w:rsid w:val="00275692"/>
    <w:rsid w:val="002768B2"/>
    <w:rsid w:val="002D3FB5"/>
    <w:rsid w:val="00343972"/>
    <w:rsid w:val="00347D85"/>
    <w:rsid w:val="003650C7"/>
    <w:rsid w:val="0041605D"/>
    <w:rsid w:val="004A47DF"/>
    <w:rsid w:val="00533355"/>
    <w:rsid w:val="00550E4F"/>
    <w:rsid w:val="0056624F"/>
    <w:rsid w:val="005859B5"/>
    <w:rsid w:val="00594D64"/>
    <w:rsid w:val="005B2AA3"/>
    <w:rsid w:val="005E5AC1"/>
    <w:rsid w:val="006359ED"/>
    <w:rsid w:val="006A12BC"/>
    <w:rsid w:val="006D71F3"/>
    <w:rsid w:val="007147BD"/>
    <w:rsid w:val="0074649E"/>
    <w:rsid w:val="00774409"/>
    <w:rsid w:val="0077711C"/>
    <w:rsid w:val="00781BC3"/>
    <w:rsid w:val="007A3076"/>
    <w:rsid w:val="007C000B"/>
    <w:rsid w:val="008361BA"/>
    <w:rsid w:val="00845759"/>
    <w:rsid w:val="00894641"/>
    <w:rsid w:val="008C713D"/>
    <w:rsid w:val="00916AEE"/>
    <w:rsid w:val="00943C17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D3738"/>
    <w:rsid w:val="00BD615B"/>
    <w:rsid w:val="00BD78F5"/>
    <w:rsid w:val="00BD7BB8"/>
    <w:rsid w:val="00CD6413"/>
    <w:rsid w:val="00CF1687"/>
    <w:rsid w:val="00D12DEC"/>
    <w:rsid w:val="00E23F36"/>
    <w:rsid w:val="00F21C09"/>
    <w:rsid w:val="00F33F93"/>
    <w:rsid w:val="00F4235A"/>
    <w:rsid w:val="00F85061"/>
    <w:rsid w:val="00F867FE"/>
    <w:rsid w:val="00FB57E3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82E-BBE2-43D4-803E-95620D7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36</cp:revision>
  <dcterms:created xsi:type="dcterms:W3CDTF">2021-08-20T15:08:00Z</dcterms:created>
  <dcterms:modified xsi:type="dcterms:W3CDTF">2024-06-07T12:31:00Z</dcterms:modified>
</cp:coreProperties>
</file>