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3E3DF" w14:textId="331C7855" w:rsidR="000F7C8F" w:rsidRPr="00BF25DC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F25DC">
        <w:rPr>
          <w:rFonts w:ascii="Calibri" w:hAnsi="Calibri" w:cs="Calibri"/>
          <w:b/>
          <w:sz w:val="24"/>
          <w:szCs w:val="24"/>
        </w:rPr>
        <w:t>ANEXO I</w:t>
      </w:r>
      <w:r w:rsidR="00AC6E62">
        <w:rPr>
          <w:rFonts w:ascii="Calibri" w:hAnsi="Calibri" w:cs="Calibri"/>
          <w:b/>
          <w:sz w:val="24"/>
          <w:szCs w:val="24"/>
        </w:rPr>
        <w:t>V</w:t>
      </w:r>
    </w:p>
    <w:p w14:paraId="01FDF5B3" w14:textId="6DA4F32E" w:rsidR="000F7C8F" w:rsidRPr="00BF25DC" w:rsidRDefault="003B212D" w:rsidP="00F00AA5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MODELO DE CURRÍCULO RESUMIDO</w:t>
      </w:r>
      <w:r w:rsidR="005A7925">
        <w:rPr>
          <w:rFonts w:ascii="Calibri" w:hAnsi="Calibri" w:cs="Calibri"/>
          <w:b/>
          <w:sz w:val="24"/>
          <w:szCs w:val="24"/>
        </w:rPr>
        <w:t xml:space="preserve"> PARA </w:t>
      </w:r>
      <w:r w:rsidR="001D0E23" w:rsidRPr="001D0E23">
        <w:rPr>
          <w:rFonts w:ascii="Calibri" w:hAnsi="Calibri" w:cs="Calibri"/>
          <w:b/>
          <w:sz w:val="24"/>
          <w:szCs w:val="24"/>
        </w:rPr>
        <w:t>MEMBROS EXTERNOS DO IFMT REPRESENTANTES DA COMUNIDADE VINCULADOS AOS MOVIMENTOS RACIAIS</w:t>
      </w: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10"/>
        <w:gridCol w:w="5069"/>
      </w:tblGrid>
      <w:tr w:rsidR="000F7C8F" w:rsidRPr="00BF25DC" w14:paraId="30866774" w14:textId="77777777" w:rsidTr="00F4235A">
        <w:trPr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6C78D5A" w14:textId="48DC1246" w:rsidR="000F7C8F" w:rsidRPr="00BF25DC" w:rsidRDefault="003B212D" w:rsidP="003B212D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Currículo Resumido</w:t>
            </w:r>
          </w:p>
        </w:tc>
      </w:tr>
      <w:tr w:rsidR="000F7C8F" w:rsidRPr="00BF25DC" w14:paraId="4750F798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08FFF9" w14:textId="7D17A412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</w:p>
        </w:tc>
      </w:tr>
      <w:tr w:rsidR="005A7925" w:rsidRPr="00BF25DC" w14:paraId="5BD64DBA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C4B164" w14:textId="7D78BC7D" w:rsidR="005A7925" w:rsidRDefault="00080288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DATA DE NASCIMENTO:                                               </w:t>
            </w:r>
            <w:r w:rsidR="005A7925">
              <w:rPr>
                <w:rFonts w:ascii="Calibri" w:hAnsi="Calibri" w:cs="Calibri"/>
                <w:sz w:val="24"/>
                <w:szCs w:val="24"/>
              </w:rPr>
              <w:t xml:space="preserve">GÊNERO:                                                                          </w:t>
            </w:r>
          </w:p>
        </w:tc>
      </w:tr>
      <w:tr w:rsidR="005A7925" w:rsidRPr="00BF25DC" w14:paraId="163CB257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66F11C" w14:textId="58AB3B6B" w:rsidR="005A7925" w:rsidRDefault="00080288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COR </w:t>
            </w:r>
            <w:r w:rsidR="001D0E23">
              <w:rPr>
                <w:rFonts w:ascii="Calibri" w:hAnsi="Calibri" w:cs="Calibri"/>
                <w:sz w:val="24"/>
                <w:szCs w:val="24"/>
              </w:rPr>
              <w:t>AUTODECLARADA</w:t>
            </w:r>
            <w:proofErr w:type="gramStart"/>
            <w:r w:rsidR="005A7925">
              <w:rPr>
                <w:rFonts w:ascii="Calibri" w:hAnsi="Calibri" w:cs="Calibri"/>
                <w:sz w:val="24"/>
                <w:szCs w:val="24"/>
              </w:rPr>
              <w:t xml:space="preserve">: 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 ) PRETO ( ) PARDO ( ) BRANCO ( ) AMARELO ( ) </w:t>
            </w:r>
            <w:r w:rsidR="001D0E23">
              <w:rPr>
                <w:rFonts w:ascii="Calibri" w:hAnsi="Calibri" w:cs="Calibri"/>
                <w:sz w:val="24"/>
                <w:szCs w:val="24"/>
              </w:rPr>
              <w:t xml:space="preserve">INDÍGENA  </w:t>
            </w:r>
          </w:p>
        </w:tc>
      </w:tr>
      <w:tr w:rsidR="00080288" w:rsidRPr="00BF25DC" w14:paraId="1E68F6A9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A00EEA" w14:textId="35B040B9" w:rsidR="00080288" w:rsidRDefault="00080288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NATURALIDADE:                                                   NACIONALIDADE:</w:t>
            </w:r>
          </w:p>
        </w:tc>
      </w:tr>
      <w:tr w:rsidR="000F7C8F" w:rsidRPr="00BF25DC" w14:paraId="4DD0C8C3" w14:textId="77777777" w:rsidTr="00F4235A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375551" w14:textId="1E109458" w:rsidR="000F7C8F" w:rsidRPr="00BF25DC" w:rsidRDefault="000F7C8F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ENDEREÇO: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F7C8F" w:rsidRPr="00BF25DC" w14:paraId="3864C8BC" w14:textId="77777777" w:rsidTr="00F4235A">
        <w:trPr>
          <w:trHeight w:val="567"/>
          <w:jc w:val="center"/>
        </w:trPr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B2AD7D" w14:textId="09F45C65" w:rsidR="000F7C8F" w:rsidRPr="00BF25DC" w:rsidRDefault="000F7C8F" w:rsidP="0051176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TELEFONE</w:t>
            </w:r>
            <w:r w:rsidR="005A7925">
              <w:rPr>
                <w:rFonts w:ascii="Calibri" w:hAnsi="Calibri" w:cs="Calibri"/>
                <w:sz w:val="24"/>
                <w:szCs w:val="24"/>
              </w:rPr>
              <w:t xml:space="preserve"> CELULAR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B68DA5" w14:textId="72CA222E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E-MAIL: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D0E23" w:rsidRPr="00BF25DC" w14:paraId="09A46435" w14:textId="77777777" w:rsidTr="00E737B5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273432" w14:textId="77777777" w:rsidR="001D0E23" w:rsidRDefault="001D0E23" w:rsidP="001D0E23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DA ENTIDADE QUE REPRESENTA:                                         </w:t>
            </w:r>
          </w:p>
          <w:p w14:paraId="09AE955A" w14:textId="6F0A18DC" w:rsidR="001D0E23" w:rsidRPr="00BF25DC" w:rsidRDefault="001D0E23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DE INGRESSO NA COMUNIDADE:</w:t>
            </w:r>
          </w:p>
        </w:tc>
      </w:tr>
      <w:tr w:rsidR="003B212D" w:rsidRPr="00BF25DC" w14:paraId="04236D1A" w14:textId="77777777" w:rsidTr="005A7925">
        <w:trPr>
          <w:trHeight w:val="567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28F4FC" w14:textId="0C55CA73" w:rsidR="003B212D" w:rsidRDefault="005A7925" w:rsidP="005A7925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CAMPUS AO QUAL TEM INTERESSE EM CONCORRER </w:t>
            </w:r>
            <w:r w:rsidR="001D0E23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DEVE </w:t>
            </w:r>
            <w:r w:rsidR="00AC6E62">
              <w:rPr>
                <w:rFonts w:ascii="Calibri" w:hAnsi="Calibri" w:cs="Calibri"/>
                <w:sz w:val="24"/>
                <w:szCs w:val="24"/>
              </w:rPr>
              <w:t>RESIDIR NO MUNÍCIPIO</w:t>
            </w:r>
            <w:r w:rsidR="001D0E23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4B4F06" w14:textId="77777777" w:rsidR="003B212D" w:rsidRPr="00BF25DC" w:rsidRDefault="003B212D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C8F" w:rsidRPr="00BF25DC" w14:paraId="26E0908F" w14:textId="77777777" w:rsidTr="005A7925">
        <w:trPr>
          <w:trHeight w:val="567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75AD51" w14:textId="52446782" w:rsidR="000F7C8F" w:rsidRPr="00BF25DC" w:rsidRDefault="005A7925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HORAS SEMANAIS DI</w:t>
            </w:r>
            <w:r w:rsidR="001D0E23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PONÍVEIS PARA PARTICIPAR DAS BANCAS</w:t>
            </w:r>
            <w:r w:rsidR="000F7C8F" w:rsidRPr="00BF25DC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5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86A7CE" w14:textId="60436F0D" w:rsidR="000F7C8F" w:rsidRPr="00BF25DC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>TURNO</w:t>
            </w:r>
            <w:r w:rsidR="005A7925">
              <w:rPr>
                <w:rFonts w:ascii="Calibri" w:hAnsi="Calibri" w:cs="Calibri"/>
                <w:sz w:val="24"/>
                <w:szCs w:val="24"/>
              </w:rPr>
              <w:t>S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:</w:t>
            </w:r>
            <w:r w:rsidR="00F867FE"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D3B05" w:rsidRPr="00BF25DC" w14:paraId="71427B64" w14:textId="77777777" w:rsidTr="00F867FE">
        <w:trPr>
          <w:trHeight w:val="4195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6D300" w14:textId="77777777" w:rsidR="008D3B05" w:rsidRDefault="008D3B05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 xml:space="preserve">Justificativa do </w:t>
            </w:r>
            <w:r w:rsidR="00080288">
              <w:rPr>
                <w:rFonts w:ascii="Calibri" w:hAnsi="Calibri" w:cs="Calibri"/>
                <w:sz w:val="24"/>
                <w:szCs w:val="24"/>
              </w:rPr>
              <w:t xml:space="preserve">interesse do 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candidato</w:t>
            </w:r>
            <w:r w:rsidR="00080288">
              <w:rPr>
                <w:rFonts w:ascii="Calibri" w:hAnsi="Calibri" w:cs="Calibri"/>
                <w:sz w:val="24"/>
                <w:szCs w:val="24"/>
              </w:rPr>
              <w:t xml:space="preserve"> em fazer parte da comissão (Máximo de 10 linhas)</w:t>
            </w:r>
            <w:r w:rsidRPr="00BF25DC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A456777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8ABC8C7" w14:textId="6DE0B667" w:rsidR="00284851" w:rsidRPr="00080288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0288" w:rsidRPr="00BF25DC" w14:paraId="38F7855C" w14:textId="77777777" w:rsidTr="00F867FE">
        <w:trPr>
          <w:trHeight w:val="4195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CA22B" w14:textId="6E8A851B" w:rsidR="00080288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Descrição das Experiências</w:t>
            </w:r>
            <w:r w:rsidR="001D0E23">
              <w:rPr>
                <w:rFonts w:ascii="Calibri" w:hAnsi="Calibri" w:cs="Calibri"/>
                <w:sz w:val="24"/>
                <w:szCs w:val="24"/>
              </w:rPr>
              <w:t xml:space="preserve"> de Participação em atividades com Temática Racial/Movimento Social e Movimento Negro</w:t>
            </w:r>
          </w:p>
          <w:p w14:paraId="71C901A1" w14:textId="771F024E" w:rsidR="00080288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Participação </w:t>
            </w:r>
            <w:r w:rsidR="001D0E23">
              <w:rPr>
                <w:rFonts w:ascii="Calibri" w:hAnsi="Calibri" w:cs="Calibri"/>
                <w:sz w:val="24"/>
                <w:szCs w:val="24"/>
              </w:rPr>
              <w:t xml:space="preserve">em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Capacitações </w:t>
            </w:r>
            <w:r w:rsidR="001D0E23">
              <w:rPr>
                <w:rFonts w:ascii="Calibri" w:hAnsi="Calibri" w:cs="Calibri"/>
                <w:sz w:val="24"/>
                <w:szCs w:val="24"/>
              </w:rPr>
              <w:t xml:space="preserve">sobre </w:t>
            </w:r>
            <w:r>
              <w:rPr>
                <w:rFonts w:ascii="Calibri" w:hAnsi="Calibri" w:cs="Calibri"/>
                <w:sz w:val="24"/>
                <w:szCs w:val="24"/>
              </w:rPr>
              <w:t>Temática Racial</w:t>
            </w:r>
            <w:r w:rsidR="001D0E23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Bancas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Heteroidentificação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B084714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C5FA35F" w14:textId="339F22D6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6787F984" w14:textId="6B269993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horária:</w:t>
            </w:r>
          </w:p>
          <w:p w14:paraId="6C177282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8DEF93D" w14:textId="5BF701C9" w:rsidR="00080288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Participação em Bancas de Heteroidentificação (Processos seletivos, concursos e outros).</w:t>
            </w:r>
          </w:p>
          <w:p w14:paraId="7B5D75D2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EBA519F" w14:textId="079BB438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4CDA4409" w14:textId="260F8679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 ou Número de Bancas:</w:t>
            </w:r>
          </w:p>
          <w:p w14:paraId="6360A553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CDC484" w14:textId="16EDA1C0" w:rsidR="00080288" w:rsidRDefault="00080288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Participação ou coordenação de Projetos de Pesquisa </w:t>
            </w:r>
            <w:r w:rsidR="00284851">
              <w:rPr>
                <w:rFonts w:ascii="Calibri" w:hAnsi="Calibri" w:cs="Calibri"/>
                <w:sz w:val="24"/>
                <w:szCs w:val="24"/>
              </w:rPr>
              <w:t>sobre Temática Racial</w:t>
            </w:r>
            <w:r w:rsidR="001D0E23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 w:rsidR="00284851">
              <w:rPr>
                <w:rFonts w:ascii="Calibri" w:hAnsi="Calibri" w:cs="Calibri"/>
                <w:sz w:val="24"/>
                <w:szCs w:val="24"/>
              </w:rPr>
              <w:t xml:space="preserve">Bancas de </w:t>
            </w:r>
            <w:proofErr w:type="spellStart"/>
            <w:r w:rsidR="00284851">
              <w:rPr>
                <w:rFonts w:ascii="Calibri" w:hAnsi="Calibri" w:cs="Calibri"/>
                <w:sz w:val="24"/>
                <w:szCs w:val="24"/>
              </w:rPr>
              <w:t>Heteroidentificação</w:t>
            </w:r>
            <w:proofErr w:type="spellEnd"/>
            <w:r w:rsidR="00284851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C51B7A7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D3A05C7" w14:textId="4B7E034E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15FC9B7B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horária:</w:t>
            </w:r>
          </w:p>
          <w:p w14:paraId="5C4EFC83" w14:textId="77777777" w:rsidR="00284851" w:rsidRDefault="00284851" w:rsidP="00080288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F06147C" w14:textId="0614DB18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Participação ou coordenação de Projetos de Extensão sobre Temática Racial</w:t>
            </w:r>
            <w:r w:rsidR="001D0E23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Bancas de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Heteroidentificação</w:t>
            </w:r>
            <w:proofErr w:type="spellEnd"/>
            <w:r w:rsidR="001D0E23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End"/>
          </w:p>
          <w:p w14:paraId="52016967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89F1F62" w14:textId="25FF6639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0B83DDFA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horária:</w:t>
            </w:r>
          </w:p>
          <w:p w14:paraId="7D386C49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86EC831" w14:textId="1358DE86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Participação ou coordenação de Comissões sobre Temática Racial</w:t>
            </w:r>
            <w:r w:rsidR="001D0E23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Bancas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Heteroidentificação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F6E6222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6A33B25" w14:textId="1B358650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Curso:                                                           Entidade:                           </w:t>
            </w:r>
          </w:p>
          <w:p w14:paraId="7F20DA7F" w14:textId="77777777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Ano:                                                              Carga horária:</w:t>
            </w:r>
          </w:p>
          <w:p w14:paraId="477DFA7F" w14:textId="6BF92D32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147D4F8" w14:textId="4BF62EBE" w:rsidR="001D0E23" w:rsidRDefault="001D0E23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Outras experiências:</w:t>
            </w:r>
          </w:p>
          <w:p w14:paraId="3E6C0DC5" w14:textId="4E135677" w:rsidR="001D0E23" w:rsidRDefault="001D0E23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6E901AC" w14:textId="11B44D93" w:rsidR="001D0E23" w:rsidRDefault="001D0E23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D10B42D" w14:textId="14DD0FE5" w:rsidR="001D0E23" w:rsidRDefault="001D0E23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FB78D18" w14:textId="3FACC7CE" w:rsidR="001D0E23" w:rsidRDefault="001D0E23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27A0DDD" w14:textId="7F72C3ED" w:rsidR="001D0E23" w:rsidRDefault="001D0E23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0D369D5" w14:textId="77777777" w:rsidR="001D0E23" w:rsidRDefault="001D0E23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27C77A3" w14:textId="1DD6761D" w:rsidR="00284851" w:rsidRDefault="00284851" w:rsidP="00284851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t>Importante:</w:t>
            </w:r>
          </w:p>
          <w:p w14:paraId="5B572371" w14:textId="4FFF1A50" w:rsidR="00080288" w:rsidRPr="00BF25DC" w:rsidRDefault="00284851" w:rsidP="00AC6E62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Essas informações somente serão </w:t>
            </w:r>
            <w:r w:rsidR="001D0E23">
              <w:rPr>
                <w:rFonts w:ascii="Calibri" w:hAnsi="Calibri" w:cs="Calibri"/>
                <w:b/>
                <w:bCs/>
                <w:sz w:val="24"/>
                <w:szCs w:val="24"/>
              </w:rPr>
              <w:t>validadas se</w:t>
            </w: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anexados os certificados ou declarações </w:t>
            </w:r>
            <w:r w:rsidR="001D0E23">
              <w:rPr>
                <w:rFonts w:ascii="Calibri" w:hAnsi="Calibri" w:cs="Calibri"/>
                <w:b/>
                <w:bCs/>
                <w:sz w:val="24"/>
                <w:szCs w:val="24"/>
              </w:rPr>
              <w:t>para</w:t>
            </w:r>
            <w:r w:rsidRPr="0028485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comprovação de participação. Não serão aceitos e-mails ou outros documentos que não os certificados ou declarações de participação.</w:t>
            </w:r>
          </w:p>
        </w:tc>
      </w:tr>
      <w:tr w:rsidR="008D3B05" w:rsidRPr="00BF25DC" w14:paraId="25277927" w14:textId="77777777" w:rsidTr="00F4235A">
        <w:trPr>
          <w:trHeight w:val="423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84AA55" w14:textId="77777777" w:rsidR="008D3B05" w:rsidRPr="00BF25DC" w:rsidRDefault="008D3B05" w:rsidP="008D3B05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2875438" w14:textId="77777777" w:rsidR="008D3B05" w:rsidRPr="00BF25DC" w:rsidRDefault="008D3B05" w:rsidP="008D3B05">
            <w:pPr>
              <w:spacing w:after="0"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,_____ de _________ de _____."/>
                  </w:textInput>
                </w:ffData>
              </w:fldChar>
            </w:r>
            <w:r w:rsidRPr="00BF25D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BF25DC">
              <w:rPr>
                <w:rFonts w:ascii="Calibri" w:hAnsi="Calibri" w:cs="Calibri"/>
                <w:sz w:val="24"/>
                <w:szCs w:val="24"/>
              </w:rPr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F25DC">
              <w:rPr>
                <w:rFonts w:ascii="Calibri" w:hAnsi="Calibri" w:cs="Calibri"/>
                <w:noProof/>
                <w:sz w:val="24"/>
                <w:szCs w:val="24"/>
              </w:rPr>
              <w:t>______________________,_____ de _________ de _____.</w:t>
            </w:r>
            <w:r w:rsidRPr="00BF25D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7CB6E446" w14:textId="77777777" w:rsidR="008D3B05" w:rsidRPr="00BF25DC" w:rsidRDefault="008D3B05" w:rsidP="008D3B05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52EF2DA" w14:textId="37EAD3D7" w:rsidR="008D3B05" w:rsidRPr="00BF25DC" w:rsidRDefault="008D3B05" w:rsidP="00A32223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F25D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1A25FF5" w14:textId="77777777" w:rsidR="00A32223" w:rsidRPr="00F40DC3" w:rsidRDefault="00A32223" w:rsidP="00AC6E62">
      <w:pPr>
        <w:rPr>
          <w:rFonts w:ascii="Arial" w:hAnsi="Arial" w:cs="Arial"/>
          <w:sz w:val="24"/>
          <w:szCs w:val="24"/>
        </w:rPr>
      </w:pPr>
    </w:p>
    <w:sectPr w:rsidR="00A32223" w:rsidRPr="00F40DC3" w:rsidSect="00347D85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F9AB6" w14:textId="77777777" w:rsidR="0017045B" w:rsidRDefault="0017045B" w:rsidP="0098632C">
      <w:pPr>
        <w:spacing w:after="0" w:line="240" w:lineRule="auto"/>
      </w:pPr>
      <w:r>
        <w:separator/>
      </w:r>
    </w:p>
  </w:endnote>
  <w:endnote w:type="continuationSeparator" w:id="0">
    <w:p w14:paraId="537DC540" w14:textId="77777777" w:rsidR="0017045B" w:rsidRDefault="0017045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C4B58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D850D" w14:textId="77777777" w:rsidR="0017045B" w:rsidRDefault="0017045B" w:rsidP="0098632C">
      <w:pPr>
        <w:spacing w:after="0" w:line="240" w:lineRule="auto"/>
      </w:pPr>
      <w:r>
        <w:separator/>
      </w:r>
    </w:p>
  </w:footnote>
  <w:footnote w:type="continuationSeparator" w:id="0">
    <w:p w14:paraId="47D0A664" w14:textId="77777777" w:rsidR="0017045B" w:rsidRDefault="0017045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51A18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FD094F0" wp14:editId="5FEE9AB8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6C5FD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4AD64863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19A3D0C3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3C8C97AA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78A331E4" w14:textId="4F541880" w:rsidR="00BF30E7" w:rsidRDefault="007C22DB" w:rsidP="007C22DB">
    <w:pPr>
      <w:pStyle w:val="Cabealho"/>
      <w:jc w:val="center"/>
    </w:pPr>
    <w:r w:rsidRPr="007C22DB">
      <w:rPr>
        <w:rFonts w:cstheme="minorHAnsi"/>
        <w:b/>
        <w:sz w:val="16"/>
        <w:szCs w:val="16"/>
      </w:rPr>
      <w:t>EDITAL Nº 07</w:t>
    </w:r>
    <w:r w:rsidR="008D3B05">
      <w:rPr>
        <w:rFonts w:cstheme="minorHAnsi"/>
        <w:b/>
        <w:sz w:val="16"/>
        <w:szCs w:val="16"/>
      </w:rPr>
      <w:t>6</w:t>
    </w:r>
    <w:r w:rsidRPr="007C22DB">
      <w:rPr>
        <w:rFonts w:cstheme="minorHAnsi"/>
        <w:b/>
        <w:sz w:val="16"/>
        <w:szCs w:val="16"/>
      </w:rPr>
      <w:t xml:space="preserve">/2024 – </w:t>
    </w:r>
    <w:r w:rsidR="008D3B05">
      <w:rPr>
        <w:rFonts w:cstheme="minorHAnsi"/>
        <w:b/>
        <w:sz w:val="16"/>
        <w:szCs w:val="16"/>
      </w:rPr>
      <w:t>CHAMADA PÚBLICA PARA AS BANCAS DE HETEROIDENTIFICAÇÃO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715B2"/>
    <w:rsid w:val="00080288"/>
    <w:rsid w:val="00081F45"/>
    <w:rsid w:val="000A6765"/>
    <w:rsid w:val="000F7C8F"/>
    <w:rsid w:val="0017045B"/>
    <w:rsid w:val="001B2A39"/>
    <w:rsid w:val="001D0E23"/>
    <w:rsid w:val="00280BF3"/>
    <w:rsid w:val="00284851"/>
    <w:rsid w:val="002A5899"/>
    <w:rsid w:val="002F3363"/>
    <w:rsid w:val="002F3B93"/>
    <w:rsid w:val="0031169C"/>
    <w:rsid w:val="00313B36"/>
    <w:rsid w:val="00317D0C"/>
    <w:rsid w:val="00347D85"/>
    <w:rsid w:val="003650C7"/>
    <w:rsid w:val="00380C15"/>
    <w:rsid w:val="003A4C9C"/>
    <w:rsid w:val="003B212D"/>
    <w:rsid w:val="004476EC"/>
    <w:rsid w:val="004A47DF"/>
    <w:rsid w:val="0051176E"/>
    <w:rsid w:val="00522BF9"/>
    <w:rsid w:val="00550E4F"/>
    <w:rsid w:val="0056624F"/>
    <w:rsid w:val="0056712A"/>
    <w:rsid w:val="00586947"/>
    <w:rsid w:val="005A7925"/>
    <w:rsid w:val="005C2E0B"/>
    <w:rsid w:val="005E07D3"/>
    <w:rsid w:val="005F1301"/>
    <w:rsid w:val="006367EC"/>
    <w:rsid w:val="006A12BC"/>
    <w:rsid w:val="006B5D1C"/>
    <w:rsid w:val="0071414B"/>
    <w:rsid w:val="00717640"/>
    <w:rsid w:val="0074649E"/>
    <w:rsid w:val="00781BC3"/>
    <w:rsid w:val="00785C8F"/>
    <w:rsid w:val="007C000B"/>
    <w:rsid w:val="007C22DB"/>
    <w:rsid w:val="00861520"/>
    <w:rsid w:val="00894641"/>
    <w:rsid w:val="008D3B05"/>
    <w:rsid w:val="008D719C"/>
    <w:rsid w:val="00960B90"/>
    <w:rsid w:val="009634C0"/>
    <w:rsid w:val="0098632C"/>
    <w:rsid w:val="009924AF"/>
    <w:rsid w:val="009C3CE8"/>
    <w:rsid w:val="009D0C3D"/>
    <w:rsid w:val="00A2504F"/>
    <w:rsid w:val="00A32223"/>
    <w:rsid w:val="00A34CDE"/>
    <w:rsid w:val="00A50A38"/>
    <w:rsid w:val="00A65DA6"/>
    <w:rsid w:val="00AA3FCD"/>
    <w:rsid w:val="00AB20E0"/>
    <w:rsid w:val="00AC6E62"/>
    <w:rsid w:val="00B51791"/>
    <w:rsid w:val="00B6600B"/>
    <w:rsid w:val="00B97B93"/>
    <w:rsid w:val="00BB6492"/>
    <w:rsid w:val="00BD0215"/>
    <w:rsid w:val="00BD78F5"/>
    <w:rsid w:val="00BD7BB8"/>
    <w:rsid w:val="00BE5AB3"/>
    <w:rsid w:val="00BF25DC"/>
    <w:rsid w:val="00BF30E7"/>
    <w:rsid w:val="00C00B76"/>
    <w:rsid w:val="00C0127C"/>
    <w:rsid w:val="00CC210D"/>
    <w:rsid w:val="00CD6413"/>
    <w:rsid w:val="00CF1687"/>
    <w:rsid w:val="00D04AFC"/>
    <w:rsid w:val="00D12DEC"/>
    <w:rsid w:val="00D664EA"/>
    <w:rsid w:val="00D87CE8"/>
    <w:rsid w:val="00DF170D"/>
    <w:rsid w:val="00E60C2E"/>
    <w:rsid w:val="00F00AA5"/>
    <w:rsid w:val="00F4235A"/>
    <w:rsid w:val="00F51B9D"/>
    <w:rsid w:val="00F85061"/>
    <w:rsid w:val="00F867FE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E2A0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</TotalTime>
  <Pages>3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Elisângela Silva</cp:lastModifiedBy>
  <cp:revision>3</cp:revision>
  <dcterms:created xsi:type="dcterms:W3CDTF">2024-06-05T21:18:00Z</dcterms:created>
  <dcterms:modified xsi:type="dcterms:W3CDTF">2024-06-05T22:25:00Z</dcterms:modified>
</cp:coreProperties>
</file>