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3992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D3050">
        <w:rPr>
          <w:rFonts w:ascii="Calibri" w:hAnsi="Calibri" w:cs="Calibri"/>
          <w:b/>
          <w:sz w:val="24"/>
          <w:szCs w:val="24"/>
        </w:rPr>
        <w:t xml:space="preserve">ANEXO </w:t>
      </w:r>
      <w:r w:rsidR="000C4B58" w:rsidRPr="000D3050">
        <w:rPr>
          <w:rFonts w:ascii="Calibri" w:hAnsi="Calibri" w:cs="Calibri"/>
          <w:b/>
          <w:sz w:val="24"/>
          <w:szCs w:val="24"/>
        </w:rPr>
        <w:t>IX</w:t>
      </w:r>
    </w:p>
    <w:p w14:paraId="1DD19C8A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D3050">
        <w:rPr>
          <w:rFonts w:ascii="Calibri" w:hAnsi="Calibri" w:cs="Calibri"/>
          <w:b/>
          <w:sz w:val="24"/>
          <w:szCs w:val="24"/>
        </w:rPr>
        <w:t>FORMULÁRIO DE SOLICITAÇÃO DE USO DE NOME SOCIAL</w:t>
      </w:r>
    </w:p>
    <w:p w14:paraId="0D6F0F69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8AEE83D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  <w:sz w:val="24"/>
          <w:szCs w:val="24"/>
        </w:rPr>
        <w:tab/>
      </w:r>
      <w:r w:rsidRPr="000D3050">
        <w:rPr>
          <w:rFonts w:ascii="Calibri" w:hAnsi="Calibri" w:cs="Calibr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14:paraId="691055BB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Dessa forma, no ato da inscrição, o candidato deve preencher o formulário, indicando a sua escolha pelo uso do nome social e encaminhar os seguintes documentos:</w:t>
      </w:r>
    </w:p>
    <w:p w14:paraId="32B5E497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14:paraId="070F3FCA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b) cópia digitalizada, frente e verso, de um dos documentos de identificação oficial com foto, válido.</w:t>
      </w:r>
    </w:p>
    <w:p w14:paraId="6F0ECE12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c) cópia assinada e digitalizada deste formulário de solicitação de atendimento pelo nome social.</w:t>
      </w:r>
    </w:p>
    <w:p w14:paraId="26047064" w14:textId="43B81C93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>Os documentos devem ser enviados através de e-mail para o endereço</w:t>
      </w:r>
      <w:r w:rsidR="0091533A" w:rsidRPr="000D3050">
        <w:rPr>
          <w:rFonts w:ascii="Calibri" w:hAnsi="Calibri" w:cs="Calibri"/>
        </w:rPr>
        <w:t xml:space="preserve"> </w:t>
      </w:r>
      <w:hyperlink r:id="rId7" w:history="1">
        <w:r w:rsidR="0091533A" w:rsidRPr="000D3050">
          <w:rPr>
            <w:rStyle w:val="Hyperlink"/>
            <w:rFonts w:ascii="Calibri" w:hAnsi="Calibri" w:cs="Calibri"/>
          </w:rPr>
          <w:t>proen.dpi@ifmt.edu.br</w:t>
        </w:r>
      </w:hyperlink>
      <w:r w:rsidR="004739BB" w:rsidRPr="000D3050">
        <w:rPr>
          <w:rFonts w:ascii="Calibri" w:hAnsi="Calibri" w:cs="Calibri"/>
        </w:rPr>
        <w:t>,</w:t>
      </w:r>
      <w:r w:rsidR="0091533A" w:rsidRPr="000D3050">
        <w:rPr>
          <w:rFonts w:ascii="Calibri" w:hAnsi="Calibri" w:cs="Calibri"/>
        </w:rPr>
        <w:t xml:space="preserve"> </w:t>
      </w:r>
      <w:r w:rsidR="004739BB" w:rsidRPr="000D3050">
        <w:rPr>
          <w:rFonts w:ascii="Calibri" w:hAnsi="Calibri" w:cs="Calibri"/>
        </w:rPr>
        <w:t xml:space="preserve"> conforme</w:t>
      </w:r>
      <w:r w:rsidRPr="000D3050">
        <w:rPr>
          <w:rFonts w:ascii="Calibri" w:hAnsi="Calibri" w:cs="Calibri"/>
        </w:rPr>
        <w:t xml:space="preserve"> data e horário especificados no edital. O assunto da mensagem deve ser: “Solicitação de uso de nome social</w:t>
      </w:r>
      <w:r w:rsidR="00C54CE5" w:rsidRPr="000D3050">
        <w:rPr>
          <w:rFonts w:ascii="Calibri" w:hAnsi="Calibri" w:cs="Calibri"/>
        </w:rPr>
        <w:t>”</w:t>
      </w:r>
      <w:r w:rsidRPr="000D3050">
        <w:rPr>
          <w:rFonts w:ascii="Calibri" w:hAnsi="Calibri" w:cs="Calibri"/>
        </w:rPr>
        <w:t xml:space="preserve">. </w:t>
      </w:r>
      <w:r w:rsidRPr="000D3050">
        <w:rPr>
          <w:rFonts w:ascii="Calibri" w:hAnsi="Calibri" w:cs="Calibri"/>
          <w:b/>
        </w:rPr>
        <w:t>Ressaltamos que não serão aceitos documentos apresentados fora do prazo ou incompletos</w:t>
      </w:r>
      <w:r w:rsidRPr="000D3050">
        <w:rPr>
          <w:rFonts w:ascii="Calibri" w:hAnsi="Calibri" w:cs="Calibri"/>
        </w:rPr>
        <w:t>.</w:t>
      </w:r>
    </w:p>
    <w:p w14:paraId="13587CE1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0D3050" w14:paraId="56C4FF4B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154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 xml:space="preserve">Nome social: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685D5931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 xml:space="preserve">Nome civil: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6033994C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Data de nascimento: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D3050">
              <w:rPr>
                <w:rFonts w:ascii="Calibri" w:hAnsi="Calibri" w:cs="Calibri"/>
              </w:rPr>
              <w:t xml:space="preserve"> CPF: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368CD30C" w14:textId="6DB870BE" w:rsidR="000F7C8F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D3050">
              <w:rPr>
                <w:rFonts w:ascii="Calibri" w:hAnsi="Calibri" w:cs="Calibri"/>
              </w:rPr>
              <w:t>Nº de inscrição: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57CA0DBA" w14:textId="77188FB3" w:rsidR="000D3050" w:rsidRPr="000D3050" w:rsidRDefault="000D3050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Nº do Edital:</w:t>
            </w:r>
            <w:r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D3050">
              <w:rPr>
                <w:rFonts w:ascii="Calibri" w:hAnsi="Calibri" w:cs="Calibri"/>
                <w:sz w:val="24"/>
                <w:szCs w:val="24"/>
              </w:rPr>
            </w:r>
            <w:r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5389566A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E-mail: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D3050">
              <w:rPr>
                <w:rFonts w:ascii="Calibri" w:hAnsi="Calibri" w:cs="Calibri"/>
              </w:rPr>
              <w:t xml:space="preserve"> Telefone: 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0D305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D3050">
              <w:rPr>
                <w:rFonts w:ascii="Calibri" w:hAnsi="Calibri" w:cs="Calibri"/>
              </w:rPr>
              <w:t xml:space="preserve"> </w:t>
            </w:r>
          </w:p>
        </w:tc>
      </w:tr>
    </w:tbl>
    <w:p w14:paraId="5E82B178" w14:textId="77777777" w:rsidR="000F7C8F" w:rsidRPr="000D3050" w:rsidRDefault="00C54CE5" w:rsidP="000F7C8F">
      <w:pPr>
        <w:spacing w:after="0" w:line="276" w:lineRule="auto"/>
        <w:jc w:val="both"/>
        <w:rPr>
          <w:rFonts w:ascii="Calibri" w:hAnsi="Calibri" w:cs="Calibri"/>
        </w:rPr>
      </w:pPr>
      <w:r w:rsidRPr="000D3050">
        <w:rPr>
          <w:rFonts w:ascii="Calibri" w:hAnsi="Calibri" w:cs="Calibri"/>
        </w:rPr>
        <w:t>Declaro que estou inscrito no p</w:t>
      </w:r>
      <w:r w:rsidR="000F7C8F" w:rsidRPr="000D3050">
        <w:rPr>
          <w:rFonts w:ascii="Calibri" w:hAnsi="Calibri" w:cs="Calibri"/>
        </w:rPr>
        <w:t xml:space="preserve">rocesso seletivo </w:t>
      </w:r>
      <w:r w:rsidRPr="000D3050">
        <w:rPr>
          <w:rFonts w:ascii="Calibri" w:hAnsi="Calibri" w:cs="Calibri"/>
        </w:rPr>
        <w:t>regido pelo edital acima especificado</w:t>
      </w:r>
      <w:r w:rsidR="000F7C8F" w:rsidRPr="000D3050">
        <w:rPr>
          <w:rFonts w:ascii="Calibri" w:hAnsi="Calibri" w:cs="Calibr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0D3050" w14:paraId="4B0B8D0E" w14:textId="77777777" w:rsidTr="00FF2C7A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E89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*Preencher este campo se o solicitante for menor de 18 anos.</w:t>
            </w:r>
          </w:p>
          <w:p w14:paraId="48A354B9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 xml:space="preserve">Autorizo o candidato acima qualificado a usar o nome social informado neste formulário no processo seletivo </w:t>
            </w:r>
            <w:r w:rsidR="00C54CE5" w:rsidRPr="000D3050">
              <w:rPr>
                <w:rFonts w:ascii="Calibri" w:hAnsi="Calibri" w:cs="Calibri"/>
              </w:rPr>
              <w:t>regido pelo Edital acima especificado</w:t>
            </w:r>
            <w:r w:rsidRPr="000D3050">
              <w:rPr>
                <w:rFonts w:ascii="Calibri" w:hAnsi="Calibri" w:cs="Calibri"/>
              </w:rPr>
              <w:t>.</w:t>
            </w:r>
          </w:p>
          <w:p w14:paraId="3CF606B6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456C5539" w14:textId="77777777" w:rsidR="000F7C8F" w:rsidRPr="000D305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680E5521" w14:textId="77777777" w:rsidR="000F7C8F" w:rsidRPr="000D305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___________________________________________</w:t>
            </w:r>
          </w:p>
          <w:p w14:paraId="08E4C2A3" w14:textId="77777777" w:rsidR="000F7C8F" w:rsidRPr="000D3050" w:rsidRDefault="000F7C8F" w:rsidP="00C54CE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0D3050">
              <w:rPr>
                <w:rFonts w:ascii="Calibri" w:hAnsi="Calibri" w:cs="Calibri"/>
              </w:rPr>
              <w:t>Assinatura do pai/mãe ou responsável legal</w:t>
            </w:r>
          </w:p>
        </w:tc>
      </w:tr>
    </w:tbl>
    <w:p w14:paraId="152F2183" w14:textId="77777777" w:rsidR="000F7C8F" w:rsidRPr="000D3050" w:rsidRDefault="000F7C8F" w:rsidP="000F7C8F">
      <w:pPr>
        <w:spacing w:after="0" w:line="276" w:lineRule="auto"/>
        <w:jc w:val="right"/>
        <w:rPr>
          <w:rFonts w:ascii="Calibri" w:hAnsi="Calibri" w:cs="Calibri"/>
        </w:rPr>
      </w:pPr>
    </w:p>
    <w:p w14:paraId="4C2566BF" w14:textId="77777777" w:rsidR="00E64574" w:rsidRPr="000D3050" w:rsidRDefault="00E64574" w:rsidP="00E64574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0D305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0D3050">
        <w:rPr>
          <w:rFonts w:ascii="Calibri" w:hAnsi="Calibri" w:cs="Calibri"/>
          <w:sz w:val="24"/>
          <w:szCs w:val="24"/>
        </w:rPr>
        <w:instrText xml:space="preserve"> FORMTEXT </w:instrText>
      </w:r>
      <w:r w:rsidRPr="000D3050">
        <w:rPr>
          <w:rFonts w:ascii="Calibri" w:hAnsi="Calibri" w:cs="Calibri"/>
          <w:sz w:val="24"/>
          <w:szCs w:val="24"/>
        </w:rPr>
      </w:r>
      <w:r w:rsidRPr="000D3050">
        <w:rPr>
          <w:rFonts w:ascii="Calibri" w:hAnsi="Calibri" w:cs="Calibri"/>
          <w:sz w:val="24"/>
          <w:szCs w:val="24"/>
        </w:rPr>
        <w:fldChar w:fldCharType="separate"/>
      </w:r>
      <w:r w:rsidRPr="000D3050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0D3050">
        <w:rPr>
          <w:rFonts w:ascii="Calibri" w:hAnsi="Calibri" w:cs="Calibri"/>
          <w:sz w:val="24"/>
          <w:szCs w:val="24"/>
        </w:rPr>
        <w:fldChar w:fldCharType="end"/>
      </w:r>
    </w:p>
    <w:p w14:paraId="51E38427" w14:textId="77777777" w:rsidR="000F7C8F" w:rsidRPr="000D3050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</w:p>
    <w:p w14:paraId="2051B30C" w14:textId="77777777" w:rsidR="00E64574" w:rsidRPr="000D3050" w:rsidRDefault="00E64574" w:rsidP="000F7C8F">
      <w:pPr>
        <w:spacing w:after="0" w:line="276" w:lineRule="auto"/>
        <w:jc w:val="both"/>
        <w:rPr>
          <w:rFonts w:ascii="Calibri" w:hAnsi="Calibri" w:cs="Calibri"/>
        </w:rPr>
      </w:pPr>
    </w:p>
    <w:p w14:paraId="794E95E4" w14:textId="77777777" w:rsidR="00E64574" w:rsidRPr="000D3050" w:rsidRDefault="00E64574" w:rsidP="000F7C8F">
      <w:pPr>
        <w:spacing w:after="0" w:line="276" w:lineRule="auto"/>
        <w:jc w:val="both"/>
        <w:rPr>
          <w:rFonts w:ascii="Calibri" w:hAnsi="Calibri" w:cs="Calibri"/>
        </w:rPr>
      </w:pPr>
    </w:p>
    <w:p w14:paraId="56D9576B" w14:textId="77777777" w:rsidR="000F7C8F" w:rsidRPr="000D3050" w:rsidRDefault="000F7C8F" w:rsidP="000F7C8F">
      <w:pPr>
        <w:spacing w:after="0" w:line="276" w:lineRule="auto"/>
        <w:jc w:val="center"/>
        <w:rPr>
          <w:rFonts w:ascii="Calibri" w:hAnsi="Calibri" w:cs="Calibri"/>
        </w:rPr>
      </w:pPr>
      <w:r w:rsidRPr="000D3050">
        <w:rPr>
          <w:rFonts w:ascii="Calibri" w:hAnsi="Calibri" w:cs="Calibri"/>
        </w:rPr>
        <w:t>Assinatura do candidato</w:t>
      </w:r>
    </w:p>
    <w:sectPr w:rsidR="000F7C8F" w:rsidRPr="000D3050" w:rsidSect="00FF2C7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EC72" w14:textId="77777777" w:rsidR="007860AB" w:rsidRDefault="007860AB" w:rsidP="0098632C">
      <w:pPr>
        <w:spacing w:after="0" w:line="240" w:lineRule="auto"/>
      </w:pPr>
      <w:r>
        <w:separator/>
      </w:r>
    </w:p>
  </w:endnote>
  <w:endnote w:type="continuationSeparator" w:id="0">
    <w:p w14:paraId="4CE5E35A" w14:textId="77777777" w:rsidR="007860AB" w:rsidRDefault="007860A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2DD3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F46">
      <w:rPr>
        <w:noProof/>
      </w:rPr>
      <w:t>1</w:t>
    </w:r>
    <w:r>
      <w:fldChar w:fldCharType="end"/>
    </w:r>
    <w:r>
      <w:t>/</w:t>
    </w:r>
    <w:r w:rsidR="009F3E15">
      <w:fldChar w:fldCharType="begin"/>
    </w:r>
    <w:r w:rsidR="009F3E15">
      <w:instrText xml:space="preserve"> NUMPAGES   \* MERGEFORMAT </w:instrText>
    </w:r>
    <w:r w:rsidR="009F3E15">
      <w:fldChar w:fldCharType="separate"/>
    </w:r>
    <w:r w:rsidR="007C3F46">
      <w:rPr>
        <w:noProof/>
      </w:rPr>
      <w:t>1</w:t>
    </w:r>
    <w:r w:rsidR="009F3E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155F" w14:textId="77777777" w:rsidR="007860AB" w:rsidRDefault="007860AB" w:rsidP="0098632C">
      <w:pPr>
        <w:spacing w:after="0" w:line="240" w:lineRule="auto"/>
      </w:pPr>
      <w:r>
        <w:separator/>
      </w:r>
    </w:p>
  </w:footnote>
  <w:footnote w:type="continuationSeparator" w:id="0">
    <w:p w14:paraId="2927EA7A" w14:textId="77777777" w:rsidR="007860AB" w:rsidRDefault="007860A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ADE7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0CB9FD" wp14:editId="0B47E905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54092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A1B1015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5B44D6CF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7AF1B397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4C55D74C" w14:textId="77777777" w:rsidR="000825D0" w:rsidRDefault="000825D0" w:rsidP="000825D0">
    <w:pPr>
      <w:pStyle w:val="Cabealho"/>
      <w:jc w:val="center"/>
      <w:rPr>
        <w:b/>
        <w:sz w:val="16"/>
        <w:szCs w:val="16"/>
      </w:rPr>
    </w:pPr>
    <w:r w:rsidRPr="00C661CA">
      <w:rPr>
        <w:b/>
        <w:sz w:val="16"/>
        <w:szCs w:val="16"/>
      </w:rPr>
      <w:t>EDITAL 30/202</w:t>
    </w:r>
    <w:r>
      <w:rPr>
        <w:b/>
        <w:sz w:val="16"/>
        <w:szCs w:val="16"/>
      </w:rPr>
      <w:t>4</w:t>
    </w:r>
    <w:r w:rsidRPr="00C661CA">
      <w:rPr>
        <w:b/>
        <w:sz w:val="16"/>
        <w:szCs w:val="16"/>
      </w:rPr>
      <w:t xml:space="preserve"> – PROCESSO SELETIVO 2025/01 – CURSOS TÉCNICOS INTEGRADOS AO ENSINO MÉDIO</w:t>
    </w:r>
  </w:p>
  <w:p w14:paraId="43B9BCE4" w14:textId="77777777"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GkW3oc4syGKW/bHuus3k9UUQoQ1yEtSWvtXH+BYRcoGg5jt1ElU57BQ730TErNsxJNmzvQgMfUc7ama9yq6SoQ==" w:salt="zF+vXb83DGU2SJBOJES22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825D0"/>
    <w:rsid w:val="000C4B58"/>
    <w:rsid w:val="000D3050"/>
    <w:rsid w:val="000F7C8F"/>
    <w:rsid w:val="0012796D"/>
    <w:rsid w:val="001A6A06"/>
    <w:rsid w:val="001B0262"/>
    <w:rsid w:val="001D32FB"/>
    <w:rsid w:val="0020119D"/>
    <w:rsid w:val="002D79C6"/>
    <w:rsid w:val="003400AF"/>
    <w:rsid w:val="00347D85"/>
    <w:rsid w:val="003650C7"/>
    <w:rsid w:val="003F4C7D"/>
    <w:rsid w:val="00471847"/>
    <w:rsid w:val="004739BB"/>
    <w:rsid w:val="004A47DF"/>
    <w:rsid w:val="00550E4F"/>
    <w:rsid w:val="005F0B83"/>
    <w:rsid w:val="006D0474"/>
    <w:rsid w:val="007860AB"/>
    <w:rsid w:val="00793B4D"/>
    <w:rsid w:val="007C000B"/>
    <w:rsid w:val="007C3F46"/>
    <w:rsid w:val="00894641"/>
    <w:rsid w:val="008B00EF"/>
    <w:rsid w:val="0091533A"/>
    <w:rsid w:val="00946834"/>
    <w:rsid w:val="009634C0"/>
    <w:rsid w:val="0098632C"/>
    <w:rsid w:val="009A1B77"/>
    <w:rsid w:val="009D035E"/>
    <w:rsid w:val="009F3E15"/>
    <w:rsid w:val="00A34CDE"/>
    <w:rsid w:val="00A63A38"/>
    <w:rsid w:val="00B03D95"/>
    <w:rsid w:val="00B6600B"/>
    <w:rsid w:val="00C1140C"/>
    <w:rsid w:val="00C54CE5"/>
    <w:rsid w:val="00C60AB0"/>
    <w:rsid w:val="00CA396E"/>
    <w:rsid w:val="00CD6413"/>
    <w:rsid w:val="00D12DEC"/>
    <w:rsid w:val="00D774EB"/>
    <w:rsid w:val="00DC1324"/>
    <w:rsid w:val="00E64574"/>
    <w:rsid w:val="00ED529A"/>
    <w:rsid w:val="00F4235A"/>
    <w:rsid w:val="00FC3AD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9BE9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1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18</cp:revision>
  <cp:lastPrinted>2023-06-06T19:30:00Z</cp:lastPrinted>
  <dcterms:created xsi:type="dcterms:W3CDTF">2021-08-20T15:53:00Z</dcterms:created>
  <dcterms:modified xsi:type="dcterms:W3CDTF">2024-05-29T20:15:00Z</dcterms:modified>
</cp:coreProperties>
</file>