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B2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35637724"/>
      <w:r w:rsidRPr="00CB5B27">
        <w:rPr>
          <w:rFonts w:ascii="Calibri" w:hAnsi="Calibri" w:cs="Calibri"/>
          <w:b/>
          <w:sz w:val="24"/>
          <w:szCs w:val="24"/>
        </w:rPr>
        <w:t>ANEXO I</w:t>
      </w:r>
      <w:r w:rsidR="005D26EE" w:rsidRPr="00CB5B27">
        <w:rPr>
          <w:rFonts w:ascii="Calibri" w:hAnsi="Calibri" w:cs="Calibri"/>
          <w:b/>
          <w:sz w:val="24"/>
          <w:szCs w:val="24"/>
        </w:rPr>
        <w:t>I</w:t>
      </w:r>
    </w:p>
    <w:p w:rsidR="000F7C8F" w:rsidRPr="00CB5B2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5B27">
        <w:rPr>
          <w:rFonts w:ascii="Calibri" w:hAnsi="Calibri" w:cs="Calibri"/>
          <w:b/>
          <w:sz w:val="24"/>
          <w:szCs w:val="24"/>
        </w:rPr>
        <w:t>FORMULÁRIO DE RECURSO</w:t>
      </w:r>
    </w:p>
    <w:p w:rsidR="000F7C8F" w:rsidRPr="00CB5B27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CB5B2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Á DIRETORIA DE</w:t>
            </w:r>
            <w:r w:rsidR="00781BC3" w:rsidRPr="00CB5B27">
              <w:rPr>
                <w:rFonts w:ascii="Calibri" w:hAnsi="Calibri" w:cs="Calibr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CB5B2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2" w:name="_GoBack"/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2"/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TELEFONE: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 xml:space="preserve">CURSO: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TURNO: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1377F" w:rsidRPr="00CB5B27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ionar2"/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F1377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as questões da prova e gabarito.</w:t>
            </w:r>
          </w:p>
        </w:tc>
      </w:tr>
      <w:tr w:rsidR="00F1377F" w:rsidRPr="00CB5B27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Nota da prova objetiva (leitura dos cartões).</w:t>
            </w:r>
          </w:p>
        </w:tc>
      </w:tr>
      <w:tr w:rsidR="00F1377F" w:rsidRPr="00CB5B27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1A483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resultado do procedimento de heteroidentificação.</w:t>
            </w:r>
          </w:p>
        </w:tc>
      </w:tr>
      <w:tr w:rsidR="00F1377F" w:rsidRPr="00CB5B27" w:rsidTr="00CC7579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resultado preliminar.</w:t>
            </w:r>
          </w:p>
        </w:tc>
      </w:tr>
      <w:tr w:rsidR="00F1377F" w:rsidRPr="00CB5B27" w:rsidTr="004051E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377F" w:rsidRPr="00CB5B27" w:rsidRDefault="00F1377F" w:rsidP="00F1377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de solicitação de reserva de vagas para cotista racial, indígena</w:t>
            </w:r>
            <w:r w:rsidR="00E46588">
              <w:rPr>
                <w:rFonts w:ascii="Calibri" w:hAnsi="Calibri" w:cs="Calibri"/>
              </w:rPr>
              <w:t xml:space="preserve">, quilombola </w:t>
            </w:r>
            <w:r w:rsidRPr="00CB5B27">
              <w:rPr>
                <w:rFonts w:ascii="Calibri" w:hAnsi="Calibri" w:cs="Calibri"/>
              </w:rPr>
              <w:t>e pessoa com deficiência (PcD).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F7EBD">
              <w:rPr>
                <w:rFonts w:ascii="Calibri" w:hAnsi="Calibri" w:cs="Calibri"/>
                <w:sz w:val="24"/>
                <w:szCs w:val="24"/>
              </w:rPr>
            </w:r>
            <w:r w:rsidR="008F7EBD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Outro</w:t>
            </w:r>
          </w:p>
        </w:tc>
      </w:tr>
      <w:tr w:rsidR="000F7C8F" w:rsidRPr="00CB5B27" w:rsidTr="00E46588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Justificativa do candidato:</w:t>
            </w:r>
          </w:p>
          <w:p w:rsidR="000F7C8F" w:rsidRPr="00CB5B27" w:rsidRDefault="00F867FE" w:rsidP="00F867F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B5B27">
              <w:rPr>
                <w:rFonts w:ascii="Calibri" w:hAnsi="Calibri" w:cs="Calibri"/>
                <w:sz w:val="24"/>
                <w:szCs w:val="24"/>
              </w:rPr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F7C8F" w:rsidRPr="00CB5B27" w:rsidRDefault="00A81016" w:rsidP="00A81016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B5B27">
              <w:rPr>
                <w:rFonts w:ascii="Calibri" w:hAnsi="Calibri" w:cs="Calibri"/>
                <w:sz w:val="24"/>
                <w:szCs w:val="24"/>
              </w:rPr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noProof/>
                <w:sz w:val="24"/>
                <w:szCs w:val="24"/>
              </w:rPr>
              <w:t>_________________, ______ de ____________ de ______.</w:t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C6FB9" w:rsidRPr="00CB5B27" w:rsidRDefault="000C6FB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C6FB9" w:rsidRPr="00CB5B27" w:rsidRDefault="000C6FB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F7C8F" w:rsidRPr="00CB5B27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Assinatura do candidato ou responsável legal</w:t>
            </w:r>
          </w:p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:rsidR="000F7C8F" w:rsidRPr="00CB5B27" w:rsidRDefault="000F7C8F" w:rsidP="00F867FE">
      <w:pPr>
        <w:rPr>
          <w:rFonts w:ascii="Calibri" w:hAnsi="Calibri" w:cs="Calibri"/>
          <w:sz w:val="24"/>
          <w:szCs w:val="24"/>
        </w:rPr>
      </w:pPr>
    </w:p>
    <w:sectPr w:rsidR="000F7C8F" w:rsidRPr="00CB5B2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E6" w:rsidRDefault="000123E6" w:rsidP="0098632C">
      <w:pPr>
        <w:spacing w:after="0" w:line="240" w:lineRule="auto"/>
      </w:pPr>
      <w:r>
        <w:separator/>
      </w:r>
    </w:p>
  </w:endnote>
  <w:endnote w:type="continuationSeparator" w:id="0">
    <w:p w:rsidR="000123E6" w:rsidRDefault="000123E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8F7EBD">
      <w:fldChar w:fldCharType="begin"/>
    </w:r>
    <w:r w:rsidR="008F7EBD">
      <w:instrText xml:space="preserve"> NUMPAGES   \* MERGEFORMAT </w:instrText>
    </w:r>
    <w:r w:rsidR="008F7EBD">
      <w:fldChar w:fldCharType="separate"/>
    </w:r>
    <w:r w:rsidR="00EA2D45">
      <w:rPr>
        <w:noProof/>
      </w:rPr>
      <w:t>1</w:t>
    </w:r>
    <w:r w:rsidR="008F7E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E6" w:rsidRDefault="000123E6" w:rsidP="0098632C">
      <w:pPr>
        <w:spacing w:after="0" w:line="240" w:lineRule="auto"/>
      </w:pPr>
      <w:r>
        <w:separator/>
      </w:r>
    </w:p>
  </w:footnote>
  <w:footnote w:type="continuationSeparator" w:id="0">
    <w:p w:rsidR="000123E6" w:rsidRDefault="000123E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360D5" w:rsidRDefault="002360D5" w:rsidP="002360D5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1TAlbLQ8iOA9GIG5wqJsxhhiHOIIEN2nZ5DA4HfF8CO2yARbaAXUSXs7O6QQB0vEwc+oZJYB5F/WPMdvhL2ICQ==" w:salt="TKpc7nYefQ9J0kRfksTt4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3E6"/>
    <w:rsid w:val="00027711"/>
    <w:rsid w:val="00052BA5"/>
    <w:rsid w:val="00053BC2"/>
    <w:rsid w:val="00081F45"/>
    <w:rsid w:val="000A6765"/>
    <w:rsid w:val="000C6FB9"/>
    <w:rsid w:val="000F2814"/>
    <w:rsid w:val="000F7C8F"/>
    <w:rsid w:val="0012695C"/>
    <w:rsid w:val="0017064B"/>
    <w:rsid w:val="001A4836"/>
    <w:rsid w:val="002360D5"/>
    <w:rsid w:val="00347D85"/>
    <w:rsid w:val="003650C7"/>
    <w:rsid w:val="004A47DF"/>
    <w:rsid w:val="00503959"/>
    <w:rsid w:val="00550E4F"/>
    <w:rsid w:val="0056624F"/>
    <w:rsid w:val="005B560C"/>
    <w:rsid w:val="005D26EE"/>
    <w:rsid w:val="00603151"/>
    <w:rsid w:val="00651991"/>
    <w:rsid w:val="00664BCB"/>
    <w:rsid w:val="006A12BC"/>
    <w:rsid w:val="0074649E"/>
    <w:rsid w:val="00781BC3"/>
    <w:rsid w:val="007C000B"/>
    <w:rsid w:val="007D08CF"/>
    <w:rsid w:val="0088130E"/>
    <w:rsid w:val="00894641"/>
    <w:rsid w:val="008F7EBD"/>
    <w:rsid w:val="009634C0"/>
    <w:rsid w:val="0098632C"/>
    <w:rsid w:val="009924AF"/>
    <w:rsid w:val="009C3CE8"/>
    <w:rsid w:val="00A12729"/>
    <w:rsid w:val="00A34CDE"/>
    <w:rsid w:val="00A81016"/>
    <w:rsid w:val="00AB20E0"/>
    <w:rsid w:val="00B6600B"/>
    <w:rsid w:val="00B97B93"/>
    <w:rsid w:val="00BB6492"/>
    <w:rsid w:val="00BD78F5"/>
    <w:rsid w:val="00BD7BB8"/>
    <w:rsid w:val="00C81403"/>
    <w:rsid w:val="00CA374B"/>
    <w:rsid w:val="00CB5B27"/>
    <w:rsid w:val="00CD6413"/>
    <w:rsid w:val="00CF1687"/>
    <w:rsid w:val="00D12DEC"/>
    <w:rsid w:val="00D91570"/>
    <w:rsid w:val="00E46588"/>
    <w:rsid w:val="00EA2D45"/>
    <w:rsid w:val="00F1377F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26</cp:revision>
  <dcterms:created xsi:type="dcterms:W3CDTF">2021-08-20T15:08:00Z</dcterms:created>
  <dcterms:modified xsi:type="dcterms:W3CDTF">2024-05-29T20:15:00Z</dcterms:modified>
</cp:coreProperties>
</file>