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1135C3">
        <w:rPr>
          <w:rFonts w:cstheme="minorHAnsi"/>
          <w:b/>
          <w:sz w:val="24"/>
          <w:szCs w:val="24"/>
        </w:rPr>
        <w:t xml:space="preserve"> XIII</w:t>
      </w: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69" w:rsidRDefault="00814C69" w:rsidP="0098632C">
      <w:pPr>
        <w:spacing w:after="0" w:line="240" w:lineRule="auto"/>
      </w:pPr>
      <w:r>
        <w:separator/>
      </w:r>
    </w:p>
  </w:endnote>
  <w:endnote w:type="continuationSeparator" w:id="0">
    <w:p w:rsidR="00814C69" w:rsidRDefault="00814C6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69" w:rsidRDefault="00814C69" w:rsidP="0098632C">
      <w:pPr>
        <w:spacing w:after="0" w:line="240" w:lineRule="auto"/>
      </w:pPr>
      <w:r>
        <w:separator/>
      </w:r>
    </w:p>
  </w:footnote>
  <w:footnote w:type="continuationSeparator" w:id="0">
    <w:p w:rsidR="00814C69" w:rsidRDefault="00814C6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66A38" w:rsidRPr="00716DC1" w:rsidRDefault="00C14153" w:rsidP="00E023E9">
    <w:pPr>
      <w:ind w:left="284" w:right="-1" w:hanging="568"/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lwEjcNTEpliFsFrtka0Ls01E46rDLXZieBhrMLLS5BR5XEj8XkX7pBOo2L7H0skYIwYIf6zoOKmPKh9id98LQ==" w:salt="YYB3RCmDoZaEXOUE3tUhN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135C3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91544"/>
    <w:rsid w:val="002B1BF4"/>
    <w:rsid w:val="00347D85"/>
    <w:rsid w:val="003650C7"/>
    <w:rsid w:val="00390983"/>
    <w:rsid w:val="003C44AC"/>
    <w:rsid w:val="004855C6"/>
    <w:rsid w:val="004A47DF"/>
    <w:rsid w:val="00537E57"/>
    <w:rsid w:val="00550E4F"/>
    <w:rsid w:val="00563C3C"/>
    <w:rsid w:val="00566A38"/>
    <w:rsid w:val="00583173"/>
    <w:rsid w:val="005B61AB"/>
    <w:rsid w:val="005E4B34"/>
    <w:rsid w:val="005E5DDA"/>
    <w:rsid w:val="00604A66"/>
    <w:rsid w:val="006211B7"/>
    <w:rsid w:val="00636353"/>
    <w:rsid w:val="00646F5E"/>
    <w:rsid w:val="006B54B2"/>
    <w:rsid w:val="006B6537"/>
    <w:rsid w:val="006D6FCB"/>
    <w:rsid w:val="006E7E34"/>
    <w:rsid w:val="006F10A5"/>
    <w:rsid w:val="006F2D1C"/>
    <w:rsid w:val="007634E9"/>
    <w:rsid w:val="007C000B"/>
    <w:rsid w:val="007C1262"/>
    <w:rsid w:val="00812914"/>
    <w:rsid w:val="00814C69"/>
    <w:rsid w:val="00831B36"/>
    <w:rsid w:val="00894641"/>
    <w:rsid w:val="008960C1"/>
    <w:rsid w:val="008F5DF6"/>
    <w:rsid w:val="00950B5E"/>
    <w:rsid w:val="009634C0"/>
    <w:rsid w:val="009700BD"/>
    <w:rsid w:val="00985D5E"/>
    <w:rsid w:val="0098632C"/>
    <w:rsid w:val="009A1B77"/>
    <w:rsid w:val="009B5ED2"/>
    <w:rsid w:val="009D035E"/>
    <w:rsid w:val="009F5C3B"/>
    <w:rsid w:val="00A201BF"/>
    <w:rsid w:val="00A34CDE"/>
    <w:rsid w:val="00A61425"/>
    <w:rsid w:val="00AD61CA"/>
    <w:rsid w:val="00B06EC0"/>
    <w:rsid w:val="00B22270"/>
    <w:rsid w:val="00B25523"/>
    <w:rsid w:val="00B6454A"/>
    <w:rsid w:val="00B6600B"/>
    <w:rsid w:val="00B87451"/>
    <w:rsid w:val="00BA512A"/>
    <w:rsid w:val="00C14153"/>
    <w:rsid w:val="00C6178F"/>
    <w:rsid w:val="00CD6413"/>
    <w:rsid w:val="00CE46DA"/>
    <w:rsid w:val="00D12DEC"/>
    <w:rsid w:val="00D260A6"/>
    <w:rsid w:val="00D60D4C"/>
    <w:rsid w:val="00D774EB"/>
    <w:rsid w:val="00E023E9"/>
    <w:rsid w:val="00E1068F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691E-1AF7-4B7A-B8CB-E0FB355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42</cp:revision>
  <dcterms:created xsi:type="dcterms:W3CDTF">2021-08-20T16:12:00Z</dcterms:created>
  <dcterms:modified xsi:type="dcterms:W3CDTF">2024-05-22T19:12:00Z</dcterms:modified>
</cp:coreProperties>
</file>