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7A35F3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A35F3">
        <w:rPr>
          <w:rFonts w:ascii="Calibri" w:hAnsi="Calibri" w:cs="Calibri"/>
          <w:b/>
          <w:sz w:val="24"/>
          <w:szCs w:val="24"/>
        </w:rPr>
        <w:t>ANEXO X</w:t>
      </w:r>
    </w:p>
    <w:p w:rsidR="000F7C8F" w:rsidRPr="007A35F3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A35F3">
        <w:rPr>
          <w:rFonts w:ascii="Calibri" w:hAnsi="Calibri" w:cs="Calibri"/>
          <w:b/>
          <w:sz w:val="24"/>
          <w:szCs w:val="24"/>
        </w:rPr>
        <w:t>TERMO DE AUTORIZAÇÃO DE USO DE IMAGEM</w:t>
      </w:r>
    </w:p>
    <w:p w:rsidR="000F7C8F" w:rsidRPr="007A35F3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A35F3" w:rsidRDefault="000F7C8F" w:rsidP="002D719C">
      <w:pPr>
        <w:spacing w:after="0" w:line="360" w:lineRule="auto"/>
        <w:ind w:left="142" w:right="-1" w:firstLine="709"/>
        <w:jc w:val="both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color w:val="000000"/>
          <w:sz w:val="24"/>
          <w:szCs w:val="24"/>
        </w:rPr>
        <w:t>Eu,</w:t>
      </w:r>
      <w:r w:rsidR="00037E6A" w:rsidRPr="007A35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 , nacionalidade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estado civil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portador da Carteira de Identidade RG nº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>, inscrito no CPF nº</w:t>
      </w:r>
      <w:r w:rsidR="00037E6A" w:rsidRPr="007A35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residente à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nº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na cidade de </w:t>
      </w:r>
      <w:r w:rsidR="00037E6A" w:rsidRPr="007A35F3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7A35F3">
        <w:rPr>
          <w:rFonts w:ascii="Calibri" w:hAnsi="Calibri" w:cs="Calibri"/>
          <w:sz w:val="24"/>
          <w:szCs w:val="24"/>
        </w:rPr>
      </w:r>
      <w:r w:rsidR="00037E6A" w:rsidRPr="007A35F3">
        <w:rPr>
          <w:rFonts w:ascii="Calibri" w:hAnsi="Calibri" w:cs="Calibri"/>
          <w:sz w:val="24"/>
          <w:szCs w:val="24"/>
        </w:rPr>
        <w:fldChar w:fldCharType="separate"/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noProof/>
          <w:sz w:val="24"/>
          <w:szCs w:val="24"/>
        </w:rPr>
        <w:t> </w:t>
      </w:r>
      <w:r w:rsidR="00037E6A" w:rsidRPr="007A35F3">
        <w:rPr>
          <w:rFonts w:ascii="Calibri" w:hAnsi="Calibri" w:cs="Calibri"/>
          <w:sz w:val="24"/>
          <w:szCs w:val="24"/>
        </w:rPr>
        <w:fldChar w:fldCharType="end"/>
      </w:r>
      <w:r w:rsidRPr="007A35F3">
        <w:rPr>
          <w:rFonts w:ascii="Calibri" w:hAnsi="Calibri" w:cs="Calibri"/>
          <w:color w:val="000000"/>
          <w:sz w:val="24"/>
          <w:szCs w:val="24"/>
        </w:rPr>
        <w:t xml:space="preserve">,  </w:t>
      </w:r>
      <w:r w:rsidRPr="007A35F3">
        <w:rPr>
          <w:rFonts w:ascii="Calibri" w:hAnsi="Calibri" w:cs="Calibri"/>
          <w:b/>
          <w:bCs/>
          <w:color w:val="000000"/>
          <w:sz w:val="24"/>
          <w:szCs w:val="24"/>
        </w:rPr>
        <w:t xml:space="preserve">AUTORIZO </w:t>
      </w:r>
      <w:r w:rsidRPr="007A35F3">
        <w:rPr>
          <w:rFonts w:ascii="Calibri" w:hAnsi="Calibri" w:cs="Calibri"/>
          <w:color w:val="000000"/>
          <w:sz w:val="24"/>
          <w:szCs w:val="24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7A35F3" w:rsidRDefault="000F7C8F" w:rsidP="002D719C">
      <w:pPr>
        <w:spacing w:after="0" w:line="360" w:lineRule="auto"/>
        <w:ind w:left="104" w:right="-1" w:firstLine="708"/>
        <w:jc w:val="both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color w:val="000000"/>
          <w:sz w:val="24"/>
          <w:szCs w:val="24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7A35F3">
        <w:rPr>
          <w:rFonts w:ascii="Calibri" w:hAnsi="Calibri" w:cs="Calibri"/>
          <w:color w:val="000000"/>
          <w:sz w:val="24"/>
          <w:szCs w:val="24"/>
        </w:rPr>
        <w:t>: (I) site institucional; (II) F</w:t>
      </w:r>
      <w:r w:rsidRPr="007A35F3">
        <w:rPr>
          <w:rFonts w:ascii="Calibri" w:hAnsi="Calibri" w:cs="Calibri"/>
          <w:color w:val="000000"/>
          <w:sz w:val="24"/>
          <w:szCs w:val="24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7A35F3">
        <w:rPr>
          <w:rFonts w:ascii="Calibri" w:hAnsi="Calibri" w:cs="Calibri"/>
          <w:color w:val="000000"/>
          <w:sz w:val="24"/>
          <w:szCs w:val="24"/>
        </w:rPr>
        <w:t>ram, Twitter e WhatsA</w:t>
      </w:r>
      <w:r w:rsidRPr="007A35F3">
        <w:rPr>
          <w:rFonts w:ascii="Calibri" w:hAnsi="Calibri" w:cs="Calibri"/>
          <w:color w:val="000000"/>
          <w:sz w:val="24"/>
          <w:szCs w:val="24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7A35F3" w:rsidRDefault="000F7C8F" w:rsidP="002D719C">
      <w:pPr>
        <w:spacing w:after="0" w:line="360" w:lineRule="auto"/>
        <w:ind w:left="104" w:right="-1" w:firstLine="708"/>
        <w:jc w:val="both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color w:val="000000"/>
          <w:sz w:val="24"/>
          <w:szCs w:val="24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7A35F3" w:rsidRDefault="000F7C8F" w:rsidP="000F7C8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2249" w:rsidRPr="007A35F3" w:rsidRDefault="00D22249" w:rsidP="000F7C8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2249" w:rsidRPr="007A35F3" w:rsidRDefault="00D22249" w:rsidP="000F7C8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7A35F3" w:rsidRDefault="00195277" w:rsidP="002D719C">
      <w:pPr>
        <w:spacing w:after="0" w:line="360" w:lineRule="auto"/>
        <w:ind w:right="-1"/>
        <w:jc w:val="right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7A35F3">
        <w:rPr>
          <w:rFonts w:ascii="Calibri" w:hAnsi="Calibri" w:cs="Calibri"/>
          <w:sz w:val="24"/>
          <w:szCs w:val="24"/>
        </w:rPr>
        <w:instrText xml:space="preserve"> FORMTEXT </w:instrText>
      </w:r>
      <w:r w:rsidRPr="007A35F3">
        <w:rPr>
          <w:rFonts w:ascii="Calibri" w:hAnsi="Calibri" w:cs="Calibri"/>
          <w:sz w:val="24"/>
          <w:szCs w:val="24"/>
        </w:rPr>
      </w:r>
      <w:r w:rsidRPr="007A35F3">
        <w:rPr>
          <w:rFonts w:ascii="Calibri" w:hAnsi="Calibri" w:cs="Calibri"/>
          <w:sz w:val="24"/>
          <w:szCs w:val="24"/>
        </w:rPr>
        <w:fldChar w:fldCharType="separate"/>
      </w:r>
      <w:r w:rsidRPr="007A35F3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r w:rsidRPr="007A35F3">
        <w:rPr>
          <w:rFonts w:ascii="Calibri" w:hAnsi="Calibri" w:cs="Calibri"/>
          <w:sz w:val="24"/>
          <w:szCs w:val="24"/>
        </w:rPr>
        <w:fldChar w:fldCharType="end"/>
      </w:r>
    </w:p>
    <w:p w:rsidR="000F7C8F" w:rsidRPr="007A35F3" w:rsidRDefault="000F7C8F" w:rsidP="000F7C8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0F7C8F" w:rsidRPr="007A35F3" w:rsidRDefault="000F7C8F" w:rsidP="000F7C8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0F7C8F" w:rsidRPr="007A35F3" w:rsidRDefault="000F7C8F" w:rsidP="000F7C8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sz w:val="24"/>
          <w:szCs w:val="24"/>
        </w:rPr>
        <w:t>_________________________</w:t>
      </w:r>
      <w:r w:rsidR="00F06B01" w:rsidRPr="007A35F3">
        <w:rPr>
          <w:rFonts w:ascii="Calibri" w:hAnsi="Calibri" w:cs="Calibri"/>
          <w:sz w:val="24"/>
          <w:szCs w:val="24"/>
        </w:rPr>
        <w:t>___</w:t>
      </w:r>
      <w:r w:rsidRPr="007A35F3">
        <w:rPr>
          <w:rFonts w:ascii="Calibri" w:hAnsi="Calibri" w:cs="Calibri"/>
          <w:sz w:val="24"/>
          <w:szCs w:val="24"/>
        </w:rPr>
        <w:t>________________________</w:t>
      </w:r>
    </w:p>
    <w:p w:rsidR="000F7C8F" w:rsidRPr="007A35F3" w:rsidRDefault="000F7C8F" w:rsidP="000F7C8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7A35F3">
        <w:rPr>
          <w:rFonts w:ascii="Calibri" w:hAnsi="Calibri" w:cs="Calibri"/>
          <w:sz w:val="24"/>
          <w:szCs w:val="24"/>
        </w:rPr>
        <w:t xml:space="preserve">Assinatura do declarante </w:t>
      </w:r>
    </w:p>
    <w:sectPr w:rsidR="000F7C8F" w:rsidRPr="007A35F3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B3" w:rsidRDefault="00F162B3" w:rsidP="0098632C">
      <w:pPr>
        <w:spacing w:after="0" w:line="240" w:lineRule="auto"/>
      </w:pPr>
      <w:r>
        <w:separator/>
      </w:r>
    </w:p>
  </w:endnote>
  <w:endnote w:type="continuationSeparator" w:id="0">
    <w:p w:rsidR="00F162B3" w:rsidRDefault="00F162B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r w:rsidR="00D5048A">
      <w:fldChar w:fldCharType="begin"/>
    </w:r>
    <w:r w:rsidR="00D5048A">
      <w:instrText xml:space="preserve"> NUMPAGES   \* MERGEFORMAT </w:instrText>
    </w:r>
    <w:r w:rsidR="00D5048A">
      <w:fldChar w:fldCharType="separate"/>
    </w:r>
    <w:r w:rsidR="006336B0">
      <w:rPr>
        <w:noProof/>
      </w:rPr>
      <w:t>1</w:t>
    </w:r>
    <w:r w:rsidR="00D504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B3" w:rsidRDefault="00F162B3" w:rsidP="0098632C">
      <w:pPr>
        <w:spacing w:after="0" w:line="240" w:lineRule="auto"/>
      </w:pPr>
      <w:r>
        <w:separator/>
      </w:r>
    </w:p>
  </w:footnote>
  <w:footnote w:type="continuationSeparator" w:id="0">
    <w:p w:rsidR="00F162B3" w:rsidRDefault="00F162B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7029" w:rsidRPr="008A4A40" w:rsidRDefault="003E229C" w:rsidP="00C55E14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4LifZnJzR/FLfmyksMiKFplcNgx2Ckb83vHmbXipdXhbcRn7Bbg4nyTtvTBF+LxJ3vROfVzeP2ducwPQ2378g==" w:salt="59557ZoV1tSyaXAIIdi/x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B279E"/>
    <w:rsid w:val="000F7C8F"/>
    <w:rsid w:val="001210AE"/>
    <w:rsid w:val="00131CD7"/>
    <w:rsid w:val="00195277"/>
    <w:rsid w:val="00197D3D"/>
    <w:rsid w:val="001A6A06"/>
    <w:rsid w:val="001B0262"/>
    <w:rsid w:val="0024207C"/>
    <w:rsid w:val="002C2613"/>
    <w:rsid w:val="002D719C"/>
    <w:rsid w:val="002F249A"/>
    <w:rsid w:val="00315BF6"/>
    <w:rsid w:val="00347D85"/>
    <w:rsid w:val="003650C7"/>
    <w:rsid w:val="003E066A"/>
    <w:rsid w:val="003E229C"/>
    <w:rsid w:val="004A47DF"/>
    <w:rsid w:val="004E3762"/>
    <w:rsid w:val="0053610A"/>
    <w:rsid w:val="00550E4F"/>
    <w:rsid w:val="00560236"/>
    <w:rsid w:val="005A4F02"/>
    <w:rsid w:val="005D45BC"/>
    <w:rsid w:val="005F2A38"/>
    <w:rsid w:val="006138FB"/>
    <w:rsid w:val="00622B8C"/>
    <w:rsid w:val="006336B0"/>
    <w:rsid w:val="006B0ABF"/>
    <w:rsid w:val="007A35F3"/>
    <w:rsid w:val="007C000B"/>
    <w:rsid w:val="00805009"/>
    <w:rsid w:val="008112D6"/>
    <w:rsid w:val="00856465"/>
    <w:rsid w:val="00894641"/>
    <w:rsid w:val="00910D2D"/>
    <w:rsid w:val="009634C0"/>
    <w:rsid w:val="0098632C"/>
    <w:rsid w:val="00987029"/>
    <w:rsid w:val="009A1B77"/>
    <w:rsid w:val="009C3155"/>
    <w:rsid w:val="009D035E"/>
    <w:rsid w:val="00A34CDE"/>
    <w:rsid w:val="00A43E80"/>
    <w:rsid w:val="00B55163"/>
    <w:rsid w:val="00B6600B"/>
    <w:rsid w:val="00BF2B6E"/>
    <w:rsid w:val="00C55E14"/>
    <w:rsid w:val="00CD6413"/>
    <w:rsid w:val="00D12DEC"/>
    <w:rsid w:val="00D12F5A"/>
    <w:rsid w:val="00D2067D"/>
    <w:rsid w:val="00D22249"/>
    <w:rsid w:val="00D4244E"/>
    <w:rsid w:val="00D5048A"/>
    <w:rsid w:val="00D774EB"/>
    <w:rsid w:val="00E26EEC"/>
    <w:rsid w:val="00E51D38"/>
    <w:rsid w:val="00ED529A"/>
    <w:rsid w:val="00F06B01"/>
    <w:rsid w:val="00F162B3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29</cp:revision>
  <dcterms:created xsi:type="dcterms:W3CDTF">2021-08-20T16:04:00Z</dcterms:created>
  <dcterms:modified xsi:type="dcterms:W3CDTF">2024-05-22T19:11:00Z</dcterms:modified>
</cp:coreProperties>
</file>