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275C9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5C9">
        <w:rPr>
          <w:rFonts w:ascii="Calibri" w:hAnsi="Calibri" w:cs="Calibri"/>
          <w:b/>
          <w:sz w:val="24"/>
          <w:szCs w:val="24"/>
        </w:rPr>
        <w:t xml:space="preserve">ANEXO </w:t>
      </w:r>
      <w:r w:rsidR="001F0082" w:rsidRPr="009275C9">
        <w:rPr>
          <w:rFonts w:ascii="Calibri" w:hAnsi="Calibri" w:cs="Calibri"/>
          <w:b/>
          <w:sz w:val="24"/>
          <w:szCs w:val="24"/>
        </w:rPr>
        <w:t>IX</w:t>
      </w:r>
    </w:p>
    <w:p w:rsidR="000F7C8F" w:rsidRPr="009275C9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275C9">
        <w:rPr>
          <w:rFonts w:ascii="Calibri" w:hAnsi="Calibri" w:cs="Calibri"/>
          <w:b/>
          <w:sz w:val="24"/>
          <w:szCs w:val="24"/>
        </w:rPr>
        <w:t>FORMULÁRIO DE SOLICITAÇÃO DE USO DE NOME SOCIAL</w:t>
      </w:r>
    </w:p>
    <w:p w:rsidR="000F7C8F" w:rsidRPr="009275C9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>b) cópia digitalizada, frente e verso, de um dos documentos de identificação oficial com foto, válido.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>c) cópia assinada e digitalizada deste formulário de solicitação de atendimento pelo nome social.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 xml:space="preserve">Os documentos devem ser enviados através de e-mail para o endereço </w:t>
      </w:r>
      <w:hyperlink r:id="rId7" w:history="1">
        <w:r w:rsidR="00A45B6A" w:rsidRPr="009275C9">
          <w:rPr>
            <w:rStyle w:val="Hyperlink"/>
            <w:rFonts w:ascii="Calibri" w:hAnsi="Calibri" w:cs="Calibri"/>
            <w:sz w:val="24"/>
            <w:szCs w:val="24"/>
          </w:rPr>
          <w:t>proen.dpi@ifmt.edu.br</w:t>
        </w:r>
      </w:hyperlink>
      <w:r w:rsidRPr="009275C9">
        <w:rPr>
          <w:rFonts w:ascii="Calibri" w:hAnsi="Calibri" w:cs="Calibri"/>
          <w:sz w:val="24"/>
          <w:szCs w:val="24"/>
        </w:rPr>
        <w:t>,</w:t>
      </w:r>
      <w:r w:rsidR="00A45B6A" w:rsidRPr="009275C9">
        <w:rPr>
          <w:rFonts w:ascii="Calibri" w:hAnsi="Calibri" w:cs="Calibri"/>
          <w:sz w:val="24"/>
          <w:szCs w:val="24"/>
        </w:rPr>
        <w:t xml:space="preserve"> </w:t>
      </w:r>
      <w:r w:rsidRPr="009275C9">
        <w:rPr>
          <w:rFonts w:ascii="Calibri" w:hAnsi="Calibri" w:cs="Calibri"/>
          <w:sz w:val="24"/>
          <w:szCs w:val="24"/>
        </w:rPr>
        <w:t>conforme data e horário especificados no edital. O assunto da mensagem deve ser: “Solicitação de uso de nome social</w:t>
      </w:r>
      <w:r w:rsidR="00C54CE5" w:rsidRPr="009275C9">
        <w:rPr>
          <w:rFonts w:ascii="Calibri" w:hAnsi="Calibri" w:cs="Calibri"/>
          <w:sz w:val="24"/>
          <w:szCs w:val="24"/>
        </w:rPr>
        <w:t>”</w:t>
      </w:r>
      <w:r w:rsidRPr="009275C9">
        <w:rPr>
          <w:rFonts w:ascii="Calibri" w:hAnsi="Calibri" w:cs="Calibri"/>
          <w:sz w:val="24"/>
          <w:szCs w:val="24"/>
        </w:rPr>
        <w:t xml:space="preserve">. </w:t>
      </w:r>
      <w:r w:rsidRPr="009275C9">
        <w:rPr>
          <w:rFonts w:ascii="Calibri" w:hAnsi="Calibri" w:cs="Calibri"/>
          <w:b/>
          <w:sz w:val="24"/>
          <w:szCs w:val="24"/>
        </w:rPr>
        <w:t>Ressaltamos que não serão aceitos documentos apresentados fora do prazo ou incompletos</w:t>
      </w:r>
      <w:r w:rsidRPr="009275C9">
        <w:rPr>
          <w:rFonts w:ascii="Calibri" w:hAnsi="Calibri" w:cs="Calibri"/>
          <w:sz w:val="24"/>
          <w:szCs w:val="24"/>
        </w:rPr>
        <w:t>.</w:t>
      </w: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9275C9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9275C9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5C9">
              <w:rPr>
                <w:rFonts w:ascii="Calibri" w:hAnsi="Calibri" w:cs="Calibri"/>
                <w:sz w:val="24"/>
                <w:szCs w:val="24"/>
              </w:rPr>
              <w:t xml:space="preserve">Nome social: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1" w:name="_GoBack"/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9275C9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5C9">
              <w:rPr>
                <w:rFonts w:ascii="Calibri" w:hAnsi="Calibri" w:cs="Calibri"/>
                <w:sz w:val="24"/>
                <w:szCs w:val="24"/>
              </w:rPr>
              <w:t xml:space="preserve">Nome civil: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9275C9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5C9">
              <w:rPr>
                <w:rFonts w:ascii="Calibri" w:hAnsi="Calibri" w:cs="Calibri"/>
                <w:sz w:val="24"/>
                <w:szCs w:val="24"/>
              </w:rPr>
              <w:t>Data de nascimento: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275C9">
              <w:rPr>
                <w:rFonts w:ascii="Calibri" w:hAnsi="Calibri" w:cs="Calibri"/>
                <w:sz w:val="24"/>
                <w:szCs w:val="24"/>
              </w:rPr>
              <w:t xml:space="preserve"> CPF: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Default="009275C9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0F7C8F" w:rsidRPr="009275C9">
              <w:rPr>
                <w:rFonts w:ascii="Calibri" w:hAnsi="Calibri" w:cs="Calibri"/>
                <w:sz w:val="24"/>
                <w:szCs w:val="24"/>
              </w:rPr>
              <w:t>nscrição</w:t>
            </w:r>
            <w:r w:rsidR="00626A41" w:rsidRPr="009275C9">
              <w:rPr>
                <w:rFonts w:ascii="Calibri" w:hAnsi="Calibri" w:cs="Calibri"/>
                <w:sz w:val="24"/>
                <w:szCs w:val="24"/>
              </w:rPr>
              <w:t xml:space="preserve"> nº</w:t>
            </w:r>
            <w:r w:rsidR="000F7C8F" w:rsidRPr="009275C9">
              <w:rPr>
                <w:rFonts w:ascii="Calibri" w:hAnsi="Calibri" w:cs="Calibri"/>
                <w:sz w:val="24"/>
                <w:szCs w:val="24"/>
              </w:rPr>
              <w:t>: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9275C9" w:rsidRPr="009275C9" w:rsidRDefault="009275C9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Edital nº: </w:t>
            </w:r>
            <w:r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275C9">
              <w:rPr>
                <w:rFonts w:ascii="Calibri" w:hAnsi="Calibri" w:cs="Calibri"/>
                <w:sz w:val="24"/>
                <w:szCs w:val="24"/>
              </w:rPr>
            </w:r>
            <w:r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9275C9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5C9">
              <w:rPr>
                <w:rFonts w:ascii="Calibri" w:hAnsi="Calibri" w:cs="Calibri"/>
                <w:sz w:val="24"/>
                <w:szCs w:val="24"/>
              </w:rPr>
              <w:t>E-mail: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275C9">
              <w:rPr>
                <w:rFonts w:ascii="Calibri" w:hAnsi="Calibri" w:cs="Calibri"/>
                <w:sz w:val="24"/>
                <w:szCs w:val="24"/>
              </w:rPr>
              <w:t xml:space="preserve"> Telefone: 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9275C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275C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0F7C8F" w:rsidRPr="009275C9" w:rsidRDefault="00C54CE5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>Declaro que estou inscrito no p</w:t>
      </w:r>
      <w:r w:rsidR="000F7C8F" w:rsidRPr="009275C9">
        <w:rPr>
          <w:rFonts w:ascii="Calibri" w:hAnsi="Calibri" w:cs="Calibri"/>
          <w:sz w:val="24"/>
          <w:szCs w:val="24"/>
        </w:rPr>
        <w:t xml:space="preserve">rocesso seletivo </w:t>
      </w:r>
      <w:r w:rsidRPr="009275C9">
        <w:rPr>
          <w:rFonts w:ascii="Calibri" w:hAnsi="Calibri" w:cs="Calibri"/>
          <w:sz w:val="24"/>
          <w:szCs w:val="24"/>
        </w:rPr>
        <w:t>regido pelo edital acima especificado</w:t>
      </w:r>
      <w:r w:rsidR="000F7C8F" w:rsidRPr="009275C9">
        <w:rPr>
          <w:rFonts w:ascii="Calibri" w:hAnsi="Calibri" w:cs="Calibri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p w:rsidR="000F7C8F" w:rsidRPr="009275C9" w:rsidRDefault="000F7C8F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:rsidR="003A18E2" w:rsidRPr="009275C9" w:rsidRDefault="003A18E2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:rsidR="000F7C8F" w:rsidRPr="009275C9" w:rsidRDefault="003A18E2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9275C9">
        <w:rPr>
          <w:rFonts w:ascii="Calibri" w:hAnsi="Calibri" w:cs="Calibri"/>
          <w:sz w:val="24"/>
          <w:szCs w:val="24"/>
        </w:rPr>
        <w:instrText xml:space="preserve"> FORMTEXT </w:instrText>
      </w:r>
      <w:r w:rsidRPr="009275C9">
        <w:rPr>
          <w:rFonts w:ascii="Calibri" w:hAnsi="Calibri" w:cs="Calibri"/>
          <w:sz w:val="24"/>
          <w:szCs w:val="24"/>
        </w:rPr>
      </w:r>
      <w:r w:rsidRPr="009275C9">
        <w:rPr>
          <w:rFonts w:ascii="Calibri" w:hAnsi="Calibri" w:cs="Calibri"/>
          <w:sz w:val="24"/>
          <w:szCs w:val="24"/>
        </w:rPr>
        <w:fldChar w:fldCharType="separate"/>
      </w:r>
      <w:r w:rsidRPr="009275C9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r w:rsidRPr="009275C9">
        <w:rPr>
          <w:rFonts w:ascii="Calibri" w:hAnsi="Calibri" w:cs="Calibri"/>
          <w:sz w:val="24"/>
          <w:szCs w:val="24"/>
        </w:rPr>
        <w:fldChar w:fldCharType="end"/>
      </w:r>
    </w:p>
    <w:p w:rsidR="00626A41" w:rsidRPr="009275C9" w:rsidRDefault="00626A41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:rsidR="00626A41" w:rsidRPr="009275C9" w:rsidRDefault="00626A41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:rsidR="00626A41" w:rsidRPr="009275C9" w:rsidRDefault="00626A41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:rsidR="000F7C8F" w:rsidRPr="009275C9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9275C9" w:rsidRDefault="00626A41" w:rsidP="00626A41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>__________________________________________</w:t>
      </w:r>
    </w:p>
    <w:p w:rsidR="000F7C8F" w:rsidRPr="009275C9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9275C9">
        <w:rPr>
          <w:rFonts w:ascii="Calibri" w:hAnsi="Calibri" w:cs="Calibri"/>
          <w:sz w:val="24"/>
          <w:szCs w:val="24"/>
        </w:rPr>
        <w:t>Assinatura do candidato</w:t>
      </w:r>
    </w:p>
    <w:sectPr w:rsidR="000F7C8F" w:rsidRPr="009275C9" w:rsidSect="00FF2C7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09" w:rsidRDefault="00E05C09" w:rsidP="0098632C">
      <w:pPr>
        <w:spacing w:after="0" w:line="240" w:lineRule="auto"/>
      </w:pPr>
      <w:r>
        <w:separator/>
      </w:r>
    </w:p>
  </w:endnote>
  <w:endnote w:type="continuationSeparator" w:id="0">
    <w:p w:rsidR="00E05C09" w:rsidRDefault="00E05C0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F46">
      <w:rPr>
        <w:noProof/>
      </w:rPr>
      <w:t>1</w:t>
    </w:r>
    <w:r>
      <w:fldChar w:fldCharType="end"/>
    </w:r>
    <w:r>
      <w:t>/</w:t>
    </w:r>
    <w:r w:rsidR="006464FA">
      <w:fldChar w:fldCharType="begin"/>
    </w:r>
    <w:r w:rsidR="006464FA">
      <w:instrText xml:space="preserve"> NUMPAGES   \* MERGEFORMAT </w:instrText>
    </w:r>
    <w:r w:rsidR="006464FA">
      <w:fldChar w:fldCharType="separate"/>
    </w:r>
    <w:r w:rsidR="007C3F46">
      <w:rPr>
        <w:noProof/>
      </w:rPr>
      <w:t>1</w:t>
    </w:r>
    <w:r w:rsidR="006464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09" w:rsidRDefault="00E05C09" w:rsidP="0098632C">
      <w:pPr>
        <w:spacing w:after="0" w:line="240" w:lineRule="auto"/>
      </w:pPr>
      <w:r>
        <w:separator/>
      </w:r>
    </w:p>
  </w:footnote>
  <w:footnote w:type="continuationSeparator" w:id="0">
    <w:p w:rsidR="00E05C09" w:rsidRDefault="00E05C0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405F1" w:rsidRPr="008A4A40" w:rsidRDefault="00EF31A5" w:rsidP="00147ED7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Tg3lbhDFLKHKJnQWi1aKvlg4mPne3S5JzH3nmUwoMizH/Zf2di9ChMlupkmw5TdIXW5oVNQmL1KF0dN4MMncg==" w:salt="20ZMwE3ELrwtmv+3zOy78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47ED7"/>
    <w:rsid w:val="001A42D6"/>
    <w:rsid w:val="001A6A06"/>
    <w:rsid w:val="001B0262"/>
    <w:rsid w:val="001D32FB"/>
    <w:rsid w:val="001F0082"/>
    <w:rsid w:val="002405F1"/>
    <w:rsid w:val="002D6D55"/>
    <w:rsid w:val="002E024D"/>
    <w:rsid w:val="002F2F59"/>
    <w:rsid w:val="00347D85"/>
    <w:rsid w:val="003650C7"/>
    <w:rsid w:val="003A18E2"/>
    <w:rsid w:val="003C0D53"/>
    <w:rsid w:val="003D272E"/>
    <w:rsid w:val="003F4C7D"/>
    <w:rsid w:val="00450B55"/>
    <w:rsid w:val="00471847"/>
    <w:rsid w:val="004A47DF"/>
    <w:rsid w:val="00550E4F"/>
    <w:rsid w:val="005F0B83"/>
    <w:rsid w:val="00626A41"/>
    <w:rsid w:val="006464FA"/>
    <w:rsid w:val="006D0474"/>
    <w:rsid w:val="006E6DF0"/>
    <w:rsid w:val="00721CC2"/>
    <w:rsid w:val="00793B4D"/>
    <w:rsid w:val="007C000B"/>
    <w:rsid w:val="007C3F46"/>
    <w:rsid w:val="00894641"/>
    <w:rsid w:val="008B00EF"/>
    <w:rsid w:val="008D4400"/>
    <w:rsid w:val="009275C9"/>
    <w:rsid w:val="00944580"/>
    <w:rsid w:val="009634C0"/>
    <w:rsid w:val="00966069"/>
    <w:rsid w:val="0098066C"/>
    <w:rsid w:val="0098632C"/>
    <w:rsid w:val="009A1B77"/>
    <w:rsid w:val="009D035E"/>
    <w:rsid w:val="00A34CDE"/>
    <w:rsid w:val="00A45B6A"/>
    <w:rsid w:val="00A879FA"/>
    <w:rsid w:val="00B03D95"/>
    <w:rsid w:val="00B6600B"/>
    <w:rsid w:val="00BF1F4B"/>
    <w:rsid w:val="00C54CE5"/>
    <w:rsid w:val="00CD6413"/>
    <w:rsid w:val="00CF27BC"/>
    <w:rsid w:val="00D12DEC"/>
    <w:rsid w:val="00D774EB"/>
    <w:rsid w:val="00DC1324"/>
    <w:rsid w:val="00DE1E73"/>
    <w:rsid w:val="00E05C09"/>
    <w:rsid w:val="00ED529A"/>
    <w:rsid w:val="00EF31A5"/>
    <w:rsid w:val="00F4235A"/>
    <w:rsid w:val="00F872A3"/>
    <w:rsid w:val="00FC3AD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4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27</cp:revision>
  <dcterms:created xsi:type="dcterms:W3CDTF">2021-08-20T15:53:00Z</dcterms:created>
  <dcterms:modified xsi:type="dcterms:W3CDTF">2024-05-22T19:08:00Z</dcterms:modified>
</cp:coreProperties>
</file>