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DB36BB" w:rsidRDefault="000F7C8F" w:rsidP="00D270C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B36BB">
        <w:rPr>
          <w:rFonts w:ascii="Calibri" w:hAnsi="Calibri" w:cs="Calibri"/>
          <w:b/>
          <w:sz w:val="24"/>
          <w:szCs w:val="24"/>
        </w:rPr>
        <w:t>ANEXO V</w:t>
      </w:r>
      <w:r w:rsidR="005453BE" w:rsidRPr="00DB36BB">
        <w:rPr>
          <w:rFonts w:ascii="Calibri" w:hAnsi="Calibri" w:cs="Calibri"/>
          <w:b/>
          <w:sz w:val="24"/>
          <w:szCs w:val="24"/>
        </w:rPr>
        <w:t>I</w:t>
      </w:r>
    </w:p>
    <w:p w:rsidR="000F7C8F" w:rsidRPr="00DB36BB" w:rsidRDefault="000F7C8F" w:rsidP="00D270C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B36BB">
        <w:rPr>
          <w:rFonts w:ascii="Calibri" w:hAnsi="Calibri" w:cs="Calibri"/>
          <w:b/>
          <w:sz w:val="24"/>
          <w:szCs w:val="24"/>
        </w:rPr>
        <w:t>DECLARAÇÃO DE AUSÊNCIA DE RENDA</w:t>
      </w: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 xml:space="preserve">Eu,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bookmarkEnd w:id="0"/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, sendo dependente financeiramente de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, que é meu/minha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="00D1331B" w:rsidRPr="00DB36BB">
        <w:rPr>
          <w:rFonts w:ascii="Calibri" w:hAnsi="Calibri" w:cs="Calibri"/>
          <w:sz w:val="24"/>
          <w:szCs w:val="24"/>
        </w:rPr>
        <w:t xml:space="preserve"> </w:t>
      </w:r>
      <w:r w:rsidRPr="00DB36BB">
        <w:rPr>
          <w:rFonts w:ascii="Calibri" w:hAnsi="Calibri" w:cs="Calibri"/>
          <w:sz w:val="24"/>
          <w:szCs w:val="24"/>
        </w:rPr>
        <w:t xml:space="preserve">(informar grau de parentesco da pessoa), portador(a) da Carteira de Identidade RG nº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>.</w:t>
      </w:r>
    </w:p>
    <w:p w:rsidR="000F7C8F" w:rsidRPr="00DB36BB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DB36BB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>Autorizo o Instituto Federal de Mato Grosso a averiguar as informações acima fornecidas.</w:t>
      </w:r>
    </w:p>
    <w:p w:rsidR="000F7C8F" w:rsidRPr="00DB36BB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D270CF" w:rsidRPr="00DB36BB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70CF" w:rsidRPr="00DB36BB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70CF" w:rsidRPr="00DB36BB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6367" w:rsidP="00D270CF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Pr="00DB36BB">
        <w:rPr>
          <w:rFonts w:ascii="Calibri" w:hAnsi="Calibri" w:cs="Calibri"/>
          <w:sz w:val="24"/>
          <w:szCs w:val="24"/>
        </w:rPr>
      </w:r>
      <w:r w:rsidRPr="00DB36BB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Pr="00DB36BB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bookmarkEnd w:id="1"/>
      <w:r w:rsidRPr="00DB36BB">
        <w:rPr>
          <w:rFonts w:ascii="Calibri" w:hAnsi="Calibri" w:cs="Calibri"/>
          <w:sz w:val="24"/>
          <w:szCs w:val="24"/>
        </w:rPr>
        <w:fldChar w:fldCharType="end"/>
      </w: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767E89" w:rsidP="00767E89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>__________________________________________</w:t>
      </w:r>
    </w:p>
    <w:p w:rsidR="005C3A6A" w:rsidRPr="00DB36BB" w:rsidRDefault="000F7C8F" w:rsidP="00D270C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 xml:space="preserve">Assinatura do declarante </w:t>
      </w:r>
    </w:p>
    <w:p w:rsidR="005C3A6A" w:rsidRPr="00DB36BB" w:rsidRDefault="005C3A6A" w:rsidP="00D270CF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C3A6A" w:rsidRPr="00DB36BB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DB36BB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DB36BB" w:rsidRDefault="005C3A6A" w:rsidP="005C3A6A">
      <w:pPr>
        <w:rPr>
          <w:rFonts w:ascii="Calibri" w:hAnsi="Calibri" w:cs="Calibri"/>
          <w:sz w:val="24"/>
          <w:szCs w:val="24"/>
        </w:rPr>
      </w:pPr>
    </w:p>
    <w:sectPr w:rsidR="005C3A6A" w:rsidRPr="00DB36BB" w:rsidSect="00D270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478" w:rsidRDefault="001D3478" w:rsidP="0098632C">
      <w:pPr>
        <w:spacing w:after="0" w:line="240" w:lineRule="auto"/>
      </w:pPr>
      <w:r>
        <w:separator/>
      </w:r>
    </w:p>
  </w:endnote>
  <w:endnote w:type="continuationSeparator" w:id="0">
    <w:p w:rsidR="001D3478" w:rsidRDefault="001D347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28">
      <w:rPr>
        <w:noProof/>
      </w:rPr>
      <w:t>1</w:t>
    </w:r>
    <w:r>
      <w:fldChar w:fldCharType="end"/>
    </w:r>
    <w:r>
      <w:t>/</w:t>
    </w:r>
    <w:fldSimple w:instr=" NUMPAGES   \* MERGEFORMAT ">
      <w:r w:rsidR="008430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478" w:rsidRDefault="001D3478" w:rsidP="0098632C">
      <w:pPr>
        <w:spacing w:after="0" w:line="240" w:lineRule="auto"/>
      </w:pPr>
      <w:r>
        <w:separator/>
      </w:r>
    </w:p>
  </w:footnote>
  <w:footnote w:type="continuationSeparator" w:id="0">
    <w:p w:rsidR="001D3478" w:rsidRDefault="001D347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F5255" w:rsidRDefault="00CF5022" w:rsidP="00D35305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i+toTkeHtf7PsB4NJNjfhs0rqSza9aXidw5ma3Eu9awulpWKgNpa0cAuHRfnehstE/WkL6AlD2m6+/nWLJFwA==" w:salt="QOMg9Yf/RrC1UpNjmyXWQ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37B62"/>
    <w:rsid w:val="00053BC2"/>
    <w:rsid w:val="00081F45"/>
    <w:rsid w:val="000B2DCF"/>
    <w:rsid w:val="000F6367"/>
    <w:rsid w:val="000F7C8F"/>
    <w:rsid w:val="001A6A06"/>
    <w:rsid w:val="001B4FBB"/>
    <w:rsid w:val="001D3478"/>
    <w:rsid w:val="002851E0"/>
    <w:rsid w:val="00347D85"/>
    <w:rsid w:val="0035278B"/>
    <w:rsid w:val="003650C7"/>
    <w:rsid w:val="0038555A"/>
    <w:rsid w:val="004052BA"/>
    <w:rsid w:val="00447AB0"/>
    <w:rsid w:val="00453237"/>
    <w:rsid w:val="004A47DF"/>
    <w:rsid w:val="004F0EA4"/>
    <w:rsid w:val="005453BE"/>
    <w:rsid w:val="00550E4F"/>
    <w:rsid w:val="005C0CF7"/>
    <w:rsid w:val="005C3A6A"/>
    <w:rsid w:val="005C7205"/>
    <w:rsid w:val="00767E89"/>
    <w:rsid w:val="007C000B"/>
    <w:rsid w:val="00811888"/>
    <w:rsid w:val="00843028"/>
    <w:rsid w:val="0088199B"/>
    <w:rsid w:val="00894641"/>
    <w:rsid w:val="00902E13"/>
    <w:rsid w:val="00936246"/>
    <w:rsid w:val="009634C0"/>
    <w:rsid w:val="0098632C"/>
    <w:rsid w:val="009D616D"/>
    <w:rsid w:val="00A34CDE"/>
    <w:rsid w:val="00AE5C64"/>
    <w:rsid w:val="00B6600B"/>
    <w:rsid w:val="00BF2694"/>
    <w:rsid w:val="00C76F54"/>
    <w:rsid w:val="00CD6413"/>
    <w:rsid w:val="00CF5022"/>
    <w:rsid w:val="00D12DEC"/>
    <w:rsid w:val="00D1331B"/>
    <w:rsid w:val="00D270CF"/>
    <w:rsid w:val="00D35305"/>
    <w:rsid w:val="00D774EB"/>
    <w:rsid w:val="00DA7CDB"/>
    <w:rsid w:val="00DB36BB"/>
    <w:rsid w:val="00DF5255"/>
    <w:rsid w:val="00E17C2A"/>
    <w:rsid w:val="00E336AF"/>
    <w:rsid w:val="00E46FFD"/>
    <w:rsid w:val="00ED2E2E"/>
    <w:rsid w:val="00F4235A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</TotalTime>
  <Pages>1</Pages>
  <Words>188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25</cp:revision>
  <dcterms:created xsi:type="dcterms:W3CDTF">2021-08-20T15:28:00Z</dcterms:created>
  <dcterms:modified xsi:type="dcterms:W3CDTF">2024-05-22T19:09:00Z</dcterms:modified>
</cp:coreProperties>
</file>