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DA5819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A5819">
        <w:rPr>
          <w:rFonts w:cstheme="minorHAnsi"/>
          <w:b/>
          <w:sz w:val="24"/>
          <w:szCs w:val="24"/>
        </w:rPr>
        <w:t>ANEXO I</w:t>
      </w:r>
      <w:r w:rsidR="00DC248C" w:rsidRPr="00DA5819">
        <w:rPr>
          <w:rFonts w:cstheme="minorHAnsi"/>
          <w:b/>
          <w:sz w:val="24"/>
          <w:szCs w:val="24"/>
        </w:rPr>
        <w:t>I</w:t>
      </w:r>
    </w:p>
    <w:p w:rsidR="000F7C8F" w:rsidRPr="00DA5819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A5819">
        <w:rPr>
          <w:rFonts w:cstheme="minorHAnsi"/>
          <w:b/>
          <w:sz w:val="24"/>
          <w:szCs w:val="24"/>
        </w:rPr>
        <w:t>FORMULÁRIO DE RECURSO</w:t>
      </w:r>
    </w:p>
    <w:p w:rsidR="000F7C8F" w:rsidRPr="00DA5819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DA5819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DA5819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>Á DIRETORIA DE</w:t>
            </w:r>
            <w:r w:rsidR="00781BC3" w:rsidRPr="00DA5819">
              <w:rPr>
                <w:rFonts w:cstheme="minorHAnsi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DA5819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DA5819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DA5819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 xml:space="preserve">NOME: 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5819" w:rsidRPr="00DA581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A5819" w:rsidRPr="00DA5819">
              <w:rPr>
                <w:rFonts w:cstheme="minorHAnsi"/>
                <w:sz w:val="24"/>
                <w:szCs w:val="24"/>
              </w:rPr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separate"/>
            </w:r>
            <w:bookmarkStart w:id="0" w:name="_GoBack"/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bookmarkEnd w:id="0"/>
            <w:r w:rsidR="00DA5819"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DA5819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>ENDEREÇO:</w:t>
            </w:r>
            <w:r w:rsidR="00F867FE" w:rsidRPr="00DA5819">
              <w:rPr>
                <w:rFonts w:cstheme="minorHAnsi"/>
                <w:sz w:val="24"/>
                <w:szCs w:val="24"/>
              </w:rPr>
              <w:t xml:space="preserve"> 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5819" w:rsidRPr="00DA581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A5819" w:rsidRPr="00DA5819">
              <w:rPr>
                <w:rFonts w:cstheme="minorHAnsi"/>
                <w:sz w:val="24"/>
                <w:szCs w:val="24"/>
              </w:rPr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separate"/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DA5819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>TELEFONE:</w:t>
            </w:r>
            <w:r w:rsidR="00F867FE" w:rsidRPr="00DA5819">
              <w:rPr>
                <w:rFonts w:cstheme="minorHAnsi"/>
                <w:sz w:val="24"/>
                <w:szCs w:val="24"/>
              </w:rPr>
              <w:t xml:space="preserve"> 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5819" w:rsidRPr="00DA581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A5819" w:rsidRPr="00DA5819">
              <w:rPr>
                <w:rFonts w:cstheme="minorHAnsi"/>
                <w:sz w:val="24"/>
                <w:szCs w:val="24"/>
              </w:rPr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separate"/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>E-MAIL:</w:t>
            </w:r>
            <w:r w:rsidR="00F867FE" w:rsidRPr="00DA5819">
              <w:rPr>
                <w:rFonts w:cstheme="minorHAnsi"/>
                <w:sz w:val="24"/>
                <w:szCs w:val="24"/>
              </w:rPr>
              <w:t xml:space="preserve"> 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5819" w:rsidRPr="00DA581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A5819" w:rsidRPr="00DA5819">
              <w:rPr>
                <w:rFonts w:cstheme="minorHAnsi"/>
                <w:sz w:val="24"/>
                <w:szCs w:val="24"/>
              </w:rPr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separate"/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DA5819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 xml:space="preserve">CURSO: 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5819" w:rsidRPr="00DA581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A5819" w:rsidRPr="00DA5819">
              <w:rPr>
                <w:rFonts w:cstheme="minorHAnsi"/>
                <w:sz w:val="24"/>
                <w:szCs w:val="24"/>
              </w:rPr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separate"/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>TURNO:</w:t>
            </w:r>
            <w:r w:rsidR="00F867FE" w:rsidRPr="00DA5819">
              <w:rPr>
                <w:rFonts w:cstheme="minorHAnsi"/>
                <w:sz w:val="24"/>
                <w:szCs w:val="24"/>
              </w:rPr>
              <w:t xml:space="preserve"> 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5819" w:rsidRPr="00DA581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A5819" w:rsidRPr="00DA5819">
              <w:rPr>
                <w:rFonts w:cstheme="minorHAnsi"/>
                <w:sz w:val="24"/>
                <w:szCs w:val="24"/>
              </w:rPr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separate"/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t> </w:t>
            </w:r>
            <w:r w:rsidR="00DA5819"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DA5819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F867FE" w:rsidP="00781BC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Selecionar2"/>
            <w:r w:rsidRPr="00DA581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C736A">
              <w:rPr>
                <w:rFonts w:cstheme="minorHAnsi"/>
                <w:sz w:val="24"/>
                <w:szCs w:val="24"/>
              </w:rPr>
            </w:r>
            <w:r w:rsidR="009C736A">
              <w:rPr>
                <w:rFonts w:cstheme="minorHAnsi"/>
                <w:sz w:val="24"/>
                <w:szCs w:val="24"/>
              </w:rPr>
              <w:fldChar w:fldCharType="separate"/>
            </w:r>
            <w:r w:rsidRPr="00DA5819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DA5819" w:rsidP="00781BC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0F7C8F" w:rsidRPr="00DA5819">
              <w:rPr>
                <w:rFonts w:cstheme="minorHAnsi"/>
                <w:sz w:val="24"/>
                <w:szCs w:val="24"/>
              </w:rPr>
              <w:t>ontra as normas do edital</w:t>
            </w:r>
            <w:r w:rsidR="00781BC3" w:rsidRPr="00DA581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F867FE" w:rsidP="00781BC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581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C736A">
              <w:rPr>
                <w:rFonts w:cstheme="minorHAnsi"/>
                <w:sz w:val="24"/>
                <w:szCs w:val="24"/>
              </w:rPr>
            </w:r>
            <w:r w:rsidR="009C736A">
              <w:rPr>
                <w:rFonts w:cstheme="minorHAnsi"/>
                <w:sz w:val="24"/>
                <w:szCs w:val="24"/>
              </w:rPr>
              <w:fldChar w:fldCharType="separate"/>
            </w:r>
            <w:r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DA5819" w:rsidRDefault="00DA5819" w:rsidP="008432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84327C" w:rsidRPr="00DA5819">
              <w:rPr>
                <w:rFonts w:cstheme="minorHAnsi"/>
                <w:sz w:val="24"/>
                <w:szCs w:val="24"/>
              </w:rPr>
              <w:t>ontra o resultado do procedimento de heteroidentificação.</w:t>
            </w:r>
          </w:p>
        </w:tc>
      </w:tr>
      <w:tr w:rsidR="0084327C" w:rsidRPr="00DA5819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84327C" w:rsidP="008432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581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C736A">
              <w:rPr>
                <w:rFonts w:cstheme="minorHAnsi"/>
                <w:sz w:val="24"/>
                <w:szCs w:val="24"/>
              </w:rPr>
            </w:r>
            <w:r w:rsidR="009C736A">
              <w:rPr>
                <w:rFonts w:cstheme="minorHAnsi"/>
                <w:sz w:val="24"/>
                <w:szCs w:val="24"/>
              </w:rPr>
              <w:fldChar w:fldCharType="separate"/>
            </w:r>
            <w:r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DA5819" w:rsidP="008432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84327C" w:rsidRPr="00DA5819">
              <w:rPr>
                <w:rFonts w:cstheme="minorHAnsi"/>
                <w:sz w:val="24"/>
                <w:szCs w:val="24"/>
              </w:rPr>
              <w:t>ontra o indeferimento da inscrição.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84327C" w:rsidP="008432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581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C736A">
              <w:rPr>
                <w:rFonts w:cstheme="minorHAnsi"/>
                <w:sz w:val="24"/>
                <w:szCs w:val="24"/>
              </w:rPr>
            </w:r>
            <w:r w:rsidR="009C736A">
              <w:rPr>
                <w:rFonts w:cstheme="minorHAnsi"/>
                <w:sz w:val="24"/>
                <w:szCs w:val="24"/>
              </w:rPr>
              <w:fldChar w:fldCharType="separate"/>
            </w:r>
            <w:r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DA5819" w:rsidP="008432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84327C" w:rsidRPr="00DA5819">
              <w:rPr>
                <w:rFonts w:cstheme="minorHAnsi"/>
                <w:sz w:val="24"/>
                <w:szCs w:val="24"/>
              </w:rPr>
              <w:t>ontra o resultado preliminar.</w:t>
            </w:r>
          </w:p>
        </w:tc>
      </w:tr>
      <w:tr w:rsidR="0084327C" w:rsidRPr="00DA5819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84327C" w:rsidP="0084327C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581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C736A">
              <w:rPr>
                <w:rFonts w:cstheme="minorHAnsi"/>
                <w:sz w:val="24"/>
                <w:szCs w:val="24"/>
              </w:rPr>
            </w:r>
            <w:r w:rsidR="009C736A">
              <w:rPr>
                <w:rFonts w:cstheme="minorHAnsi"/>
                <w:sz w:val="24"/>
                <w:szCs w:val="24"/>
              </w:rPr>
              <w:fldChar w:fldCharType="separate"/>
            </w:r>
            <w:r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DA5819" w:rsidP="008432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84327C" w:rsidRPr="00DA5819">
              <w:rPr>
                <w:rFonts w:cstheme="minorHAnsi"/>
                <w:sz w:val="24"/>
                <w:szCs w:val="24"/>
              </w:rPr>
              <w:t>ontra o indeferimento da solicitação de uso de nome social.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84327C" w:rsidP="008432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581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C736A">
              <w:rPr>
                <w:rFonts w:cstheme="minorHAnsi"/>
                <w:sz w:val="24"/>
                <w:szCs w:val="24"/>
              </w:rPr>
            </w:r>
            <w:r w:rsidR="009C736A">
              <w:rPr>
                <w:rFonts w:cstheme="minorHAnsi"/>
                <w:sz w:val="24"/>
                <w:szCs w:val="24"/>
              </w:rPr>
              <w:fldChar w:fldCharType="separate"/>
            </w:r>
            <w:r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DA5819" w:rsidP="008432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84327C" w:rsidRPr="00DA5819">
              <w:rPr>
                <w:rFonts w:cstheme="minorHAnsi"/>
                <w:sz w:val="24"/>
                <w:szCs w:val="24"/>
              </w:rPr>
              <w:t>utro</w:t>
            </w:r>
          </w:p>
        </w:tc>
      </w:tr>
      <w:tr w:rsidR="0084327C" w:rsidRPr="00DA5819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84327C" w:rsidP="0084327C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581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C736A">
              <w:rPr>
                <w:rFonts w:cstheme="minorHAnsi"/>
                <w:sz w:val="24"/>
                <w:szCs w:val="24"/>
              </w:rPr>
            </w:r>
            <w:r w:rsidR="009C736A">
              <w:rPr>
                <w:rFonts w:cstheme="minorHAnsi"/>
                <w:sz w:val="24"/>
                <w:szCs w:val="24"/>
              </w:rPr>
              <w:fldChar w:fldCharType="separate"/>
            </w:r>
            <w:r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27C" w:rsidRPr="00DA5819" w:rsidRDefault="00DA5819" w:rsidP="008432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84327C" w:rsidRPr="00DA5819">
              <w:rPr>
                <w:rFonts w:cstheme="minorHAnsi"/>
                <w:sz w:val="24"/>
                <w:szCs w:val="24"/>
              </w:rPr>
              <w:t>ontra o indeferimento de solicitação de reserva de vaga para pessoa com deficiência (PcD).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84327C" w:rsidP="008432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27C" w:rsidRPr="00DA5819" w:rsidRDefault="0084327C" w:rsidP="008432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4327C" w:rsidRPr="00DA5819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27C" w:rsidRPr="00DA5819" w:rsidRDefault="0084327C" w:rsidP="0084327C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84327C" w:rsidRPr="00DA5819" w:rsidRDefault="0084327C" w:rsidP="0084327C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A581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A5819">
              <w:rPr>
                <w:rFonts w:cstheme="minorHAnsi"/>
                <w:sz w:val="24"/>
                <w:szCs w:val="24"/>
              </w:rPr>
            </w:r>
            <w:r w:rsidRPr="00DA5819">
              <w:rPr>
                <w:rFonts w:cstheme="minorHAnsi"/>
                <w:sz w:val="24"/>
                <w:szCs w:val="24"/>
              </w:rPr>
              <w:fldChar w:fldCharType="separate"/>
            </w:r>
            <w:r w:rsidRPr="00DA5819">
              <w:rPr>
                <w:rFonts w:cstheme="minorHAnsi"/>
                <w:sz w:val="24"/>
                <w:szCs w:val="24"/>
              </w:rPr>
              <w:t> </w:t>
            </w:r>
            <w:r w:rsidRPr="00DA5819">
              <w:rPr>
                <w:rFonts w:cstheme="minorHAnsi"/>
                <w:sz w:val="24"/>
                <w:szCs w:val="24"/>
              </w:rPr>
              <w:t> </w:t>
            </w:r>
            <w:r w:rsidRPr="00DA5819">
              <w:rPr>
                <w:rFonts w:cstheme="minorHAnsi"/>
                <w:sz w:val="24"/>
                <w:szCs w:val="24"/>
              </w:rPr>
              <w:t> </w:t>
            </w:r>
            <w:r w:rsidRPr="00DA5819">
              <w:rPr>
                <w:rFonts w:cstheme="minorHAnsi"/>
                <w:sz w:val="24"/>
                <w:szCs w:val="24"/>
              </w:rPr>
              <w:t> </w:t>
            </w:r>
            <w:r w:rsidRPr="00DA5819">
              <w:rPr>
                <w:rFonts w:cstheme="minorHAnsi"/>
                <w:sz w:val="24"/>
                <w:szCs w:val="24"/>
              </w:rPr>
              <w:t> </w:t>
            </w:r>
            <w:r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4327C" w:rsidRPr="00DA5819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327C" w:rsidRPr="00DA5819" w:rsidRDefault="0084327C" w:rsidP="0084327C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4327C" w:rsidRPr="00DA5819" w:rsidRDefault="0084327C" w:rsidP="0084327C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, ____ de ____________de ______."/>
                  </w:textInput>
                </w:ffData>
              </w:fldChar>
            </w:r>
            <w:r w:rsidRPr="00DA581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A5819">
              <w:rPr>
                <w:rFonts w:cstheme="minorHAnsi"/>
                <w:sz w:val="24"/>
                <w:szCs w:val="24"/>
              </w:rPr>
            </w:r>
            <w:r w:rsidRPr="00DA5819">
              <w:rPr>
                <w:rFonts w:cstheme="minorHAnsi"/>
                <w:sz w:val="24"/>
                <w:szCs w:val="24"/>
              </w:rPr>
              <w:fldChar w:fldCharType="separate"/>
            </w:r>
            <w:r w:rsidRPr="00DA5819">
              <w:rPr>
                <w:rFonts w:cstheme="minorHAnsi"/>
                <w:noProof/>
                <w:sz w:val="24"/>
                <w:szCs w:val="24"/>
              </w:rPr>
              <w:t>__________________, ____ de ____________de ______.</w:t>
            </w:r>
            <w:r w:rsidRPr="00DA5819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84327C" w:rsidRPr="00DA5819" w:rsidRDefault="0084327C" w:rsidP="0084327C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4327C" w:rsidRPr="00DA5819" w:rsidRDefault="0084327C" w:rsidP="0084327C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4327C" w:rsidRPr="00DA5819" w:rsidRDefault="0084327C" w:rsidP="0084327C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>________________________________</w:t>
            </w:r>
          </w:p>
          <w:p w:rsidR="0084327C" w:rsidRPr="00DA5819" w:rsidRDefault="0084327C" w:rsidP="0084327C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A5819">
              <w:rPr>
                <w:rFonts w:cstheme="minorHAnsi"/>
                <w:sz w:val="24"/>
                <w:szCs w:val="24"/>
              </w:rPr>
              <w:t xml:space="preserve">Assinatura do candidato </w:t>
            </w: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2B5" w:rsidRDefault="009922B5" w:rsidP="0098632C">
      <w:pPr>
        <w:spacing w:after="0" w:line="240" w:lineRule="auto"/>
      </w:pPr>
      <w:r>
        <w:separator/>
      </w:r>
    </w:p>
  </w:endnote>
  <w:endnote w:type="continuationSeparator" w:id="0">
    <w:p w:rsidR="009922B5" w:rsidRDefault="009922B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2B5" w:rsidRDefault="009922B5" w:rsidP="0098632C">
      <w:pPr>
        <w:spacing w:after="0" w:line="240" w:lineRule="auto"/>
      </w:pPr>
      <w:r>
        <w:separator/>
      </w:r>
    </w:p>
  </w:footnote>
  <w:footnote w:type="continuationSeparator" w:id="0">
    <w:p w:rsidR="009922B5" w:rsidRDefault="009922B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F59E3" w:rsidRDefault="0020722F" w:rsidP="0098632C">
    <w:pPr>
      <w:pStyle w:val="Cabealho"/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070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4</w:t>
    </w:r>
    <w:r w:rsidRPr="008A4A40">
      <w:rPr>
        <w:rFonts w:cstheme="minorHAnsi"/>
        <w:b/>
        <w:sz w:val="16"/>
        <w:szCs w:val="16"/>
      </w:rPr>
      <w:t xml:space="preserve"> – PROCESSO SELETIVO PARA O CURSO TÉCNICO INTEGRADO AO ENSINO MÉDIO NA MODALIDADE DE JOVENS E ADULTOS </w:t>
    </w:r>
    <w:r>
      <w:rPr>
        <w:rFonts w:cstheme="minorHAnsi"/>
        <w:b/>
        <w:sz w:val="16"/>
        <w:szCs w:val="16"/>
      </w:rPr>
      <w:t>–</w:t>
    </w:r>
    <w:r w:rsidRPr="008A4A40">
      <w:rPr>
        <w:rFonts w:cstheme="minorHAnsi"/>
        <w:b/>
        <w:sz w:val="16"/>
        <w:szCs w:val="16"/>
      </w:rPr>
      <w:t xml:space="preserve"> PROEJA</w:t>
    </w:r>
  </w:p>
  <w:p w:rsidR="0020722F" w:rsidRDefault="0020722F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b0Xq0bgkAM5eH1u/z483KC1NHiB9a+nPAzpWwoYyjVRfvnCDBF2Gljnx+e0C4WpAQP55f1LaohteDMpAsNv4Q==" w:salt="atjXjUBgcfy0UunaXZ2vT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30E6"/>
    <w:rsid w:val="00027711"/>
    <w:rsid w:val="00052BA5"/>
    <w:rsid w:val="00053BC2"/>
    <w:rsid w:val="00081F45"/>
    <w:rsid w:val="00091F06"/>
    <w:rsid w:val="000A6765"/>
    <w:rsid w:val="000D6470"/>
    <w:rsid w:val="000E0D45"/>
    <w:rsid w:val="000F7C8F"/>
    <w:rsid w:val="00155516"/>
    <w:rsid w:val="00160426"/>
    <w:rsid w:val="001C796B"/>
    <w:rsid w:val="001F4CDC"/>
    <w:rsid w:val="0020722F"/>
    <w:rsid w:val="00242CCC"/>
    <w:rsid w:val="002A7375"/>
    <w:rsid w:val="003243DA"/>
    <w:rsid w:val="00347D85"/>
    <w:rsid w:val="003650C7"/>
    <w:rsid w:val="00387F82"/>
    <w:rsid w:val="003B286C"/>
    <w:rsid w:val="00404713"/>
    <w:rsid w:val="00480E28"/>
    <w:rsid w:val="004A47DF"/>
    <w:rsid w:val="0050580D"/>
    <w:rsid w:val="00542520"/>
    <w:rsid w:val="00550E4F"/>
    <w:rsid w:val="0056624F"/>
    <w:rsid w:val="005B22B7"/>
    <w:rsid w:val="006535E5"/>
    <w:rsid w:val="006A12BC"/>
    <w:rsid w:val="006B46AD"/>
    <w:rsid w:val="0074649E"/>
    <w:rsid w:val="00781BC3"/>
    <w:rsid w:val="007C000B"/>
    <w:rsid w:val="0084327C"/>
    <w:rsid w:val="0084339B"/>
    <w:rsid w:val="0088130E"/>
    <w:rsid w:val="00894641"/>
    <w:rsid w:val="008A4A40"/>
    <w:rsid w:val="00947619"/>
    <w:rsid w:val="009634C0"/>
    <w:rsid w:val="0098632C"/>
    <w:rsid w:val="009922B5"/>
    <w:rsid w:val="009924AF"/>
    <w:rsid w:val="009C3CE8"/>
    <w:rsid w:val="009C736A"/>
    <w:rsid w:val="00A34CDE"/>
    <w:rsid w:val="00AB20E0"/>
    <w:rsid w:val="00AD7AA1"/>
    <w:rsid w:val="00AF59E3"/>
    <w:rsid w:val="00B6600B"/>
    <w:rsid w:val="00B97B93"/>
    <w:rsid w:val="00BB6492"/>
    <w:rsid w:val="00BD78F5"/>
    <w:rsid w:val="00BD7BB8"/>
    <w:rsid w:val="00CD6413"/>
    <w:rsid w:val="00CF1687"/>
    <w:rsid w:val="00D12DEC"/>
    <w:rsid w:val="00DA5819"/>
    <w:rsid w:val="00DC248C"/>
    <w:rsid w:val="00DE3020"/>
    <w:rsid w:val="00E31940"/>
    <w:rsid w:val="00EA2D45"/>
    <w:rsid w:val="00EE44B1"/>
    <w:rsid w:val="00F4235A"/>
    <w:rsid w:val="00F7375A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806C-CA07-463C-8945-BB8F6C21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106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32</cp:revision>
  <dcterms:created xsi:type="dcterms:W3CDTF">2021-08-20T15:08:00Z</dcterms:created>
  <dcterms:modified xsi:type="dcterms:W3CDTF">2024-05-22T19:07:00Z</dcterms:modified>
</cp:coreProperties>
</file>