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ANEXO </w:t>
      </w:r>
      <w:r w:rsidR="00D63E02">
        <w:rPr>
          <w:rFonts w:ascii="Arial" w:hAnsi="Arial" w:cs="Arial"/>
          <w:b/>
        </w:rPr>
        <w:t>X</w:t>
      </w:r>
      <w:r w:rsidR="00286F99">
        <w:rPr>
          <w:rFonts w:ascii="Arial" w:hAnsi="Arial" w:cs="Arial"/>
          <w:b/>
        </w:rPr>
        <w:t>V</w:t>
      </w:r>
      <w:r w:rsidR="000B1385">
        <w:rPr>
          <w:rFonts w:ascii="Arial" w:hAnsi="Arial" w:cs="Arial"/>
          <w:b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513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8033B9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Protocolo de</w:t>
            </w:r>
            <w:r w:rsidR="0090504B" w:rsidRPr="00F40DC3">
              <w:rPr>
                <w:rFonts w:ascii="Arial" w:hAnsi="Arial" w:cs="Arial"/>
                <w:b/>
              </w:rPr>
              <w:t xml:space="preserve"> </w:t>
            </w:r>
            <w:r w:rsidR="00EA778B">
              <w:rPr>
                <w:rFonts w:ascii="Arial" w:hAnsi="Arial" w:cs="Arial"/>
                <w:b/>
              </w:rPr>
              <w:t>i</w:t>
            </w:r>
            <w:r w:rsidR="0090504B" w:rsidRPr="00F40DC3">
              <w:rPr>
                <w:rFonts w:ascii="Arial" w:hAnsi="Arial" w:cs="Arial"/>
                <w:b/>
              </w:rPr>
              <w:t>nscrição</w:t>
            </w:r>
            <w:r>
              <w:rPr>
                <w:rFonts w:ascii="Arial" w:hAnsi="Arial" w:cs="Arial"/>
                <w:b/>
              </w:rPr>
              <w:t xml:space="preserve"> nº</w:t>
            </w:r>
            <w:r w:rsidR="0090504B" w:rsidRPr="00F40D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8033B9">
        <w:trPr>
          <w:jc w:val="center"/>
        </w:trPr>
        <w:tc>
          <w:tcPr>
            <w:tcW w:w="3114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7513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</w:instrText>
            </w:r>
            <w:bookmarkStart w:id="2" w:name="Selecionar1"/>
            <w:r w:rsidRPr="00AB3E87">
              <w:rPr>
                <w:rFonts w:ascii="Arial" w:hAnsi="Arial" w:cs="Arial"/>
                <w:sz w:val="12"/>
                <w:szCs w:val="12"/>
              </w:rPr>
              <w:instrText xml:space="preserve">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"/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90504B" w:rsidRPr="000B5AE1" w:rsidTr="008A045E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37B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9A677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AB3E87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SIM  </w:t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E87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C83C34">
              <w:rPr>
                <w:rFonts w:ascii="Arial" w:hAnsi="Arial" w:cs="Arial"/>
                <w:sz w:val="12"/>
                <w:szCs w:val="12"/>
              </w:rPr>
            </w:r>
            <w:r w:rsidR="00C83C3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AB3E87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AB3E87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3C34">
              <w:rPr>
                <w:rFonts w:ascii="Arial" w:hAnsi="Arial" w:cs="Arial"/>
              </w:rPr>
            </w:r>
            <w:r w:rsidR="00C83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3C34">
              <w:rPr>
                <w:rFonts w:ascii="Arial" w:hAnsi="Arial" w:cs="Arial"/>
              </w:rPr>
            </w:r>
            <w:r w:rsidR="00C83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3C34">
              <w:rPr>
                <w:rFonts w:ascii="Arial" w:hAnsi="Arial" w:cs="Arial"/>
              </w:rPr>
            </w:r>
            <w:r w:rsidR="00C83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594EE1">
              <w:rPr>
                <w:rFonts w:ascii="Arial" w:hAnsi="Arial" w:cs="Arial"/>
              </w:rPr>
              <w:t xml:space="preserve"> não compareceu à entrevista;</w:t>
            </w:r>
            <w:r w:rsidR="000E154E">
              <w:rPr>
                <w:rFonts w:ascii="Arial" w:hAnsi="Arial" w:cs="Arial"/>
              </w:rPr>
              <w:t xml:space="preserve"> </w:t>
            </w:r>
            <w:r w:rsidR="000E154E" w:rsidRPr="000E154E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54E" w:rsidRPr="000E154E">
              <w:rPr>
                <w:rFonts w:ascii="Arial" w:hAnsi="Arial" w:cs="Arial"/>
              </w:rPr>
              <w:instrText xml:space="preserve"> FORMCHECKBOX </w:instrText>
            </w:r>
            <w:r w:rsidR="00C83C34">
              <w:rPr>
                <w:rFonts w:ascii="Arial" w:hAnsi="Arial" w:cs="Arial"/>
              </w:rPr>
            </w:r>
            <w:r w:rsidR="00C83C34">
              <w:rPr>
                <w:rFonts w:ascii="Arial" w:hAnsi="Arial" w:cs="Arial"/>
              </w:rPr>
              <w:fldChar w:fldCharType="separate"/>
            </w:r>
            <w:r w:rsidR="000E154E" w:rsidRPr="000E154E">
              <w:rPr>
                <w:rFonts w:ascii="Arial" w:hAnsi="Arial" w:cs="Arial"/>
              </w:rPr>
              <w:fldChar w:fldCharType="end"/>
            </w:r>
            <w:r w:rsidR="000E154E" w:rsidRPr="000E154E">
              <w:rPr>
                <w:rFonts w:ascii="Arial" w:hAnsi="Arial" w:cs="Arial"/>
              </w:rPr>
              <w:t xml:space="preserve"> não enviou </w:t>
            </w:r>
            <w:r w:rsidR="000E154E">
              <w:rPr>
                <w:rFonts w:ascii="Arial" w:hAnsi="Arial" w:cs="Arial"/>
              </w:rPr>
              <w:t>a</w:t>
            </w:r>
            <w:r w:rsidR="000E154E" w:rsidRPr="000E154E">
              <w:rPr>
                <w:rFonts w:ascii="Arial" w:hAnsi="Arial" w:cs="Arial"/>
              </w:rPr>
              <w:t xml:space="preserve"> autodeclaração </w:t>
            </w:r>
            <w:r w:rsidR="000E154E">
              <w:rPr>
                <w:rFonts w:ascii="Arial" w:hAnsi="Arial" w:cs="Arial"/>
              </w:rPr>
              <w:t xml:space="preserve">racial </w:t>
            </w:r>
            <w:r w:rsidR="000E154E" w:rsidRPr="000E154E">
              <w:rPr>
                <w:rFonts w:ascii="Arial" w:hAnsi="Arial" w:cs="Arial"/>
              </w:rPr>
              <w:t xml:space="preserve">e ou termo de uso </w:t>
            </w:r>
            <w:r w:rsidR="000E154E">
              <w:rPr>
                <w:rFonts w:ascii="Arial" w:hAnsi="Arial" w:cs="Arial"/>
              </w:rPr>
              <w:t>d</w:t>
            </w:r>
            <w:r w:rsidR="000E154E" w:rsidRPr="000E154E">
              <w:rPr>
                <w:rFonts w:ascii="Arial" w:hAnsi="Arial" w:cs="Arial"/>
              </w:rPr>
              <w:t>e imagem;</w:t>
            </w:r>
            <w:r w:rsidRPr="000E15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3C34">
              <w:rPr>
                <w:rFonts w:ascii="Arial" w:hAnsi="Arial" w:cs="Arial"/>
              </w:rPr>
            </w:r>
            <w:r w:rsidR="00C83C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506692" w:rsidRPr="00F40DC3" w:rsidRDefault="00506692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3828E6" w:rsidRDefault="003828E6" w:rsidP="0090504B">
      <w:pPr>
        <w:spacing w:after="0" w:line="240" w:lineRule="auto"/>
        <w:jc w:val="both"/>
        <w:rPr>
          <w:rFonts w:ascii="Arial" w:hAnsi="Arial" w:cs="Arial"/>
        </w:rPr>
      </w:pPr>
      <w:bookmarkStart w:id="4" w:name="_Hlk129265190"/>
      <w:r w:rsidRPr="003828E6">
        <w:rPr>
          <w:rFonts w:ascii="Arial" w:hAnsi="Arial" w:cs="Arial"/>
        </w:rPr>
        <w:t>Quando a cor for PARDA, o candidato precisa apresentar a maioria das demais características fenotípicas apresentadas como compatíveis, pela maioria simples dos membros.</w:t>
      </w:r>
      <w:bookmarkEnd w:id="4"/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837B6B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___________________________, ____ de ______________ de _______."/>
            </w:textInput>
          </w:ffData>
        </w:fldChar>
      </w:r>
      <w:bookmarkStart w:id="5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___________________________, ____ de ______________ de _______.</w:t>
      </w:r>
      <w:r>
        <w:rPr>
          <w:rFonts w:ascii="Arial" w:hAnsi="Arial" w:cs="Arial"/>
        </w:rPr>
        <w:fldChar w:fldCharType="end"/>
      </w:r>
      <w:bookmarkEnd w:id="5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34" w:rsidRDefault="00C83C34" w:rsidP="0098632C">
      <w:pPr>
        <w:spacing w:after="0" w:line="240" w:lineRule="auto"/>
      </w:pPr>
      <w:r>
        <w:separator/>
      </w:r>
    </w:p>
  </w:endnote>
  <w:endnote w:type="continuationSeparator" w:id="0">
    <w:p w:rsidR="00C83C34" w:rsidRDefault="00C83C3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5E">
      <w:rPr>
        <w:noProof/>
      </w:rPr>
      <w:t>1</w:t>
    </w:r>
    <w:r>
      <w:fldChar w:fldCharType="end"/>
    </w:r>
    <w:r>
      <w:t>/</w:t>
    </w:r>
    <w:fldSimple w:instr=" NUMPAGES   \* MERGEFORMAT ">
      <w:r w:rsidR="008A045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34" w:rsidRDefault="00C83C34" w:rsidP="0098632C">
      <w:pPr>
        <w:spacing w:after="0" w:line="240" w:lineRule="auto"/>
      </w:pPr>
      <w:r>
        <w:separator/>
      </w:r>
    </w:p>
  </w:footnote>
  <w:footnote w:type="continuationSeparator" w:id="0">
    <w:p w:rsidR="00C83C34" w:rsidRDefault="00C83C3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A2175" w:rsidRPr="006D6D32" w:rsidRDefault="004A2175" w:rsidP="004A2175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0F482C" w:rsidRPr="003801D8" w:rsidRDefault="000F482C" w:rsidP="000F482C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tA5OWhl5/m63HtqZml35jXnPFm+4VuA6ziQwTAozqbi3+svdHpBf8tE7/lhIFnmqB3j/Vc5/3pVlzj3kvSvtQ==" w:salt="7/7tpj0CXMtmQeSEE/mS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55E53"/>
    <w:rsid w:val="00076532"/>
    <w:rsid w:val="00081F45"/>
    <w:rsid w:val="000B1385"/>
    <w:rsid w:val="000C0528"/>
    <w:rsid w:val="000E154E"/>
    <w:rsid w:val="000F482C"/>
    <w:rsid w:val="000F7C8F"/>
    <w:rsid w:val="000F7D05"/>
    <w:rsid w:val="00150284"/>
    <w:rsid w:val="001A6A06"/>
    <w:rsid w:val="001B0262"/>
    <w:rsid w:val="00286F99"/>
    <w:rsid w:val="00317BFA"/>
    <w:rsid w:val="003213FC"/>
    <w:rsid w:val="00347D85"/>
    <w:rsid w:val="003554BE"/>
    <w:rsid w:val="003650C7"/>
    <w:rsid w:val="003828E6"/>
    <w:rsid w:val="003B2E3F"/>
    <w:rsid w:val="00406032"/>
    <w:rsid w:val="00462385"/>
    <w:rsid w:val="004A2175"/>
    <w:rsid w:val="004A47DF"/>
    <w:rsid w:val="004B382D"/>
    <w:rsid w:val="00506692"/>
    <w:rsid w:val="0052247E"/>
    <w:rsid w:val="00542E78"/>
    <w:rsid w:val="00550E4F"/>
    <w:rsid w:val="00594EE1"/>
    <w:rsid w:val="005C36A4"/>
    <w:rsid w:val="00633B97"/>
    <w:rsid w:val="0067266D"/>
    <w:rsid w:val="00672A03"/>
    <w:rsid w:val="006E73EE"/>
    <w:rsid w:val="007C000B"/>
    <w:rsid w:val="008033B9"/>
    <w:rsid w:val="00812197"/>
    <w:rsid w:val="00813342"/>
    <w:rsid w:val="00837B6B"/>
    <w:rsid w:val="0088673C"/>
    <w:rsid w:val="00894641"/>
    <w:rsid w:val="0089639F"/>
    <w:rsid w:val="008A045E"/>
    <w:rsid w:val="0090504B"/>
    <w:rsid w:val="009234B4"/>
    <w:rsid w:val="009634C0"/>
    <w:rsid w:val="00985B3F"/>
    <w:rsid w:val="0098632C"/>
    <w:rsid w:val="009A1B77"/>
    <w:rsid w:val="009A6770"/>
    <w:rsid w:val="009B793D"/>
    <w:rsid w:val="009D035E"/>
    <w:rsid w:val="00A34CDE"/>
    <w:rsid w:val="00AB3E87"/>
    <w:rsid w:val="00AC1882"/>
    <w:rsid w:val="00B124B7"/>
    <w:rsid w:val="00B6600B"/>
    <w:rsid w:val="00C3795F"/>
    <w:rsid w:val="00C83C34"/>
    <w:rsid w:val="00C9750B"/>
    <w:rsid w:val="00CA0BCD"/>
    <w:rsid w:val="00CD6413"/>
    <w:rsid w:val="00D12DEC"/>
    <w:rsid w:val="00D63E02"/>
    <w:rsid w:val="00D6783D"/>
    <w:rsid w:val="00D774EB"/>
    <w:rsid w:val="00D92559"/>
    <w:rsid w:val="00D947F7"/>
    <w:rsid w:val="00DE2D9A"/>
    <w:rsid w:val="00E26CB4"/>
    <w:rsid w:val="00E826CB"/>
    <w:rsid w:val="00EA778B"/>
    <w:rsid w:val="00ED529A"/>
    <w:rsid w:val="00EF0FE0"/>
    <w:rsid w:val="00F4235A"/>
    <w:rsid w:val="00F60B7A"/>
    <w:rsid w:val="00FA5002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34</cp:revision>
  <dcterms:created xsi:type="dcterms:W3CDTF">2021-08-20T17:35:00Z</dcterms:created>
  <dcterms:modified xsi:type="dcterms:W3CDTF">2023-05-25T14:25:00Z</dcterms:modified>
</cp:coreProperties>
</file>