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BE6D" w14:textId="79BD4005" w:rsidR="000F7C8F" w:rsidRPr="00E07C81" w:rsidRDefault="000F7C8F" w:rsidP="00E07C81">
      <w:pPr>
        <w:spacing w:after="0" w:line="240" w:lineRule="auto"/>
        <w:jc w:val="center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ANEXO X</w:t>
      </w:r>
      <w:r w:rsidR="001E493C" w:rsidRPr="00E07C81">
        <w:rPr>
          <w:rFonts w:ascii="Calibri" w:hAnsi="Calibri" w:cs="Calibri"/>
          <w:b/>
        </w:rPr>
        <w:t>V</w:t>
      </w:r>
    </w:p>
    <w:p w14:paraId="0AF61B91" w14:textId="77777777" w:rsidR="000F7C8F" w:rsidRPr="00E07C81" w:rsidRDefault="000F7C8F" w:rsidP="00E07C81">
      <w:pPr>
        <w:spacing w:after="0" w:line="240" w:lineRule="auto"/>
        <w:jc w:val="center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LISTA DE VERIFICAÇÃO DE DOCUMENTOS PARA A MATRÍCULA</w:t>
      </w:r>
    </w:p>
    <w:p w14:paraId="1E8C330A" w14:textId="77777777" w:rsidR="000F7C8F" w:rsidRPr="00E07C81" w:rsidRDefault="000F7C8F" w:rsidP="000F7C8F">
      <w:pPr>
        <w:spacing w:after="0"/>
        <w:jc w:val="both"/>
        <w:rPr>
          <w:rFonts w:ascii="Calibri" w:hAnsi="Calibri" w:cs="Calibri"/>
        </w:rPr>
      </w:pPr>
    </w:p>
    <w:p w14:paraId="038EC44E" w14:textId="4E5CF2B0" w:rsidR="00E67761" w:rsidRPr="00E07C81" w:rsidRDefault="00762A2A" w:rsidP="00DB1B72">
      <w:pPr>
        <w:ind w:firstLine="426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>Apresentar na Secretaria de Registro Escolar do Campus</w:t>
      </w:r>
      <w:r w:rsidR="00F13108" w:rsidRPr="00E07C81">
        <w:rPr>
          <w:rFonts w:ascii="Calibri" w:hAnsi="Calibri" w:cs="Calibri"/>
        </w:rPr>
        <w:t xml:space="preserve"> ou Campus Avançado</w:t>
      </w:r>
      <w:r w:rsidRPr="00E07C81">
        <w:rPr>
          <w:rFonts w:ascii="Calibri" w:hAnsi="Calibri" w:cs="Calibri"/>
        </w:rPr>
        <w:t>, conforme cronograma, os documentos</w:t>
      </w:r>
      <w:r w:rsidR="00A62633" w:rsidRPr="00E07C81">
        <w:rPr>
          <w:rFonts w:ascii="Calibri" w:hAnsi="Calibri" w:cs="Calibri"/>
        </w:rPr>
        <w:t xml:space="preserve"> com</w:t>
      </w:r>
      <w:r w:rsidRPr="00E07C81">
        <w:rPr>
          <w:rFonts w:ascii="Calibri" w:hAnsi="Calibri" w:cs="Calibri"/>
        </w:rPr>
        <w:t xml:space="preserve"> </w:t>
      </w:r>
      <w:r w:rsidRPr="00391130">
        <w:rPr>
          <w:rFonts w:ascii="Calibri" w:hAnsi="Calibri" w:cs="Calibri"/>
          <w:b/>
        </w:rPr>
        <w:t>originais</w:t>
      </w:r>
      <w:r w:rsidRPr="00E07C81">
        <w:rPr>
          <w:rFonts w:ascii="Calibri" w:hAnsi="Calibri" w:cs="Calibri"/>
        </w:rPr>
        <w:t xml:space="preserve"> e cópias legíveis ou cópias autenticadas em cartório e/ou em formato d</w:t>
      </w:r>
      <w:r w:rsidR="00391130">
        <w:rPr>
          <w:rFonts w:ascii="Calibri" w:hAnsi="Calibri" w:cs="Calibri"/>
        </w:rPr>
        <w:t>igitalizado</w:t>
      </w:r>
      <w:r w:rsidRPr="00E07C81">
        <w:rPr>
          <w:rFonts w:ascii="Calibri" w:hAnsi="Calibri" w:cs="Calibri"/>
        </w:rPr>
        <w:t>.</w:t>
      </w:r>
    </w:p>
    <w:p w14:paraId="170D8442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  <w:b/>
        </w:rPr>
        <w:t>DOCUMENTOS OBRIGATÓRIOS PARA TODOS OS CANDIDATOS</w:t>
      </w:r>
    </w:p>
    <w:p w14:paraId="7C9799FC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bookmarkEnd w:id="0"/>
      <w:r w:rsidRPr="00E07C81">
        <w:rPr>
          <w:rFonts w:ascii="Calibri" w:hAnsi="Calibri" w:cs="Calibri"/>
        </w:rPr>
        <w:t> certidão de nascimento ou casamento</w:t>
      </w:r>
      <w:r w:rsidR="00623098" w:rsidRPr="00E07C81">
        <w:rPr>
          <w:rFonts w:ascii="Calibri" w:hAnsi="Calibri" w:cs="Calibri"/>
        </w:rPr>
        <w:t>;</w:t>
      </w:r>
    </w:p>
    <w:p w14:paraId="5EFB59B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uma foto 3x4 recente</w:t>
      </w:r>
      <w:r w:rsidR="00623098" w:rsidRPr="00E07C81">
        <w:rPr>
          <w:rFonts w:ascii="Calibri" w:hAnsi="Calibri" w:cs="Calibri"/>
        </w:rPr>
        <w:t>;</w:t>
      </w:r>
    </w:p>
    <w:p w14:paraId="6BADEDBD" w14:textId="1BC278A9" w:rsidR="00930C42" w:rsidRPr="00E07C81" w:rsidRDefault="00930C42" w:rsidP="00930C42">
      <w:pPr>
        <w:spacing w:after="0" w:line="240" w:lineRule="auto"/>
        <w:ind w:left="567" w:right="282"/>
        <w:contextualSpacing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certificado de conclusão do ensino médio ou documento equivalente</w:t>
      </w:r>
      <w:r w:rsidR="002B2788">
        <w:rPr>
          <w:rFonts w:ascii="Calibri" w:hAnsi="Calibri" w:cs="Calibri"/>
        </w:rPr>
        <w:t xml:space="preserve">, </w:t>
      </w:r>
      <w:r w:rsidR="002B2788" w:rsidRPr="002B2788">
        <w:rPr>
          <w:rFonts w:ascii="Calibri" w:hAnsi="Calibri" w:cs="Calibri"/>
        </w:rPr>
        <w:t>para as ações afirmativas de escola pública (L2, L3, L4, L5, L6, L7, L8, L9), o histórico deverá constar todos os anos do ensino médio em escola pública, inclusive de exames supletivos e/ou EJA. A apresentação da documentação em escola particular ocasionará a perda da matrícula automaticamente</w:t>
      </w:r>
      <w:r w:rsidRPr="00E07C81">
        <w:rPr>
          <w:rFonts w:ascii="Calibri" w:hAnsi="Calibri" w:cs="Calibri"/>
        </w:rPr>
        <w:t>;</w:t>
      </w:r>
    </w:p>
    <w:p w14:paraId="0A865C35" w14:textId="08437393" w:rsidR="00930C42" w:rsidRPr="00E07C81" w:rsidRDefault="00930C42" w:rsidP="00930C42">
      <w:pPr>
        <w:spacing w:after="0" w:line="240" w:lineRule="auto"/>
        <w:ind w:left="567" w:right="282"/>
        <w:contextualSpacing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histórico escolar do ensino médio ou documento equivalente</w:t>
      </w:r>
      <w:r w:rsidR="002B2788">
        <w:rPr>
          <w:rFonts w:ascii="Calibri" w:hAnsi="Calibri" w:cs="Calibri"/>
        </w:rPr>
        <w:t xml:space="preserve">, </w:t>
      </w:r>
      <w:r w:rsidR="002B2788" w:rsidRPr="002B2788">
        <w:rPr>
          <w:rFonts w:ascii="Calibri" w:hAnsi="Calibri" w:cs="Calibri"/>
        </w:rPr>
        <w:t>para as ações afirmativas de escola pública (L2, L3, L4, L5, L6, L7, L8, L9), o histórico deverá constar todos os anos do ensino médio em escola pública, inclusive de exames supletivos e/ou EJA. A apresentação da documentação em escola particular ocasionará a perda da matrícula automaticamente</w:t>
      </w:r>
      <w:r w:rsidRPr="00E07C81">
        <w:rPr>
          <w:rFonts w:ascii="Calibri" w:hAnsi="Calibri" w:cs="Calibri"/>
        </w:rPr>
        <w:t>;</w:t>
      </w:r>
    </w:p>
    <w:p w14:paraId="5F8C0A22" w14:textId="7B97389D" w:rsidR="00930C42" w:rsidRPr="00E07C81" w:rsidRDefault="000F7C8F" w:rsidP="00930C42">
      <w:pPr>
        <w:spacing w:after="0" w:line="240" w:lineRule="auto"/>
        <w:ind w:left="567" w:right="282"/>
        <w:contextualSpacing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cédula de identidade oficial</w:t>
      </w:r>
      <w:r w:rsidR="00930C42" w:rsidRPr="00E07C81">
        <w:rPr>
          <w:rFonts w:ascii="Calibri" w:hAnsi="Calibri" w:cs="Calibri"/>
        </w:rPr>
        <w:t xml:space="preserve"> </w:t>
      </w:r>
      <w:r w:rsidR="002B2788">
        <w:rPr>
          <w:rFonts w:ascii="Calibri" w:hAnsi="Calibri" w:cs="Calibri"/>
        </w:rPr>
        <w:t xml:space="preserve">(RG) </w:t>
      </w:r>
      <w:r w:rsidR="00930C42" w:rsidRPr="00E07C81">
        <w:rPr>
          <w:rFonts w:ascii="Calibri" w:hAnsi="Calibri" w:cs="Calibri"/>
        </w:rPr>
        <w:t>ou Carteira de Identidade Nacional (CIN);</w:t>
      </w:r>
      <w:bookmarkStart w:id="1" w:name="_GoBack"/>
      <w:bookmarkEnd w:id="1"/>
    </w:p>
    <w:p w14:paraId="1A6DB2F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CPF</w:t>
      </w:r>
      <w:r w:rsidR="00623098" w:rsidRPr="00E07C81">
        <w:rPr>
          <w:rFonts w:ascii="Calibri" w:hAnsi="Calibri" w:cs="Calibri"/>
        </w:rPr>
        <w:t>;</w:t>
      </w:r>
    </w:p>
    <w:p w14:paraId="7D785851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título de eleitor (para candidato maior de 18 anos)</w:t>
      </w:r>
      <w:r w:rsidR="00623098" w:rsidRPr="00E07C81">
        <w:rPr>
          <w:rFonts w:ascii="Calibri" w:hAnsi="Calibri" w:cs="Calibri"/>
        </w:rPr>
        <w:t>;</w:t>
      </w:r>
    </w:p>
    <w:p w14:paraId="0CE1156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do serviço militar para o maior de 18 anos do sexo masculino</w:t>
      </w:r>
      <w:r w:rsidR="00623098" w:rsidRPr="00E07C81">
        <w:rPr>
          <w:rFonts w:ascii="Calibri" w:hAnsi="Calibri" w:cs="Calibri"/>
        </w:rPr>
        <w:t>;</w:t>
      </w:r>
    </w:p>
    <w:p w14:paraId="31FF2BE5" w14:textId="737CFD59" w:rsidR="00930C42" w:rsidRPr="00E07C81" w:rsidRDefault="00930C42" w:rsidP="00A25437">
      <w:pPr>
        <w:spacing w:after="0" w:line="240" w:lineRule="auto"/>
        <w:ind w:left="567" w:right="-1"/>
        <w:contextualSpacing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</w:t>
      </w:r>
      <w:r w:rsidR="00532687" w:rsidRPr="00E07C81">
        <w:rPr>
          <w:rFonts w:ascii="Calibri" w:hAnsi="Calibri" w:cs="Calibri"/>
        </w:rPr>
        <w:t>comprovante atualizado de residência, referente ao mês anterior a matrícula, como conta de luz, água ou telefone e declaração de residência, (Anexo XI), caso o candidato não possua comprovante em seu nome</w:t>
      </w:r>
      <w:r w:rsidRPr="00E07C81">
        <w:rPr>
          <w:rFonts w:ascii="Calibri" w:hAnsi="Calibri" w:cs="Calibri"/>
        </w:rPr>
        <w:t>;</w:t>
      </w:r>
    </w:p>
    <w:p w14:paraId="2543C65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CPF do pai, mãe ou responsável legal do candidato menor de 18 anos</w:t>
      </w:r>
      <w:r w:rsidR="00623098" w:rsidRPr="00E07C81">
        <w:rPr>
          <w:rFonts w:ascii="Calibri" w:hAnsi="Calibri" w:cs="Calibri"/>
        </w:rPr>
        <w:t>;</w:t>
      </w:r>
    </w:p>
    <w:p w14:paraId="341D8CEB" w14:textId="2E541E5B" w:rsidR="000F7C8F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termo de autorização de uso da imagem</w:t>
      </w:r>
      <w:r w:rsidR="00623098" w:rsidRPr="00E07C81">
        <w:rPr>
          <w:rFonts w:ascii="Calibri" w:hAnsi="Calibri" w:cs="Calibri"/>
        </w:rPr>
        <w:t xml:space="preserve"> (Anexo X).</w:t>
      </w:r>
    </w:p>
    <w:p w14:paraId="49ACCB7F" w14:textId="77777777" w:rsidR="00E07C81" w:rsidRPr="00E07C81" w:rsidRDefault="00E07C81" w:rsidP="00A25437">
      <w:pPr>
        <w:spacing w:after="0"/>
        <w:ind w:left="567" w:right="-1"/>
        <w:jc w:val="both"/>
        <w:rPr>
          <w:rFonts w:ascii="Calibri" w:eastAsia="Calibri" w:hAnsi="Calibri" w:cs="Calibri"/>
          <w:b/>
        </w:rPr>
      </w:pPr>
      <w:r w:rsidRPr="00E07C81">
        <w:rPr>
          <w:rFonts w:ascii="Calibri" w:hAnsi="Calibri" w:cs="Calibri"/>
          <w:b/>
        </w:rPr>
        <w:t>1.1</w:t>
      </w:r>
      <w:r>
        <w:rPr>
          <w:rFonts w:ascii="Calibri" w:hAnsi="Calibri" w:cs="Calibri"/>
          <w:b/>
        </w:rPr>
        <w:t xml:space="preserve"> </w:t>
      </w:r>
      <w:bookmarkStart w:id="2" w:name="_Hlk155173927"/>
      <w:bookmarkStart w:id="3" w:name="_Hlk156372592"/>
      <w:r w:rsidRPr="00E07C81">
        <w:rPr>
          <w:rFonts w:ascii="Calibri" w:eastAsia="Calibri" w:hAnsi="Calibri" w:cs="Calibri"/>
          <w:b/>
        </w:rPr>
        <w:t>O candidato estrangeiro, além dos documentos elencados no item 1, deverá apresentar também os seguintes documentos:</w:t>
      </w:r>
    </w:p>
    <w:p w14:paraId="0507A34D" w14:textId="77777777" w:rsidR="00E07C81" w:rsidRPr="00E07C81" w:rsidRDefault="00E07C81" w:rsidP="00A25437">
      <w:pPr>
        <w:spacing w:after="0"/>
        <w:ind w:left="567" w:right="-1"/>
        <w:jc w:val="both"/>
        <w:rPr>
          <w:rFonts w:ascii="Calibri" w:eastAsia="Calibri" w:hAnsi="Calibri" w:cs="Calibri"/>
        </w:rPr>
      </w:pPr>
      <w:r w:rsidRPr="00E07C81">
        <w:rPr>
          <w:rFonts w:ascii="Calibri" w:eastAsia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eastAsia="Calibri" w:hAnsi="Calibri" w:cs="Calibri"/>
        </w:rPr>
        <w:instrText xml:space="preserve"> FORMCHECKBOX </w:instrText>
      </w:r>
      <w:r w:rsidR="002B3B09">
        <w:rPr>
          <w:rFonts w:ascii="Calibri" w:eastAsia="Calibri" w:hAnsi="Calibri" w:cs="Calibri"/>
        </w:rPr>
      </w:r>
      <w:r w:rsidR="002B3B09">
        <w:rPr>
          <w:rFonts w:ascii="Calibri" w:eastAsia="Calibri" w:hAnsi="Calibri" w:cs="Calibri"/>
        </w:rPr>
        <w:fldChar w:fldCharType="separate"/>
      </w:r>
      <w:r w:rsidRPr="00E07C81">
        <w:rPr>
          <w:rFonts w:ascii="Calibri" w:eastAsia="Calibri" w:hAnsi="Calibri" w:cs="Calibri"/>
        </w:rPr>
        <w:fldChar w:fldCharType="end"/>
      </w:r>
      <w:r w:rsidRPr="00E07C81">
        <w:rPr>
          <w:rFonts w:ascii="Calibri" w:eastAsia="Calibri" w:hAnsi="Calibri" w:cs="Calibri"/>
        </w:rPr>
        <w:t> passaporte, com cópia das seguintes páginas: de identificação, do visto, do carimbo de entrada e carimbo de registro;</w:t>
      </w:r>
    </w:p>
    <w:bookmarkStart w:id="4" w:name="_Hlk150507683"/>
    <w:p w14:paraId="1110847C" w14:textId="77777777" w:rsidR="00E07C81" w:rsidRPr="00E07C81" w:rsidRDefault="00E07C81" w:rsidP="00A25437">
      <w:pPr>
        <w:spacing w:after="0"/>
        <w:ind w:left="567" w:right="-1"/>
        <w:jc w:val="both"/>
        <w:rPr>
          <w:rFonts w:ascii="Calibri" w:eastAsia="Calibri" w:hAnsi="Calibri" w:cs="Calibri"/>
        </w:rPr>
      </w:pPr>
      <w:r w:rsidRPr="00E07C81">
        <w:rPr>
          <w:rFonts w:ascii="Calibri" w:eastAsia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eastAsia="Calibri" w:hAnsi="Calibri" w:cs="Calibri"/>
        </w:rPr>
        <w:instrText xml:space="preserve"> FORMCHECKBOX </w:instrText>
      </w:r>
      <w:r w:rsidR="002B3B09">
        <w:rPr>
          <w:rFonts w:ascii="Calibri" w:eastAsia="Calibri" w:hAnsi="Calibri" w:cs="Calibri"/>
        </w:rPr>
      </w:r>
      <w:r w:rsidR="002B3B09">
        <w:rPr>
          <w:rFonts w:ascii="Calibri" w:eastAsia="Calibri" w:hAnsi="Calibri" w:cs="Calibri"/>
        </w:rPr>
        <w:fldChar w:fldCharType="separate"/>
      </w:r>
      <w:r w:rsidRPr="00E07C81">
        <w:rPr>
          <w:rFonts w:ascii="Calibri" w:eastAsia="Calibri" w:hAnsi="Calibri" w:cs="Calibri"/>
        </w:rPr>
        <w:fldChar w:fldCharType="end"/>
      </w:r>
      <w:r w:rsidRPr="00E07C81">
        <w:rPr>
          <w:rFonts w:ascii="Calibri" w:eastAsia="Calibri" w:hAnsi="Calibri" w:cs="Calibri"/>
        </w:rPr>
        <w:t> </w:t>
      </w:r>
      <w:bookmarkEnd w:id="4"/>
      <w:r w:rsidRPr="00E07C81">
        <w:rPr>
          <w:rFonts w:ascii="Calibri" w:eastAsia="Calibri" w:hAnsi="Calibri" w:cs="Calibri"/>
        </w:rPr>
        <w:t>histórico escolar de conclusão dos estudos de nível médio ou documento equivalente, com a equivalência de estudos aprovada pelo órgão competente no Brasil; e/ou apresentação de protocolo de solicitação junto ao órgão competente de equivalência, ambos com data anterior à matrícula;</w:t>
      </w:r>
      <w:bookmarkEnd w:id="2"/>
    </w:p>
    <w:p w14:paraId="6C1D424D" w14:textId="41B755C6" w:rsidR="00E07C81" w:rsidRPr="00E07C81" w:rsidRDefault="00E07C81" w:rsidP="00E07C81">
      <w:pPr>
        <w:spacing w:after="0"/>
        <w:ind w:left="567"/>
        <w:jc w:val="both"/>
        <w:rPr>
          <w:rFonts w:ascii="Calibri" w:hAnsi="Calibri" w:cs="Calibri"/>
          <w:b/>
        </w:rPr>
      </w:pPr>
      <w:r w:rsidRPr="00E07C81">
        <w:rPr>
          <w:rFonts w:ascii="Calibri" w:eastAsia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eastAsia="Calibri" w:hAnsi="Calibri" w:cs="Calibri"/>
        </w:rPr>
        <w:instrText xml:space="preserve"> FORMCHECKBOX </w:instrText>
      </w:r>
      <w:r w:rsidR="002B3B09">
        <w:rPr>
          <w:rFonts w:ascii="Calibri" w:eastAsia="Calibri" w:hAnsi="Calibri" w:cs="Calibri"/>
        </w:rPr>
      </w:r>
      <w:r w:rsidR="002B3B09">
        <w:rPr>
          <w:rFonts w:ascii="Calibri" w:eastAsia="Calibri" w:hAnsi="Calibri" w:cs="Calibri"/>
        </w:rPr>
        <w:fldChar w:fldCharType="separate"/>
      </w:r>
      <w:r w:rsidRPr="00E07C81">
        <w:rPr>
          <w:rFonts w:ascii="Calibri" w:eastAsia="Calibri" w:hAnsi="Calibri" w:cs="Calibri"/>
        </w:rPr>
        <w:fldChar w:fldCharType="end"/>
      </w:r>
      <w:r w:rsidRPr="00E07C81">
        <w:rPr>
          <w:rFonts w:ascii="Calibri" w:eastAsia="Calibri" w:hAnsi="Calibri" w:cs="Calibri"/>
        </w:rPr>
        <w:t xml:space="preserve"> 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bookmarkEnd w:id="3"/>
    </w:p>
    <w:p w14:paraId="6CB3D083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01 (L1) – PcD, apresentar os documentos do item 01 e também:</w:t>
      </w:r>
    </w:p>
    <w:p w14:paraId="495313D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32C3E3A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02 (L2) – EP + RENDA + PPI + PcD, apresentar os documentos do item 01 e também:</w:t>
      </w:r>
    </w:p>
    <w:p w14:paraId="235BEFDE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90DE55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autodeclaração étnico-racial (para candidatos pretos e pardos) e aprovação na banca de heteroidentificação ou declaração de pertencimento étnico (para candidatos indígenas)</w:t>
      </w:r>
    </w:p>
    <w:p w14:paraId="45246F0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relação de pessoas que compõem a renda familiar</w:t>
      </w:r>
    </w:p>
    <w:p w14:paraId="21C46EB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certidão de nascimento ou carteira de identidade dos membros familiares menores de 18 anos</w:t>
      </w:r>
    </w:p>
    <w:p w14:paraId="07D8DA3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identidade dos membros familiares maiores de 18 anos</w:t>
      </w:r>
    </w:p>
    <w:p w14:paraId="253776F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CPF dos membros familiares maiores de 18 anos</w:t>
      </w:r>
    </w:p>
    <w:p w14:paraId="5BDBFAE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comprovação de estado civil: certidão de nascimento, certidão de casamente ou declaração de união estável dos membros familiares maiores de 18 anos</w:t>
      </w:r>
    </w:p>
    <w:p w14:paraId="2134946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>Para comprovação da renda, apresentar de todos os membros familiares:</w:t>
      </w:r>
    </w:p>
    <w:p w14:paraId="792F221D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Trabalhador assalariado:</w:t>
      </w:r>
    </w:p>
    <w:p w14:paraId="203CB0C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contracheques ou holerites dos três últimos meses que antecedem a inscrição no processo seletivo</w:t>
      </w:r>
    </w:p>
    <w:p w14:paraId="535711C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4E518AFB" w14:textId="629B23A1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7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8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294DA5E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trabalho registrada e atualizada (cópia da folha de identificação, frente e verso, do contrato vigente e da folha seguinte e das folhas de atualização salarial)</w:t>
      </w:r>
    </w:p>
    <w:p w14:paraId="22E2B69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carnê do INSS com recolhimento em dia, no caso de empregada doméstica</w:t>
      </w:r>
    </w:p>
    <w:p w14:paraId="6E8445C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atualizado da conta vinculada do trabalhador no FGTS</w:t>
      </w:r>
    </w:p>
    <w:p w14:paraId="6375CB9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3 meses que antecedem a inscrição no processo seletivo</w:t>
      </w:r>
    </w:p>
    <w:p w14:paraId="39105A10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Atividade rural:</w:t>
      </w:r>
    </w:p>
    <w:p w14:paraId="435BFB7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3ACAF466" w14:textId="060BCA81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9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0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170EC3AD" w14:textId="77777777" w:rsidR="000F7C8F" w:rsidRPr="00E07C81" w:rsidRDefault="000F7C8F" w:rsidP="00930C42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do imposto de renda da pessoa jurídica (IRPJ), quando houver</w:t>
      </w:r>
      <w:r w:rsidR="00930C42" w:rsidRPr="00E07C81">
        <w:rPr>
          <w:rFonts w:ascii="Calibri" w:hAnsi="Calibri" w:cs="Calibri"/>
        </w:rPr>
        <w:t xml:space="preserve"> ou </w:t>
      </w:r>
      <w:r w:rsidRPr="00E07C81">
        <w:rPr>
          <w:rFonts w:ascii="Calibri" w:hAnsi="Calibri" w:cs="Calibri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2C75766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arrendamento de terras, se houver</w:t>
      </w:r>
    </w:p>
    <w:p w14:paraId="314CFE61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da família, quando for o caso</w:t>
      </w:r>
    </w:p>
    <w:p w14:paraId="71C78D5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da pessoa física e das pessoas jurídicas vinculadas, referentes aos últimos três meses que antecedem a inscrição no processo seletivo</w:t>
      </w:r>
    </w:p>
    <w:p w14:paraId="0F86A5C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notas fiscais de vendas, se houver</w:t>
      </w:r>
    </w:p>
    <w:p w14:paraId="3B930608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Aposentados e pensionistas</w:t>
      </w:r>
    </w:p>
    <w:p w14:paraId="125B3DF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1651D7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lastRenderedPageBreak/>
        <w:t xml:space="preserve">Aposentados e pensionistas, benefício de prestação continuada (BPC) ou benefícios temporários (auxílio doença, por exemplo): </w:t>
      </w:r>
      <w:hyperlink r:id="rId11" w:history="1">
        <w:r w:rsidRPr="00E07C81">
          <w:rPr>
            <w:rStyle w:val="Hyperlink"/>
            <w:rFonts w:ascii="Calibri" w:hAnsi="Calibri" w:cs="Calibri"/>
          </w:rPr>
          <w:t>https://meu.inss.gov.br/central/index.html</w:t>
        </w:r>
      </w:hyperlink>
    </w:p>
    <w:p w14:paraId="2F297923" w14:textId="355FA82F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Programa Bolsa Família: </w:t>
      </w:r>
      <w:bookmarkStart w:id="5" w:name="_Hlk136528828"/>
      <w:r w:rsidR="004F6815" w:rsidRPr="00E07C81">
        <w:rPr>
          <w:rFonts w:ascii="Calibri" w:hAnsi="Calibri" w:cs="Calibri"/>
        </w:rPr>
        <w:fldChar w:fldCharType="begin"/>
      </w:r>
      <w:r w:rsidR="004F6815" w:rsidRPr="00E07C81">
        <w:rPr>
          <w:rFonts w:ascii="Calibri" w:hAnsi="Calibri" w:cs="Calibri"/>
        </w:rPr>
        <w:instrText xml:space="preserve"> HYPERLINK "https://www.caixa.gov.br/atendimento/aplicativos/bolsa-familia/Paginas/default.aspx" \t "_blank" </w:instrText>
      </w:r>
      <w:r w:rsidR="004F6815" w:rsidRPr="00E07C81">
        <w:rPr>
          <w:rFonts w:ascii="Calibri" w:hAnsi="Calibri" w:cs="Calibri"/>
        </w:rPr>
        <w:fldChar w:fldCharType="separate"/>
      </w:r>
      <w:r w:rsidR="004F6815" w:rsidRPr="00E07C81">
        <w:rPr>
          <w:rStyle w:val="Hyperlink"/>
          <w:rFonts w:ascii="Calibri" w:hAnsi="Calibri" w:cs="Calibri"/>
        </w:rPr>
        <w:t>https://www.caixa.gov.br/atendimento/aplicativos/bolsa-familia/Paginas/default.aspx</w:t>
      </w:r>
      <w:r w:rsidR="004F6815" w:rsidRPr="00E07C81">
        <w:rPr>
          <w:rFonts w:ascii="Calibri" w:hAnsi="Calibri" w:cs="Calibri"/>
        </w:rPr>
        <w:fldChar w:fldCharType="end"/>
      </w:r>
      <w:bookmarkEnd w:id="5"/>
    </w:p>
    <w:p w14:paraId="6519120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0DD64A80" w14:textId="61E88AE9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12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3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70F4D8C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caso o aposentado ou pensionista exerça alguma atividade remunerada, deverá apresentar a documentação comprobatória</w:t>
      </w:r>
    </w:p>
    <w:p w14:paraId="7C2E3B8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14AEFBC5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Profissionais liberais</w:t>
      </w:r>
    </w:p>
    <w:p w14:paraId="17FD77E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71EEA440" w14:textId="1A40C418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14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5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6B200D5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de sua família, quando for o caso</w:t>
      </w:r>
    </w:p>
    <w:p w14:paraId="47AC46E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relatório anual/mensal emitido pelo contador, baseado nas notas fiscais</w:t>
      </w:r>
    </w:p>
    <w:p w14:paraId="3727E6D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guia de recolhimento ao INSS com comprovante de pagamento do último mês, compatíveis com a renda declarada</w:t>
      </w:r>
    </w:p>
    <w:p w14:paraId="10D00D1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1893FC29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bookmarkStart w:id="6" w:name="_Ref73102838"/>
      <w:r w:rsidRPr="00E07C81">
        <w:rPr>
          <w:rFonts w:ascii="Calibri" w:hAnsi="Calibri" w:cs="Calibri"/>
          <w:b/>
        </w:rPr>
        <w:t>Profissionais autônomos</w:t>
      </w:r>
      <w:bookmarkEnd w:id="6"/>
    </w:p>
    <w:p w14:paraId="003D769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renda</w:t>
      </w:r>
    </w:p>
    <w:p w14:paraId="50FAE2C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43DA01E5" w14:textId="08456844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16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7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1D87991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7609CF17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Rendimentos de aluguel ou arrendamento de bens móveis e imóveis</w:t>
      </w:r>
    </w:p>
    <w:p w14:paraId="715A9239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3AA89210" w14:textId="2D2FAAA0" w:rsidR="000F7C8F" w:rsidRPr="00E07C81" w:rsidRDefault="000F7C8F" w:rsidP="00A25437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18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19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6FF8454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2287A4D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locação ou arrendamento devidamente registrado em cartório acompanhado dos três últimos comprovantes de recebimentos</w:t>
      </w:r>
    </w:p>
    <w:p w14:paraId="48CBAE56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lastRenderedPageBreak/>
        <w:t>Desempregados a menos de seis meses</w:t>
      </w:r>
    </w:p>
    <w:p w14:paraId="48EBF81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rescisão do contrato de trabalho</w:t>
      </w:r>
    </w:p>
    <w:p w14:paraId="1F99D5A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do seguro-desemprego, se houver</w:t>
      </w:r>
    </w:p>
    <w:p w14:paraId="6BA5A009" w14:textId="231B977D" w:rsidR="000F7C8F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renda, para os que não desenvolvem nenhuma atividade remunerada</w:t>
      </w:r>
    </w:p>
    <w:p w14:paraId="748F6BAD" w14:textId="30AB418A" w:rsidR="00391130" w:rsidRPr="00E07C81" w:rsidRDefault="00391130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4BF96098" w14:textId="176DE4D9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 para os que desenvolvem alguma atividade remunerada informalmente devem apresentar a documentação conforme o item </w:t>
      </w:r>
      <w:r w:rsidRPr="00E07C81">
        <w:rPr>
          <w:rFonts w:ascii="Calibri" w:hAnsi="Calibri" w:cs="Calibri"/>
        </w:rPr>
        <w:fldChar w:fldCharType="begin"/>
      </w:r>
      <w:r w:rsidRPr="00E07C81">
        <w:rPr>
          <w:rFonts w:ascii="Calibri" w:hAnsi="Calibri" w:cs="Calibri"/>
        </w:rPr>
        <w:instrText xml:space="preserve"> REF _Ref73102838 \r \h  \* MERGEFORMAT </w:instrText>
      </w:r>
      <w:r w:rsidRPr="00E07C81">
        <w:rPr>
          <w:rFonts w:ascii="Calibri" w:hAnsi="Calibri" w:cs="Calibri"/>
        </w:rPr>
      </w:r>
      <w:r w:rsidRPr="00E07C81">
        <w:rPr>
          <w:rFonts w:ascii="Calibri" w:hAnsi="Calibri" w:cs="Calibri"/>
        </w:rPr>
        <w:fldChar w:fldCharType="separate"/>
      </w:r>
      <w:r w:rsidR="00E13C46">
        <w:rPr>
          <w:rFonts w:ascii="Calibri" w:hAnsi="Calibri" w:cs="Calibri"/>
        </w:rPr>
        <w:t>3.5</w:t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 acima</w:t>
      </w:r>
    </w:p>
    <w:p w14:paraId="38FB93A4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Caso não possua nenhuma fonte de renda</w:t>
      </w:r>
    </w:p>
    <w:p w14:paraId="265BCE0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</w:t>
      </w:r>
    </w:p>
    <w:p w14:paraId="2AFC898A" w14:textId="794BB3DD" w:rsidR="000F7C8F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u w:val="single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20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1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6840305A" w14:textId="34FE1550" w:rsidR="00391130" w:rsidRPr="00E07C81" w:rsidRDefault="00391130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35352B2E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03 (L3) – EP + RENDA + PcD, apresentar os documentos do item 01 e também:</w:t>
      </w:r>
    </w:p>
    <w:p w14:paraId="53C65874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7B3C44A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relação de pessoas que compõem a renda familiar</w:t>
      </w:r>
    </w:p>
    <w:p w14:paraId="5223F90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certidão de nascimento ou carteira de identidade dos membros familiares menores de 18 anos</w:t>
      </w:r>
    </w:p>
    <w:p w14:paraId="4914E9A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identidade dos membros familiares maiores de 18 anos</w:t>
      </w:r>
    </w:p>
    <w:p w14:paraId="4254149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CPF dos membros familiares maiores de 18 anos</w:t>
      </w:r>
    </w:p>
    <w:p w14:paraId="2EA6C0C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comprovação de estado civil: certidão de nascimento, certidão de casamente ou declaração de união estável dos membros familiares maiores de 18 anos</w:t>
      </w:r>
    </w:p>
    <w:p w14:paraId="4E3F00B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>Para comprovação da renda, apresentar de todos os membros familiares:</w:t>
      </w:r>
    </w:p>
    <w:p w14:paraId="620B4592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Trabalhador assalariado:</w:t>
      </w:r>
    </w:p>
    <w:p w14:paraId="6578CAC1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contracheques ou holerites dos três últimos meses que antecedem a inscrição no processo seletivo</w:t>
      </w:r>
    </w:p>
    <w:p w14:paraId="66072A5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3BF0892D" w14:textId="39A1D20D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22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3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15CB4BF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trabalho registrada e atualizada (cópia da folha de identificação, frente e verso, do contrato vigente e da folha seguinte e das folhas de atualização salarial)</w:t>
      </w:r>
    </w:p>
    <w:p w14:paraId="332DA9D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carnê do INSS com recolhimento em dia, no caso de empregada doméstica</w:t>
      </w:r>
    </w:p>
    <w:p w14:paraId="79DA04B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atualizado da conta vinculada do trabalhador no FGTS</w:t>
      </w:r>
    </w:p>
    <w:p w14:paraId="3BF37EE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3 meses que antecedem a inscrição no processo seletivo</w:t>
      </w:r>
    </w:p>
    <w:p w14:paraId="0758342C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Atividade rural:</w:t>
      </w:r>
    </w:p>
    <w:p w14:paraId="5DD61DB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7A3E5230" w14:textId="09947076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24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</w:t>
      </w:r>
      <w:r w:rsidR="00391130" w:rsidRPr="001D1BB8">
        <w:rPr>
          <w:rFonts w:ascii="Calibri" w:hAnsi="Calibri" w:cs="Calibri"/>
        </w:rPr>
        <w:lastRenderedPageBreak/>
        <w:t xml:space="preserve">e assinar a Declaração de Isenção de Imposto de Renda (conforme a Lei nº 7.115/83), documento obtido através do link: </w:t>
      </w:r>
      <w:hyperlink r:id="rId25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43E3E66F" w14:textId="77777777" w:rsidR="000F7C8F" w:rsidRPr="00E07C81" w:rsidRDefault="000F7C8F" w:rsidP="00930C42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do imposto de renda da pessoa jurídica (IRPJ), quando houver</w:t>
      </w:r>
      <w:r w:rsidR="00930C42" w:rsidRPr="00E07C81">
        <w:rPr>
          <w:rFonts w:ascii="Calibri" w:hAnsi="Calibri" w:cs="Calibri"/>
        </w:rPr>
        <w:t xml:space="preserve"> ou </w:t>
      </w:r>
      <w:r w:rsidRPr="00E07C81">
        <w:rPr>
          <w:rFonts w:ascii="Calibri" w:hAnsi="Calibri" w:cs="Calibri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190C18D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arrendamento de terras, se houver</w:t>
      </w:r>
    </w:p>
    <w:p w14:paraId="00222596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da família, quando for o caso</w:t>
      </w:r>
    </w:p>
    <w:p w14:paraId="39089C6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da pessoa física e das pessoas jurídicas vinculadas, referentes aos últimos três meses que antecedem a inscrição no processo seletivo</w:t>
      </w:r>
    </w:p>
    <w:p w14:paraId="1A65A62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notas fiscais de vendas, se houver</w:t>
      </w:r>
    </w:p>
    <w:p w14:paraId="48A473B2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Aposentados e pensionistas</w:t>
      </w:r>
    </w:p>
    <w:p w14:paraId="67F756B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16C6AFA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Aposentados e pensionistas, benefício de prestação continuada (BPC) ou benefícios temporários (auxílio doença, por exemplo): </w:t>
      </w:r>
      <w:hyperlink r:id="rId26" w:history="1">
        <w:r w:rsidRPr="00E07C81">
          <w:rPr>
            <w:rStyle w:val="Hyperlink"/>
            <w:rFonts w:ascii="Calibri" w:hAnsi="Calibri" w:cs="Calibri"/>
          </w:rPr>
          <w:t>https://meu.inss.gov.br/central/index.html</w:t>
        </w:r>
      </w:hyperlink>
    </w:p>
    <w:p w14:paraId="5F4C84B5" w14:textId="3D38E223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Programa Bolsa Família: </w:t>
      </w:r>
      <w:hyperlink r:id="rId27" w:tgtFrame="_blank" w:history="1">
        <w:r w:rsidR="004F6815" w:rsidRPr="00E07C81">
          <w:rPr>
            <w:rStyle w:val="Hyperlink"/>
            <w:rFonts w:ascii="Calibri" w:hAnsi="Calibri" w:cs="Calibri"/>
          </w:rPr>
          <w:t>https://www.caixa.gov.br/atendimento/aplicativos/bolsa-familia/Paginas/default.aspx</w:t>
        </w:r>
      </w:hyperlink>
    </w:p>
    <w:p w14:paraId="158C101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3950F667" w14:textId="22957B08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28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29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720996E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caso o aposentado ou pensionista exerça alguma atividade remunerada, deverá apresentar a documentação comprobatória</w:t>
      </w:r>
    </w:p>
    <w:p w14:paraId="74EFBCD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2C2C6D88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Profissionais liberais</w:t>
      </w:r>
    </w:p>
    <w:p w14:paraId="3F72C3C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30CCE303" w14:textId="4BE80F30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30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1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3F2DB56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de sua família, quando for o caso</w:t>
      </w:r>
    </w:p>
    <w:p w14:paraId="5794AC3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relatório anual/mensal emitido pelo contador, baseado nas notas fiscais</w:t>
      </w:r>
    </w:p>
    <w:p w14:paraId="7D9FD9F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guia de recolhimento ao INSS com comprovante de pagamento do último mês, compatíveis com a renda declarada</w:t>
      </w:r>
    </w:p>
    <w:p w14:paraId="787937E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5D62D091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bookmarkStart w:id="7" w:name="_Ref73103159"/>
      <w:r w:rsidRPr="00E07C81">
        <w:rPr>
          <w:rFonts w:ascii="Calibri" w:hAnsi="Calibri" w:cs="Calibri"/>
          <w:b/>
        </w:rPr>
        <w:t>Profissionais autônomos</w:t>
      </w:r>
      <w:bookmarkEnd w:id="7"/>
    </w:p>
    <w:p w14:paraId="32E82C4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renda</w:t>
      </w:r>
    </w:p>
    <w:p w14:paraId="0FF8A02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5025B125" w14:textId="0B7B769C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32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3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5109A74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7A62B8D6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Rendimentos de aluguel ou arrendamento de bens móveis e imóveis</w:t>
      </w:r>
    </w:p>
    <w:p w14:paraId="3859E17A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6B2BE959" w14:textId="085874C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34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5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0EA3E7F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41074A5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locação ou arrendamento devidamente registrado em cartório acompanhado dos três últimos comprovantes de recebimentos</w:t>
      </w:r>
    </w:p>
    <w:p w14:paraId="4FBBFAB8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Desempregados a menos de seis meses</w:t>
      </w:r>
    </w:p>
    <w:p w14:paraId="798E3C2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rescisão do contrato de trabalho</w:t>
      </w:r>
    </w:p>
    <w:p w14:paraId="60A5D5A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do seguro-desemprego, se houver</w:t>
      </w:r>
    </w:p>
    <w:p w14:paraId="5501E6FE" w14:textId="6B043F2A" w:rsidR="000F7C8F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renda, para os que não desenvolvem nenhuma atividade remunerada</w:t>
      </w:r>
    </w:p>
    <w:p w14:paraId="1CF80C72" w14:textId="12847129" w:rsidR="00391130" w:rsidRPr="00E07C81" w:rsidRDefault="00391130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45078620" w14:textId="531328A3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 para os que desenvolvem alguma atividade remunerada informalmente devem apresentar a documentação conforme o item </w:t>
      </w:r>
      <w:r w:rsidRPr="00E07C81">
        <w:rPr>
          <w:rFonts w:ascii="Calibri" w:hAnsi="Calibri" w:cs="Calibri"/>
        </w:rPr>
        <w:fldChar w:fldCharType="begin"/>
      </w:r>
      <w:r w:rsidRPr="00E07C81">
        <w:rPr>
          <w:rFonts w:ascii="Calibri" w:hAnsi="Calibri" w:cs="Calibri"/>
        </w:rPr>
        <w:instrText xml:space="preserve"> REF _Ref73103159 \r \h  \* MERGEFORMAT </w:instrText>
      </w:r>
      <w:r w:rsidRPr="00E07C81">
        <w:rPr>
          <w:rFonts w:ascii="Calibri" w:hAnsi="Calibri" w:cs="Calibri"/>
        </w:rPr>
      </w:r>
      <w:r w:rsidRPr="00E07C81">
        <w:rPr>
          <w:rFonts w:ascii="Calibri" w:hAnsi="Calibri" w:cs="Calibri"/>
        </w:rPr>
        <w:fldChar w:fldCharType="separate"/>
      </w:r>
      <w:r w:rsidR="00E13C46">
        <w:rPr>
          <w:rFonts w:ascii="Calibri" w:hAnsi="Calibri" w:cs="Calibri"/>
        </w:rPr>
        <w:t>4.5</w:t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 acima</w:t>
      </w:r>
    </w:p>
    <w:p w14:paraId="4CB14A06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Caso não possua nenhuma fonte de renda</w:t>
      </w:r>
    </w:p>
    <w:p w14:paraId="48719E3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</w:t>
      </w:r>
    </w:p>
    <w:p w14:paraId="49CED215" w14:textId="37E5E71E" w:rsidR="000F7C8F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u w:val="single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36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7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09E0350E" w14:textId="7DF5F63A" w:rsidR="00391130" w:rsidRPr="00E07C81" w:rsidRDefault="00391130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1E5E5B61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04 (L4) – EP + RENDA + PPI, apresentar os documentos do item 01 e também:</w:t>
      </w:r>
    </w:p>
    <w:p w14:paraId="24E4535C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autodeclaração étnico-racial (para candidatos pretos e pardos) e aprovação na banca de heteroidentificação ou declaração de pertencimento étnico (para candidatos indígenas)</w:t>
      </w:r>
    </w:p>
    <w:p w14:paraId="665EAFF6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relação de pessoas que compõem a renda familiar</w:t>
      </w:r>
    </w:p>
    <w:p w14:paraId="59914B6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certidão de nascimento ou carteira de identidade dos membros familiares menores de 18 anos</w:t>
      </w:r>
    </w:p>
    <w:p w14:paraId="3606A2D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identidade dos membros familiares maiores de 18 anos</w:t>
      </w:r>
    </w:p>
    <w:p w14:paraId="37A28FB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CPF dos membros familiares maiores de 18 anos</w:t>
      </w:r>
    </w:p>
    <w:p w14:paraId="727119E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comprovação de estado civil: certidão de nascimento, certidão de casamente ou declaração de união estável dos membros familiares maiores de 18 anos</w:t>
      </w:r>
    </w:p>
    <w:p w14:paraId="77FAACD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>Para comprovação da renda, apresentar de todos os membros familiares:</w:t>
      </w:r>
    </w:p>
    <w:p w14:paraId="66C6C2A6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Trabalhador assalariado:</w:t>
      </w:r>
    </w:p>
    <w:p w14:paraId="722639D6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contracheques ou holerites dos três últimos meses que antecedem a inscrição no processo seletivo</w:t>
      </w:r>
    </w:p>
    <w:p w14:paraId="3F85B74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07D53EC5" w14:textId="159CF551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38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39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1AD5B77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trabalho registrada e atualizada (cópia da folha de identificação, frente e verso, do contrato vigente e da folha seguinte e das folhas de atualização salarial)</w:t>
      </w:r>
    </w:p>
    <w:p w14:paraId="13EC87B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carnê do INSS com recolhimento em dia, no caso de empregada doméstica</w:t>
      </w:r>
    </w:p>
    <w:p w14:paraId="741FE48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atualizado da conta vinculada do trabalhador no FGTS</w:t>
      </w:r>
    </w:p>
    <w:p w14:paraId="068FEA5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3 meses que antecedem a inscrição no processo seletivo</w:t>
      </w:r>
    </w:p>
    <w:p w14:paraId="5A1DBB7C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Atividade rural:</w:t>
      </w:r>
    </w:p>
    <w:p w14:paraId="41AE608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59B93A9C" w14:textId="4A04C8D6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40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1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320A5547" w14:textId="77777777" w:rsidR="000F7C8F" w:rsidRPr="00E07C81" w:rsidRDefault="000F7C8F" w:rsidP="00930C42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do imposto de renda da pessoa jurídica (IRPJ), quando houver</w:t>
      </w:r>
      <w:r w:rsidR="00930C42" w:rsidRPr="00E07C81">
        <w:rPr>
          <w:rFonts w:ascii="Calibri" w:hAnsi="Calibri" w:cs="Calibri"/>
        </w:rPr>
        <w:t xml:space="preserve"> ou </w:t>
      </w:r>
      <w:r w:rsidRPr="00E07C81">
        <w:rPr>
          <w:rFonts w:ascii="Calibri" w:hAnsi="Calibri" w:cs="Calibri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1766021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arrendamento de terras, se houver</w:t>
      </w:r>
    </w:p>
    <w:p w14:paraId="4552BBF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da família, quando for o caso</w:t>
      </w:r>
    </w:p>
    <w:p w14:paraId="1200B9E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da pessoa física e das pessoas jurídicas vinculadas, referentes aos últimos três meses que antecedem a inscrição no processo seletivo</w:t>
      </w:r>
    </w:p>
    <w:p w14:paraId="40E7E8D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notas fiscais de vendas, se houver</w:t>
      </w:r>
    </w:p>
    <w:p w14:paraId="1BDB9257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Aposentados e pensionistas</w:t>
      </w:r>
    </w:p>
    <w:p w14:paraId="5189C31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2D0EE92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Aposentados e pensionistas, benefício de prestação continuada (BPC) ou benefícios temporários (auxílio doença, por exemplo): </w:t>
      </w:r>
      <w:hyperlink r:id="rId42" w:history="1">
        <w:r w:rsidRPr="00E07C81">
          <w:rPr>
            <w:rStyle w:val="Hyperlink"/>
            <w:rFonts w:ascii="Calibri" w:hAnsi="Calibri" w:cs="Calibri"/>
          </w:rPr>
          <w:t>https://meu.inss.gov.br/central/index.html</w:t>
        </w:r>
      </w:hyperlink>
    </w:p>
    <w:p w14:paraId="30137129" w14:textId="4BF103FA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Programa Bolsa Família: </w:t>
      </w:r>
      <w:hyperlink r:id="rId43" w:tgtFrame="_blank" w:history="1">
        <w:r w:rsidR="004F6815" w:rsidRPr="00E07C81">
          <w:rPr>
            <w:rStyle w:val="Hyperlink"/>
            <w:rFonts w:ascii="Calibri" w:hAnsi="Calibri" w:cs="Calibri"/>
          </w:rPr>
          <w:t>https://www.caixa.gov.br/atendimento/aplicativos/bolsa-familia/Paginas/default.aspx</w:t>
        </w:r>
      </w:hyperlink>
    </w:p>
    <w:p w14:paraId="74E8EC4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26BCB34A" w14:textId="0277B00A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44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5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3036D58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caso o aposentado ou pensionista exerça alguma atividade remunerada, deverá apresentar a documentação comprobatória</w:t>
      </w:r>
    </w:p>
    <w:p w14:paraId="42AB80D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487B03FC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lastRenderedPageBreak/>
        <w:t>Profissionais liberais</w:t>
      </w:r>
    </w:p>
    <w:p w14:paraId="3254BDC1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78005B78" w14:textId="25D4B072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46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7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40C1F9F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de sua família, quando for o caso</w:t>
      </w:r>
    </w:p>
    <w:p w14:paraId="6C9E430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relatório anual/mensal emitido pelo contador, baseado nas notas fiscais</w:t>
      </w:r>
    </w:p>
    <w:p w14:paraId="0E7E516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guia de recolhimento ao INSS com comprovante de pagamento do último mês, compatíveis com a renda declarada</w:t>
      </w:r>
    </w:p>
    <w:p w14:paraId="1F0527E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23D8495F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bookmarkStart w:id="8" w:name="_Ref73103142"/>
      <w:r w:rsidRPr="00E07C81">
        <w:rPr>
          <w:rFonts w:ascii="Calibri" w:hAnsi="Calibri" w:cs="Calibri"/>
          <w:b/>
        </w:rPr>
        <w:t>Profissionais autônomos</w:t>
      </w:r>
      <w:bookmarkEnd w:id="8"/>
    </w:p>
    <w:p w14:paraId="3B83786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renda</w:t>
      </w:r>
    </w:p>
    <w:p w14:paraId="3DB019A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27D4377E" w14:textId="6DA6F194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48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49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136195D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21BF4F39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Rendimentos de aluguel ou arrendamento de bens móveis e imóveis</w:t>
      </w:r>
    </w:p>
    <w:p w14:paraId="434F14EC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4BE28C0F" w14:textId="56908EE0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50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1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4D23EB9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76131A3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locação ou arrendamento devidamente registrado em cartório acompanhado dos três últimos comprovantes de recebimentos</w:t>
      </w:r>
    </w:p>
    <w:p w14:paraId="55E26A14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Desempregados a menos de seis meses</w:t>
      </w:r>
    </w:p>
    <w:p w14:paraId="6A0C6BE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rescisão do contrato de trabalho</w:t>
      </w:r>
    </w:p>
    <w:p w14:paraId="7993CF8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do seguro-desemprego, se houver</w:t>
      </w:r>
    </w:p>
    <w:p w14:paraId="368CAB95" w14:textId="760632B2" w:rsidR="000F7C8F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renda, para os que não desenvolvem nenhuma atividade remunerada</w:t>
      </w:r>
    </w:p>
    <w:p w14:paraId="66D3CE9F" w14:textId="5FF40215" w:rsidR="00391130" w:rsidRPr="00E07C81" w:rsidRDefault="00391130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4D9F489F" w14:textId="39C9BA53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 para os que desenvolvem alguma atividade remunerada informalmente devem apresentar a documentação conforme o item </w:t>
      </w:r>
      <w:r w:rsidRPr="00E07C81">
        <w:rPr>
          <w:rFonts w:ascii="Calibri" w:hAnsi="Calibri" w:cs="Calibri"/>
        </w:rPr>
        <w:fldChar w:fldCharType="begin"/>
      </w:r>
      <w:r w:rsidRPr="00E07C81">
        <w:rPr>
          <w:rFonts w:ascii="Calibri" w:hAnsi="Calibri" w:cs="Calibri"/>
        </w:rPr>
        <w:instrText xml:space="preserve"> REF _Ref73103142 \r \h  \* MERGEFORMAT </w:instrText>
      </w:r>
      <w:r w:rsidRPr="00E07C81">
        <w:rPr>
          <w:rFonts w:ascii="Calibri" w:hAnsi="Calibri" w:cs="Calibri"/>
        </w:rPr>
      </w:r>
      <w:r w:rsidRPr="00E07C81">
        <w:rPr>
          <w:rFonts w:ascii="Calibri" w:hAnsi="Calibri" w:cs="Calibri"/>
        </w:rPr>
        <w:fldChar w:fldCharType="separate"/>
      </w:r>
      <w:r w:rsidR="00E13C46">
        <w:rPr>
          <w:rFonts w:ascii="Calibri" w:hAnsi="Calibri" w:cs="Calibri"/>
        </w:rPr>
        <w:t>5.5</w:t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 acima</w:t>
      </w:r>
    </w:p>
    <w:p w14:paraId="72B1DF44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Caso não possua nenhuma fonte de renda</w:t>
      </w:r>
    </w:p>
    <w:p w14:paraId="2CCF15F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</w:t>
      </w:r>
    </w:p>
    <w:p w14:paraId="1F8950C3" w14:textId="3B2D8714" w:rsidR="000F7C8F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u w:val="single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52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</w:t>
      </w:r>
      <w:r w:rsidR="00391130" w:rsidRPr="001D1BB8">
        <w:rPr>
          <w:rFonts w:ascii="Calibri" w:hAnsi="Calibri" w:cs="Calibri"/>
        </w:rPr>
        <w:lastRenderedPageBreak/>
        <w:t xml:space="preserve">e assinar a Declaração de Isenção de Imposto de Renda (conforme a Lei nº 7.115/83), documento obtido através do link: </w:t>
      </w:r>
      <w:hyperlink r:id="rId53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5CA3D185" w14:textId="2F00D8F0" w:rsidR="00391130" w:rsidRPr="00E07C81" w:rsidRDefault="00391130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71EC01A2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05 (L5) – EP + RENDA, apresentar os documentos do item 01 e também:</w:t>
      </w:r>
    </w:p>
    <w:p w14:paraId="060797E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relação de pessoas que compõem a renda familiar</w:t>
      </w:r>
    </w:p>
    <w:p w14:paraId="6C5BD3C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certidão de nascimento ou carteira de identidade dos membros familiares menores de 18 anos</w:t>
      </w:r>
    </w:p>
    <w:p w14:paraId="19D88F7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identidade dos membros familiares maiores de 18 anos</w:t>
      </w:r>
    </w:p>
    <w:p w14:paraId="240408E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CPF dos membros familiares maiores de 18 anos</w:t>
      </w:r>
    </w:p>
    <w:p w14:paraId="49D6E68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comprovação de estado civil: certidão de nascimento, certidão de casamente ou declaração de união estável dos membros familiares maiores de 18 anos</w:t>
      </w:r>
    </w:p>
    <w:p w14:paraId="54579E7E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>Para comprovação da renda, apresentar de todos os membros familiares:</w:t>
      </w:r>
    </w:p>
    <w:p w14:paraId="4068177F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Trabalhador assalariado:</w:t>
      </w:r>
    </w:p>
    <w:p w14:paraId="745A472A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contracheques ou holerites dos três últimos meses que antecedem a inscrição no processo seletivo</w:t>
      </w:r>
    </w:p>
    <w:p w14:paraId="466902E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45A14071" w14:textId="5ACC03B6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54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5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563217C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carteira de trabalho registrada e atualizada (cópia da folha de identificação, frente e verso, do contrato vigente e da folha seguinte e das folhas de atualização salarial)</w:t>
      </w:r>
    </w:p>
    <w:p w14:paraId="5AC7EAC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carnê do INSS com recolhimento em dia, no caso de empregada doméstica</w:t>
      </w:r>
    </w:p>
    <w:p w14:paraId="42862C2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atualizado da conta vinculada do trabalhador no FGTS</w:t>
      </w:r>
    </w:p>
    <w:p w14:paraId="3057E06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3 meses que antecedem a inscrição no processo seletivo</w:t>
      </w:r>
    </w:p>
    <w:p w14:paraId="3648B745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Atividade rural:</w:t>
      </w:r>
    </w:p>
    <w:p w14:paraId="1EABA278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39848540" w14:textId="15C2342D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56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57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2BF8AFCF" w14:textId="77777777" w:rsidR="000F7C8F" w:rsidRPr="00E07C81" w:rsidRDefault="000F7C8F" w:rsidP="00786696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do imposto de renda da pessoa jurídica (IRPJ), quando houver</w:t>
      </w:r>
      <w:r w:rsidR="00786696" w:rsidRPr="00E07C81">
        <w:rPr>
          <w:rFonts w:ascii="Calibri" w:hAnsi="Calibri" w:cs="Calibri"/>
        </w:rPr>
        <w:t xml:space="preserve"> ou </w:t>
      </w:r>
      <w:r w:rsidRPr="00E07C81">
        <w:rPr>
          <w:rFonts w:ascii="Calibri" w:hAnsi="Calibri" w:cs="Calibri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7E7D5D94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arrendamento de terras, se houver</w:t>
      </w:r>
    </w:p>
    <w:p w14:paraId="2A7BFE9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da família, quando for o caso</w:t>
      </w:r>
    </w:p>
    <w:p w14:paraId="71E38CA6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da pessoa física e das pessoas jurídicas vinculadas, referentes aos últimos três meses que antecedem a inscrição no processo seletivo</w:t>
      </w:r>
    </w:p>
    <w:p w14:paraId="41979E50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notas fiscais de vendas, se houver</w:t>
      </w:r>
    </w:p>
    <w:p w14:paraId="70A12D04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Aposentados e pensionistas</w:t>
      </w:r>
    </w:p>
    <w:p w14:paraId="7248D701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6F6D389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Aposentados e pensionistas, benefício de prestação continuada (BPC) ou benefícios temporários (auxílio doença, por exemplo): </w:t>
      </w:r>
      <w:hyperlink r:id="rId58" w:history="1">
        <w:r w:rsidRPr="00E07C81">
          <w:rPr>
            <w:rStyle w:val="Hyperlink"/>
            <w:rFonts w:ascii="Calibri" w:hAnsi="Calibri" w:cs="Calibri"/>
          </w:rPr>
          <w:t>https://meu.inss.gov.br/central/index.html</w:t>
        </w:r>
      </w:hyperlink>
    </w:p>
    <w:p w14:paraId="4C2038F1" w14:textId="41B3E513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t xml:space="preserve">Programa Bolsa Família: </w:t>
      </w:r>
      <w:hyperlink r:id="rId59" w:tgtFrame="_blank" w:history="1">
        <w:r w:rsidR="004F6815" w:rsidRPr="00E07C81">
          <w:rPr>
            <w:rStyle w:val="Hyperlink"/>
            <w:rFonts w:ascii="Calibri" w:hAnsi="Calibri" w:cs="Calibri"/>
          </w:rPr>
          <w:t>https://www.caixa.gov.br/atendimento/aplicativos/bolsa-familia/Paginas/default.aspx</w:t>
        </w:r>
      </w:hyperlink>
    </w:p>
    <w:p w14:paraId="0B3551C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178F7CDD" w14:textId="176DFF7B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60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1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76B5F2E3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caso o aposentado ou pensionista exerça alguma atividade remunerada, deverá apresentar a documentação comprobatória</w:t>
      </w:r>
    </w:p>
    <w:p w14:paraId="3D33EF0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0C664726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Profissionais liberais</w:t>
      </w:r>
    </w:p>
    <w:p w14:paraId="4AC4419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66150DF4" w14:textId="70FFFCB3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62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3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50C52A26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quaisquer declarações tributárias referentes a pessoas jurídicas vinculadas ao candidato ou a membros de sua família, quando for o caso</w:t>
      </w:r>
    </w:p>
    <w:p w14:paraId="36EECBD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relatório anual/mensal emitido pelo contador, baseado nas notas fiscais</w:t>
      </w:r>
    </w:p>
    <w:p w14:paraId="020F07B9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guia de recolhimento ao INSS com comprovante de pagamento do último mês, compatíveis com a renda declarada</w:t>
      </w:r>
    </w:p>
    <w:p w14:paraId="15A7E70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6557A2F5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bookmarkStart w:id="9" w:name="_Ref73103237"/>
      <w:r w:rsidRPr="00E07C81">
        <w:rPr>
          <w:rFonts w:ascii="Calibri" w:hAnsi="Calibri" w:cs="Calibri"/>
          <w:b/>
        </w:rPr>
        <w:t>Profissionais autônomos</w:t>
      </w:r>
      <w:bookmarkEnd w:id="9"/>
    </w:p>
    <w:p w14:paraId="6E137B8D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renda</w:t>
      </w:r>
    </w:p>
    <w:p w14:paraId="7C77B54C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1773262A" w14:textId="1BBA2E41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64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5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378BCEFB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09905618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Rendimentos de aluguel ou arrendamento de bens móveis e imóveis</w:t>
      </w:r>
    </w:p>
    <w:p w14:paraId="01438135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da última declaração anual do imposto de renda, acompanhada o recibo de entrega à Receita Federal do Brasil e da respectiva notificação de restituição, quando houver</w:t>
      </w:r>
    </w:p>
    <w:p w14:paraId="15C0815C" w14:textId="517D9666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66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7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152F5542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53E671BF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contrato de locação ou arrendamento devidamente registrado em cartório acompanhado dos três últimos comprovantes de recebimentos</w:t>
      </w:r>
    </w:p>
    <w:p w14:paraId="4AA68763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Desempregados a menos de seis meses</w:t>
      </w:r>
    </w:p>
    <w:p w14:paraId="71A4BEC6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rescisão do contrato de trabalho</w:t>
      </w:r>
    </w:p>
    <w:p w14:paraId="58379BA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comprovante do seguro-desemprego, se houver</w:t>
      </w:r>
    </w:p>
    <w:p w14:paraId="685B3AE5" w14:textId="74D90030" w:rsidR="000F7C8F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renda, para os que não desenvolvem nenhuma atividade remunerada</w:t>
      </w:r>
    </w:p>
    <w:p w14:paraId="43E915D7" w14:textId="4E8F4BF3" w:rsidR="00391130" w:rsidRPr="00E07C81" w:rsidRDefault="00391130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0EEF4C3F" w14:textId="455E0E6E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 para os que desenvolvem alguma atividade remunerada informalmente devem apresentar a documentação conforme o item </w:t>
      </w:r>
      <w:r w:rsidRPr="00E07C81">
        <w:rPr>
          <w:rFonts w:ascii="Calibri" w:hAnsi="Calibri" w:cs="Calibri"/>
        </w:rPr>
        <w:fldChar w:fldCharType="begin"/>
      </w:r>
      <w:r w:rsidRPr="00E07C81">
        <w:rPr>
          <w:rFonts w:ascii="Calibri" w:hAnsi="Calibri" w:cs="Calibri"/>
        </w:rPr>
        <w:instrText xml:space="preserve"> REF _Ref73103237 \r \h  \* MERGEFORMAT </w:instrText>
      </w:r>
      <w:r w:rsidRPr="00E07C81">
        <w:rPr>
          <w:rFonts w:ascii="Calibri" w:hAnsi="Calibri" w:cs="Calibri"/>
        </w:rPr>
      </w:r>
      <w:r w:rsidRPr="00E07C81">
        <w:rPr>
          <w:rFonts w:ascii="Calibri" w:hAnsi="Calibri" w:cs="Calibri"/>
        </w:rPr>
        <w:fldChar w:fldCharType="separate"/>
      </w:r>
      <w:r w:rsidR="00E13C46">
        <w:rPr>
          <w:rFonts w:ascii="Calibri" w:hAnsi="Calibri" w:cs="Calibri"/>
        </w:rPr>
        <w:t>6.5</w:t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 acima</w:t>
      </w:r>
    </w:p>
    <w:p w14:paraId="0D4CB354" w14:textId="77777777" w:rsidR="000F7C8F" w:rsidRPr="00E07C81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Caso não possua nenhuma fonte de renda</w:t>
      </w:r>
    </w:p>
    <w:p w14:paraId="528857F5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declaração de ausência de renda</w:t>
      </w:r>
    </w:p>
    <w:p w14:paraId="53A345EB" w14:textId="3EE32534" w:rsidR="000F7C8F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u w:val="single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 xml:space="preserve"> para quem não declara o imposto de renda, apresentar comprovante da consulta obtida no link </w:t>
      </w:r>
      <w:hyperlink r:id="rId68" w:history="1">
        <w:r w:rsidR="00391130" w:rsidRPr="00FA3386">
          <w:rPr>
            <w:rStyle w:val="Hyperlink"/>
          </w:rPr>
          <w:t>https://www.gov.br/pt-br/servicos/consultar-restituicao-de-imposto-de-renda</w:t>
        </w:r>
      </w:hyperlink>
      <w:r w:rsidR="00391130" w:rsidRPr="001D1BB8">
        <w:rPr>
          <w:rFonts w:ascii="Calibri" w:hAnsi="Calibri" w:cs="Calibri"/>
        </w:rPr>
        <w:t xml:space="preserve"> incluir o print da tela</w:t>
      </w:r>
      <w:r w:rsidR="00391130">
        <w:rPr>
          <w:rFonts w:ascii="Calibri" w:hAnsi="Calibri" w:cs="Calibri"/>
        </w:rPr>
        <w:t xml:space="preserve"> </w:t>
      </w:r>
      <w:r w:rsidR="00391130" w:rsidRPr="001D1BB8">
        <w:rPr>
          <w:rFonts w:ascii="Calibri" w:hAnsi="Calibri" w:cs="Calibri"/>
        </w:rPr>
        <w:t xml:space="preserve">ou preencher e assinar a Declaração de Isenção de Imposto de Renda (conforme a Lei nº 7.115/83), documento obtido através do link: </w:t>
      </w:r>
      <w:hyperlink r:id="rId69" w:history="1">
        <w:r w:rsidR="00391130" w:rsidRPr="001C1ADF">
          <w:rPr>
            <w:rStyle w:val="Hyperlink"/>
          </w:rPr>
          <w:t>https://www.gov.br/receitafederal/pt-br/centrais-de-conteudo/formularios/declaracoes/dai/view</w:t>
        </w:r>
      </w:hyperlink>
    </w:p>
    <w:p w14:paraId="2B171894" w14:textId="6A617E2B" w:rsidR="00391130" w:rsidRPr="00E07C81" w:rsidRDefault="00391130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extratos bancários dos últimos três meses que antecedem a inscrição no processo seletivo</w:t>
      </w:r>
    </w:p>
    <w:p w14:paraId="39BE2223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06 (L6) – EP + PPI + PcD, apresentar os documentos do item 01 e também:</w:t>
      </w:r>
    </w:p>
    <w:p w14:paraId="4E30636B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162DD62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autodeclaração étnico-racial (para candidatos pretos e pardos) e aprovação na banca de heteroidentificação ou declaração de pertencimento étnico (para candidatos indígenas)</w:t>
      </w:r>
    </w:p>
    <w:p w14:paraId="38D3C674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07 (L7) – EP + PcD, apresentar os documentos do item 01 e também:</w:t>
      </w:r>
    </w:p>
    <w:p w14:paraId="2F711F6B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1CF0618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08 (L8) – EP + PPI, apresentar os documentos do item 01 e também:</w:t>
      </w:r>
    </w:p>
    <w:p w14:paraId="1E297F5E" w14:textId="77777777" w:rsidR="000F7C8F" w:rsidRPr="00E07C81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</w:rPr>
      </w:pPr>
      <w:r w:rsidRPr="00E07C8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07C81">
        <w:rPr>
          <w:rFonts w:ascii="Calibri" w:hAnsi="Calibri" w:cs="Calibri"/>
        </w:rPr>
        <w:instrText xml:space="preserve"> FORMCHECKBOX </w:instrText>
      </w:r>
      <w:r w:rsidR="002B3B09">
        <w:rPr>
          <w:rFonts w:ascii="Calibri" w:hAnsi="Calibri" w:cs="Calibri"/>
        </w:rPr>
      </w:r>
      <w:r w:rsidR="002B3B09">
        <w:rPr>
          <w:rFonts w:ascii="Calibri" w:hAnsi="Calibri" w:cs="Calibri"/>
        </w:rPr>
        <w:fldChar w:fldCharType="separate"/>
      </w:r>
      <w:r w:rsidRPr="00E07C81">
        <w:rPr>
          <w:rFonts w:ascii="Calibri" w:hAnsi="Calibri" w:cs="Calibri"/>
        </w:rPr>
        <w:fldChar w:fldCharType="end"/>
      </w:r>
      <w:r w:rsidRPr="00E07C81">
        <w:rPr>
          <w:rFonts w:ascii="Calibri" w:hAnsi="Calibri" w:cs="Calibri"/>
        </w:rPr>
        <w:t> autodeclaração étnico-racial (para candidatos pretos e pardos) e aprovação na banca de heteroidentificação ou declaração de pertencimento étnico (para candidatos indígenas)</w:t>
      </w:r>
    </w:p>
    <w:p w14:paraId="3907F8EA" w14:textId="77777777" w:rsidR="000F7C8F" w:rsidRPr="00E07C81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</w:rPr>
      </w:pPr>
      <w:r w:rsidRPr="00E07C81">
        <w:rPr>
          <w:rFonts w:ascii="Calibri" w:hAnsi="Calibri" w:cs="Calibri"/>
          <w:b/>
        </w:rPr>
        <w:t>CANDIDATOS DA LISTA 09 (L9) – EP, apresentar os documentos do item 01</w:t>
      </w:r>
    </w:p>
    <w:p w14:paraId="01E4F297" w14:textId="77777777" w:rsidR="000F7C8F" w:rsidRPr="00E07C81" w:rsidRDefault="000F7C8F" w:rsidP="000F7C8F">
      <w:pPr>
        <w:spacing w:after="0"/>
        <w:ind w:left="567"/>
        <w:jc w:val="both"/>
        <w:rPr>
          <w:rFonts w:ascii="Calibri" w:hAnsi="Calibri" w:cs="Calibri"/>
        </w:rPr>
      </w:pPr>
    </w:p>
    <w:sectPr w:rsidR="000F7C8F" w:rsidRPr="00E07C81" w:rsidSect="00347D85">
      <w:headerReference w:type="default" r:id="rId70"/>
      <w:footerReference w:type="default" r:id="rId7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72C2" w14:textId="77777777" w:rsidR="002B3B09" w:rsidRDefault="002B3B09" w:rsidP="0098632C">
      <w:pPr>
        <w:spacing w:after="0" w:line="240" w:lineRule="auto"/>
      </w:pPr>
      <w:r>
        <w:separator/>
      </w:r>
    </w:p>
  </w:endnote>
  <w:endnote w:type="continuationSeparator" w:id="0">
    <w:p w14:paraId="3A7BC42B" w14:textId="77777777" w:rsidR="002B3B09" w:rsidRDefault="002B3B0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AACD" w14:textId="77777777" w:rsidR="00E07C81" w:rsidRDefault="00E07C81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2B3B09">
      <w:fldChar w:fldCharType="begin"/>
    </w:r>
    <w:r w:rsidR="002B3B09">
      <w:instrText xml:space="preserve"> NUMPAGES   \* MERGEFORMAT </w:instrText>
    </w:r>
    <w:r w:rsidR="002B3B09">
      <w:fldChar w:fldCharType="separate"/>
    </w:r>
    <w:r>
      <w:rPr>
        <w:noProof/>
      </w:rPr>
      <w:t>8</w:t>
    </w:r>
    <w:r w:rsidR="002B3B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F051" w14:textId="77777777" w:rsidR="002B3B09" w:rsidRDefault="002B3B09" w:rsidP="0098632C">
      <w:pPr>
        <w:spacing w:after="0" w:line="240" w:lineRule="auto"/>
      </w:pPr>
      <w:r>
        <w:separator/>
      </w:r>
    </w:p>
  </w:footnote>
  <w:footnote w:type="continuationSeparator" w:id="0">
    <w:p w14:paraId="3229B572" w14:textId="77777777" w:rsidR="002B3B09" w:rsidRDefault="002B3B0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BB02" w14:textId="77777777" w:rsidR="00E07C81" w:rsidRDefault="00E07C81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B53CD4A" wp14:editId="58F7798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C0E12" w14:textId="77777777" w:rsidR="00E07C81" w:rsidRDefault="00E07C8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3B04BA48" w14:textId="77777777" w:rsidR="00E07C81" w:rsidRPr="0098632C" w:rsidRDefault="00E07C8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3F6B2BCE" w14:textId="77777777" w:rsidR="00E07C81" w:rsidRPr="0098632C" w:rsidRDefault="00E07C81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0D7C5AE6" w14:textId="77777777" w:rsidR="00E07C81" w:rsidRDefault="00E07C81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14:paraId="0A16E602" w14:textId="1E0E1877" w:rsidR="00E07C81" w:rsidRDefault="00E07C81" w:rsidP="0098632C">
    <w:pPr>
      <w:pStyle w:val="Cabealho"/>
      <w:jc w:val="center"/>
      <w:rPr>
        <w:b/>
        <w:sz w:val="16"/>
        <w:szCs w:val="16"/>
      </w:rPr>
    </w:pPr>
    <w:bookmarkStart w:id="10" w:name="_Hlk156981671"/>
    <w:bookmarkStart w:id="11" w:name="_Hlk156981672"/>
    <w:bookmarkStart w:id="12" w:name="_Hlk156981772"/>
    <w:bookmarkStart w:id="13" w:name="_Hlk156981773"/>
    <w:bookmarkStart w:id="14" w:name="_Hlk156981826"/>
    <w:bookmarkStart w:id="15" w:name="_Hlk156981827"/>
    <w:bookmarkStart w:id="16" w:name="_Hlk156981866"/>
    <w:bookmarkStart w:id="17" w:name="_Hlk156981867"/>
    <w:bookmarkStart w:id="18" w:name="_Hlk156981945"/>
    <w:bookmarkStart w:id="19" w:name="_Hlk156981946"/>
    <w:bookmarkStart w:id="20" w:name="_Hlk156981987"/>
    <w:bookmarkStart w:id="21" w:name="_Hlk156981988"/>
    <w:bookmarkStart w:id="22" w:name="_Hlk156982334"/>
    <w:bookmarkStart w:id="23" w:name="_Hlk156982335"/>
    <w:bookmarkStart w:id="24" w:name="_Hlk156982382"/>
    <w:bookmarkStart w:id="25" w:name="_Hlk156982383"/>
    <w:bookmarkStart w:id="26" w:name="_Hlk156982477"/>
    <w:bookmarkStart w:id="27" w:name="_Hlk156982478"/>
    <w:bookmarkStart w:id="28" w:name="_Hlk156982935"/>
    <w:bookmarkStart w:id="29" w:name="_Hlk156982936"/>
    <w:bookmarkStart w:id="30" w:name="_Hlk156982979"/>
    <w:bookmarkStart w:id="31" w:name="_Hlk156982980"/>
    <w:bookmarkStart w:id="32" w:name="_Hlk156983064"/>
    <w:bookmarkStart w:id="33" w:name="_Hlk156983065"/>
    <w:bookmarkStart w:id="34" w:name="_Hlk156983183"/>
    <w:bookmarkStart w:id="35" w:name="_Hlk156983184"/>
    <w:r>
      <w:rPr>
        <w:b/>
        <w:sz w:val="16"/>
        <w:szCs w:val="16"/>
      </w:rPr>
      <w:t>EDITAL 03/2024 PROCESSO SELETIVO DOS CURSOS TÉCNICOS SUBSEQUENTES AO ENSINO MÉDIO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1DCD511E" w14:textId="77777777" w:rsidR="00E07C81" w:rsidRDefault="00E07C81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8F02C0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216"/>
    <w:rsid w:val="00053BC2"/>
    <w:rsid w:val="00054CAC"/>
    <w:rsid w:val="00081F45"/>
    <w:rsid w:val="000874C3"/>
    <w:rsid w:val="000D6007"/>
    <w:rsid w:val="000F7C8F"/>
    <w:rsid w:val="001341C6"/>
    <w:rsid w:val="00167C41"/>
    <w:rsid w:val="001A6A06"/>
    <w:rsid w:val="001B0262"/>
    <w:rsid w:val="001B542B"/>
    <w:rsid w:val="001E493C"/>
    <w:rsid w:val="00290CE6"/>
    <w:rsid w:val="002B2788"/>
    <w:rsid w:val="002B3B09"/>
    <w:rsid w:val="003102E8"/>
    <w:rsid w:val="0033259E"/>
    <w:rsid w:val="00347D85"/>
    <w:rsid w:val="003650C7"/>
    <w:rsid w:val="00390E70"/>
    <w:rsid w:val="00391130"/>
    <w:rsid w:val="00465864"/>
    <w:rsid w:val="004A47DF"/>
    <w:rsid w:val="004F6815"/>
    <w:rsid w:val="00532687"/>
    <w:rsid w:val="00550E4F"/>
    <w:rsid w:val="005E5A36"/>
    <w:rsid w:val="005E5B38"/>
    <w:rsid w:val="005F702A"/>
    <w:rsid w:val="00623098"/>
    <w:rsid w:val="006260DD"/>
    <w:rsid w:val="00651D17"/>
    <w:rsid w:val="00684DD3"/>
    <w:rsid w:val="006978A2"/>
    <w:rsid w:val="00762A2A"/>
    <w:rsid w:val="00786696"/>
    <w:rsid w:val="007A65FB"/>
    <w:rsid w:val="007C000B"/>
    <w:rsid w:val="008711B3"/>
    <w:rsid w:val="00894641"/>
    <w:rsid w:val="008A7BB2"/>
    <w:rsid w:val="008B0C98"/>
    <w:rsid w:val="00912972"/>
    <w:rsid w:val="00930C42"/>
    <w:rsid w:val="009625A0"/>
    <w:rsid w:val="009634C0"/>
    <w:rsid w:val="0098632C"/>
    <w:rsid w:val="009A1B77"/>
    <w:rsid w:val="009A2C73"/>
    <w:rsid w:val="009D035E"/>
    <w:rsid w:val="009F4EC9"/>
    <w:rsid w:val="00A25437"/>
    <w:rsid w:val="00A34CDE"/>
    <w:rsid w:val="00A5251A"/>
    <w:rsid w:val="00A62633"/>
    <w:rsid w:val="00AE1F02"/>
    <w:rsid w:val="00B6600B"/>
    <w:rsid w:val="00C15880"/>
    <w:rsid w:val="00CD6413"/>
    <w:rsid w:val="00CE01C2"/>
    <w:rsid w:val="00CE1FD4"/>
    <w:rsid w:val="00D12DEC"/>
    <w:rsid w:val="00D52BA1"/>
    <w:rsid w:val="00D66AAF"/>
    <w:rsid w:val="00D774EB"/>
    <w:rsid w:val="00D947B9"/>
    <w:rsid w:val="00DB1B72"/>
    <w:rsid w:val="00DF0CBD"/>
    <w:rsid w:val="00E0419B"/>
    <w:rsid w:val="00E07C81"/>
    <w:rsid w:val="00E13C46"/>
    <w:rsid w:val="00E173D7"/>
    <w:rsid w:val="00E2409B"/>
    <w:rsid w:val="00E5511E"/>
    <w:rsid w:val="00E60ECB"/>
    <w:rsid w:val="00E67761"/>
    <w:rsid w:val="00E86317"/>
    <w:rsid w:val="00E86607"/>
    <w:rsid w:val="00ED529A"/>
    <w:rsid w:val="00F02FFB"/>
    <w:rsid w:val="00F13108"/>
    <w:rsid w:val="00F3151D"/>
    <w:rsid w:val="00F4235A"/>
    <w:rsid w:val="00F82803"/>
    <w:rsid w:val="00FB3DD5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2AC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u.inss.gov.br/central/index.html" TargetMode="External"/><Relationship Id="rId21" Type="http://schemas.openxmlformats.org/officeDocument/2006/relationships/hyperlink" Target="https://www.gov.br/receitafederal/pt-br/centrais-de-conteudo/formularios/declaracoes/dai/view" TargetMode="External"/><Relationship Id="rId42" Type="http://schemas.openxmlformats.org/officeDocument/2006/relationships/hyperlink" Target="https://meu.inss.gov.br/central/index.html" TargetMode="External"/><Relationship Id="rId47" Type="http://schemas.openxmlformats.org/officeDocument/2006/relationships/hyperlink" Target="https://www.gov.br/receitafederal/pt-br/centrais-de-conteudo/formularios/declaracoes/dai/view" TargetMode="External"/><Relationship Id="rId63" Type="http://schemas.openxmlformats.org/officeDocument/2006/relationships/hyperlink" Target="https://www.gov.br/receitafederal/pt-br/centrais-de-conteudo/formularios/declaracoes/dai/view" TargetMode="External"/><Relationship Id="rId68" Type="http://schemas.openxmlformats.org/officeDocument/2006/relationships/hyperlink" Target="https://www.gov.br/pt-br/servicos/consultar-restituicao-de-imposto-de-ren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br/pt-br/servicos/consultar-restituicao-de-imposto-de-renda" TargetMode="External"/><Relationship Id="rId29" Type="http://schemas.openxmlformats.org/officeDocument/2006/relationships/hyperlink" Target="https://www.gov.br/receitafederal/pt-br/centrais-de-conteudo/formularios/declaracoes/dai/view" TargetMode="External"/><Relationship Id="rId11" Type="http://schemas.openxmlformats.org/officeDocument/2006/relationships/hyperlink" Target="https://meu.inss.gov.br/central/index.html" TargetMode="External"/><Relationship Id="rId24" Type="http://schemas.openxmlformats.org/officeDocument/2006/relationships/hyperlink" Target="https://www.gov.br/pt-br/servicos/consultar-restituicao-de-imposto-de-renda" TargetMode="External"/><Relationship Id="rId32" Type="http://schemas.openxmlformats.org/officeDocument/2006/relationships/hyperlink" Target="https://www.gov.br/pt-br/servicos/consultar-restituicao-de-imposto-de-renda" TargetMode="External"/><Relationship Id="rId37" Type="http://schemas.openxmlformats.org/officeDocument/2006/relationships/hyperlink" Target="https://www.gov.br/receitafederal/pt-br/centrais-de-conteudo/formularios/declaracoes/dai/view" TargetMode="External"/><Relationship Id="rId40" Type="http://schemas.openxmlformats.org/officeDocument/2006/relationships/hyperlink" Target="https://www.gov.br/pt-br/servicos/consultar-restituicao-de-imposto-de-renda" TargetMode="External"/><Relationship Id="rId45" Type="http://schemas.openxmlformats.org/officeDocument/2006/relationships/hyperlink" Target="https://www.gov.br/receitafederal/pt-br/centrais-de-conteudo/formularios/declaracoes/dai/view" TargetMode="External"/><Relationship Id="rId53" Type="http://schemas.openxmlformats.org/officeDocument/2006/relationships/hyperlink" Target="https://www.gov.br/receitafederal/pt-br/centrais-de-conteudo/formularios/declaracoes/dai/view" TargetMode="External"/><Relationship Id="rId58" Type="http://schemas.openxmlformats.org/officeDocument/2006/relationships/hyperlink" Target="https://meu.inss.gov.br/central/index.html" TargetMode="External"/><Relationship Id="rId66" Type="http://schemas.openxmlformats.org/officeDocument/2006/relationships/hyperlink" Target="https://www.gov.br/pt-br/servicos/consultar-restituicao-de-imposto-de-rend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v.br/receitafederal/pt-br/centrais-de-conteudo/formularios/declaracoes/dai/view" TargetMode="External"/><Relationship Id="rId19" Type="http://schemas.openxmlformats.org/officeDocument/2006/relationships/hyperlink" Target="https://www.gov.br/receitafederal/pt-br/centrais-de-conteudo/formularios/declaracoes/dai/view" TargetMode="External"/><Relationship Id="rId14" Type="http://schemas.openxmlformats.org/officeDocument/2006/relationships/hyperlink" Target="https://www.gov.br/pt-br/servicos/consultar-restituicao-de-imposto-de-renda" TargetMode="External"/><Relationship Id="rId22" Type="http://schemas.openxmlformats.org/officeDocument/2006/relationships/hyperlink" Target="https://www.gov.br/pt-br/servicos/consultar-restituicao-de-imposto-de-renda" TargetMode="External"/><Relationship Id="rId27" Type="http://schemas.openxmlformats.org/officeDocument/2006/relationships/hyperlink" Target="https://www.caixa.gov.br/atendimento/aplicativos/bolsa-familia/Paginas/default.aspx" TargetMode="External"/><Relationship Id="rId30" Type="http://schemas.openxmlformats.org/officeDocument/2006/relationships/hyperlink" Target="https://www.gov.br/pt-br/servicos/consultar-restituicao-de-imposto-de-renda" TargetMode="External"/><Relationship Id="rId35" Type="http://schemas.openxmlformats.org/officeDocument/2006/relationships/hyperlink" Target="https://www.gov.br/receitafederal/pt-br/centrais-de-conteudo/formularios/declaracoes/dai/view" TargetMode="External"/><Relationship Id="rId43" Type="http://schemas.openxmlformats.org/officeDocument/2006/relationships/hyperlink" Target="https://www.caixa.gov.br/atendimento/aplicativos/bolsa-familia/Paginas/default.aspx" TargetMode="External"/><Relationship Id="rId48" Type="http://schemas.openxmlformats.org/officeDocument/2006/relationships/hyperlink" Target="https://www.gov.br/pt-br/servicos/consultar-restituicao-de-imposto-de-renda" TargetMode="External"/><Relationship Id="rId56" Type="http://schemas.openxmlformats.org/officeDocument/2006/relationships/hyperlink" Target="https://www.gov.br/pt-br/servicos/consultar-restituicao-de-imposto-de-renda" TargetMode="External"/><Relationship Id="rId64" Type="http://schemas.openxmlformats.org/officeDocument/2006/relationships/hyperlink" Target="https://www.gov.br/pt-br/servicos/consultar-restituicao-de-imposto-de-renda" TargetMode="External"/><Relationship Id="rId69" Type="http://schemas.openxmlformats.org/officeDocument/2006/relationships/hyperlink" Target="https://www.gov.br/receitafederal/pt-br/centrais-de-conteudo/formularios/declaracoes/dai/view" TargetMode="External"/><Relationship Id="rId8" Type="http://schemas.openxmlformats.org/officeDocument/2006/relationships/hyperlink" Target="https://www.gov.br/receitafederal/pt-br/centrais-de-conteudo/formularios/declaracoes/dai/view" TargetMode="External"/><Relationship Id="rId51" Type="http://schemas.openxmlformats.org/officeDocument/2006/relationships/hyperlink" Target="https://www.gov.br/receitafederal/pt-br/centrais-de-conteudo/formularios/declaracoes/dai/view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ov.br/pt-br/servicos/consultar-restituicao-de-imposto-de-renda" TargetMode="External"/><Relationship Id="rId17" Type="http://schemas.openxmlformats.org/officeDocument/2006/relationships/hyperlink" Target="https://www.gov.br/receitafederal/pt-br/centrais-de-conteudo/formularios/declaracoes/dai/view" TargetMode="External"/><Relationship Id="rId25" Type="http://schemas.openxmlformats.org/officeDocument/2006/relationships/hyperlink" Target="https://www.gov.br/receitafederal/pt-br/centrais-de-conteudo/formularios/declaracoes/dai/view" TargetMode="External"/><Relationship Id="rId33" Type="http://schemas.openxmlformats.org/officeDocument/2006/relationships/hyperlink" Target="https://www.gov.br/receitafederal/pt-br/centrais-de-conteudo/formularios/declaracoes/dai/view" TargetMode="External"/><Relationship Id="rId38" Type="http://schemas.openxmlformats.org/officeDocument/2006/relationships/hyperlink" Target="https://www.gov.br/pt-br/servicos/consultar-restituicao-de-imposto-de-renda" TargetMode="External"/><Relationship Id="rId46" Type="http://schemas.openxmlformats.org/officeDocument/2006/relationships/hyperlink" Target="https://www.gov.br/pt-br/servicos/consultar-restituicao-de-imposto-de-renda" TargetMode="External"/><Relationship Id="rId59" Type="http://schemas.openxmlformats.org/officeDocument/2006/relationships/hyperlink" Target="https://www.caixa.gov.br/atendimento/aplicativos/bolsa-familia/Paginas/default.aspx" TargetMode="External"/><Relationship Id="rId67" Type="http://schemas.openxmlformats.org/officeDocument/2006/relationships/hyperlink" Target="https://www.gov.br/receitafederal/pt-br/centrais-de-conteudo/formularios/declaracoes/dai/view" TargetMode="External"/><Relationship Id="rId20" Type="http://schemas.openxmlformats.org/officeDocument/2006/relationships/hyperlink" Target="https://www.gov.br/pt-br/servicos/consultar-restituicao-de-imposto-de-renda" TargetMode="External"/><Relationship Id="rId41" Type="http://schemas.openxmlformats.org/officeDocument/2006/relationships/hyperlink" Target="https://www.gov.br/receitafederal/pt-br/centrais-de-conteudo/formularios/declaracoes/dai/view" TargetMode="External"/><Relationship Id="rId54" Type="http://schemas.openxmlformats.org/officeDocument/2006/relationships/hyperlink" Target="https://www.gov.br/pt-br/servicos/consultar-restituicao-de-imposto-de-renda" TargetMode="External"/><Relationship Id="rId62" Type="http://schemas.openxmlformats.org/officeDocument/2006/relationships/hyperlink" Target="https://www.gov.br/pt-br/servicos/consultar-restituicao-de-imposto-de-renda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br/receitafederal/pt-br/centrais-de-conteudo/formularios/declaracoes/dai/view" TargetMode="External"/><Relationship Id="rId23" Type="http://schemas.openxmlformats.org/officeDocument/2006/relationships/hyperlink" Target="https://www.gov.br/receitafederal/pt-br/centrais-de-conteudo/formularios/declaracoes/dai/view" TargetMode="External"/><Relationship Id="rId28" Type="http://schemas.openxmlformats.org/officeDocument/2006/relationships/hyperlink" Target="https://www.gov.br/pt-br/servicos/consultar-restituicao-de-imposto-de-renda" TargetMode="External"/><Relationship Id="rId36" Type="http://schemas.openxmlformats.org/officeDocument/2006/relationships/hyperlink" Target="https://www.gov.br/pt-br/servicos/consultar-restituicao-de-imposto-de-renda" TargetMode="External"/><Relationship Id="rId49" Type="http://schemas.openxmlformats.org/officeDocument/2006/relationships/hyperlink" Target="https://www.gov.br/receitafederal/pt-br/centrais-de-conteudo/formularios/declaracoes/dai/view" TargetMode="External"/><Relationship Id="rId57" Type="http://schemas.openxmlformats.org/officeDocument/2006/relationships/hyperlink" Target="https://www.gov.br/receitafederal/pt-br/centrais-de-conteudo/formularios/declaracoes/dai/view" TargetMode="External"/><Relationship Id="rId10" Type="http://schemas.openxmlformats.org/officeDocument/2006/relationships/hyperlink" Target="https://www.gov.br/receitafederal/pt-br/centrais-de-conteudo/formularios/declaracoes/dai/view" TargetMode="External"/><Relationship Id="rId31" Type="http://schemas.openxmlformats.org/officeDocument/2006/relationships/hyperlink" Target="https://www.gov.br/receitafederal/pt-br/centrais-de-conteudo/formularios/declaracoes/dai/view" TargetMode="External"/><Relationship Id="rId44" Type="http://schemas.openxmlformats.org/officeDocument/2006/relationships/hyperlink" Target="https://www.gov.br/pt-br/servicos/consultar-restituicao-de-imposto-de-renda" TargetMode="External"/><Relationship Id="rId52" Type="http://schemas.openxmlformats.org/officeDocument/2006/relationships/hyperlink" Target="https://www.gov.br/pt-br/servicos/consultar-restituicao-de-imposto-de-renda" TargetMode="External"/><Relationship Id="rId60" Type="http://schemas.openxmlformats.org/officeDocument/2006/relationships/hyperlink" Target="https://www.gov.br/pt-br/servicos/consultar-restituicao-de-imposto-de-renda" TargetMode="External"/><Relationship Id="rId65" Type="http://schemas.openxmlformats.org/officeDocument/2006/relationships/hyperlink" Target="https://www.gov.br/receitafederal/pt-br/centrais-de-conteudo/formularios/declaracoes/dai/view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t-br/servicos/consultar-restituicao-de-imposto-de-renda" TargetMode="External"/><Relationship Id="rId13" Type="http://schemas.openxmlformats.org/officeDocument/2006/relationships/hyperlink" Target="https://www.gov.br/receitafederal/pt-br/centrais-de-conteudo/formularios/declaracoes/dai/view" TargetMode="External"/><Relationship Id="rId18" Type="http://schemas.openxmlformats.org/officeDocument/2006/relationships/hyperlink" Target="https://www.gov.br/pt-br/servicos/consultar-restituicao-de-imposto-de-renda" TargetMode="External"/><Relationship Id="rId39" Type="http://schemas.openxmlformats.org/officeDocument/2006/relationships/hyperlink" Target="https://www.gov.br/receitafederal/pt-br/centrais-de-conteudo/formularios/declaracoes/dai/view" TargetMode="External"/><Relationship Id="rId34" Type="http://schemas.openxmlformats.org/officeDocument/2006/relationships/hyperlink" Target="https://www.gov.br/pt-br/servicos/consultar-restituicao-de-imposto-de-renda" TargetMode="External"/><Relationship Id="rId50" Type="http://schemas.openxmlformats.org/officeDocument/2006/relationships/hyperlink" Target="https://www.gov.br/pt-br/servicos/consultar-restituicao-de-imposto-de-renda" TargetMode="External"/><Relationship Id="rId55" Type="http://schemas.openxmlformats.org/officeDocument/2006/relationships/hyperlink" Target="https://www.gov.br/receitafederal/pt-br/centrais-de-conteudo/formularios/declaracoes/dai/view" TargetMode="External"/><Relationship Id="rId7" Type="http://schemas.openxmlformats.org/officeDocument/2006/relationships/hyperlink" Target="https://www.gov.br/pt-br/servicos/consultar-restituicao-de-imposto-de-renda" TargetMode="Externa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92</TotalTime>
  <Pages>11</Pages>
  <Words>7467</Words>
  <Characters>40327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35</cp:revision>
  <cp:lastPrinted>2024-02-21T19:05:00Z</cp:lastPrinted>
  <dcterms:created xsi:type="dcterms:W3CDTF">2021-08-20T17:23:00Z</dcterms:created>
  <dcterms:modified xsi:type="dcterms:W3CDTF">2024-02-22T13:56:00Z</dcterms:modified>
</cp:coreProperties>
</file>