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Pr="00C1028F" w:rsidRDefault="00CF55C6" w:rsidP="00C1028F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1028F">
        <w:rPr>
          <w:rFonts w:asciiTheme="minorHAnsi" w:hAnsiTheme="minorHAnsi" w:cstheme="minorHAnsi"/>
          <w:b/>
        </w:rPr>
        <w:t>ANEXO XI</w:t>
      </w:r>
      <w:r w:rsidR="00C1028F">
        <w:rPr>
          <w:rFonts w:asciiTheme="minorHAnsi" w:hAnsiTheme="minorHAnsi" w:cstheme="minorHAnsi"/>
          <w:b/>
        </w:rPr>
        <w:t>V</w:t>
      </w:r>
    </w:p>
    <w:p w:rsidR="00CF55C6" w:rsidRDefault="00CF55C6" w:rsidP="00C1028F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1028F">
        <w:rPr>
          <w:rFonts w:asciiTheme="minorHAnsi" w:hAnsiTheme="minorHAnsi" w:cstheme="minorHAnsi"/>
          <w:b/>
        </w:rPr>
        <w:t>REQUERIMENTO DE SOLICITAÇÃO DE ISENÇÃO</w:t>
      </w:r>
    </w:p>
    <w:p w:rsidR="00C1028F" w:rsidRPr="00C1028F" w:rsidRDefault="00C1028F" w:rsidP="00C1028F">
      <w:pPr>
        <w:tabs>
          <w:tab w:val="left" w:pos="426"/>
          <w:tab w:val="left" w:pos="709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C1028F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C1028F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E50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  <w:r w:rsidR="008C3FC4"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C3FC4"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C3FC4"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="008C3FC4"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C3FC4"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C3FC4"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C1028F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C1028F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PAI: 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C1028F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MÃE: 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C1028F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Renda familiar </w:t>
            </w:r>
            <w:r w:rsidRPr="00C1028F">
              <w:rPr>
                <w:rFonts w:asciiTheme="minorHAnsi" w:hAnsiTheme="minorHAnsi" w:cstheme="minorHAnsi"/>
                <w:i/>
                <w:sz w:val="20"/>
                <w:szCs w:val="20"/>
              </w:rPr>
              <w:t>per capita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 bruta</w:t>
            </w:r>
          </w:p>
        </w:tc>
      </w:tr>
      <w:tr w:rsidR="00CF55C6" w:rsidRPr="00C1028F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C1028F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ENDEREÇO COMPLETO: 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55C6" w:rsidRPr="00C1028F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</w:tc>
      </w:tr>
      <w:tr w:rsidR="00CF55C6" w:rsidRPr="00C1028F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CF55C6" w:rsidRPr="00C1028F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TURNO</w:t>
            </w:r>
          </w:p>
        </w:tc>
      </w:tr>
      <w:tr w:rsidR="00CF55C6" w:rsidRPr="00C1028F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F7BB3" w:rsidRPr="00C1028F">
              <w:rPr>
                <w:rFonts w:asciiTheme="minorHAnsi" w:hAnsiTheme="minorHAnsi" w:cstheme="minorHAnsi"/>
                <w:sz w:val="16"/>
                <w:szCs w:val="16"/>
              </w:rPr>
            </w:r>
            <w:r w:rsidR="008F7BB3"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t>Matutino</w:t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F7BB3" w:rsidRPr="00C1028F">
              <w:rPr>
                <w:rFonts w:asciiTheme="minorHAnsi" w:hAnsiTheme="minorHAnsi" w:cstheme="minorHAnsi"/>
                <w:sz w:val="16"/>
                <w:szCs w:val="16"/>
              </w:rPr>
            </w:r>
            <w:r w:rsidR="008F7BB3"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t>Vespertino</w:t>
            </w:r>
          </w:p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F7BB3" w:rsidRPr="00C1028F">
              <w:rPr>
                <w:rFonts w:asciiTheme="minorHAnsi" w:hAnsiTheme="minorHAnsi" w:cstheme="minorHAnsi"/>
                <w:sz w:val="16"/>
                <w:szCs w:val="16"/>
              </w:rPr>
            </w:r>
            <w:r w:rsidR="008F7BB3"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t>Noturno</w:t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F7BB3" w:rsidRPr="00C1028F">
              <w:rPr>
                <w:rFonts w:asciiTheme="minorHAnsi" w:hAnsiTheme="minorHAnsi" w:cstheme="minorHAnsi"/>
                <w:sz w:val="16"/>
                <w:szCs w:val="16"/>
              </w:rPr>
            </w:r>
            <w:r w:rsidR="008F7BB3"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1028F">
              <w:rPr>
                <w:rFonts w:asciiTheme="minorHAnsi" w:hAnsiTheme="minorHAnsi" w:cstheme="minorHAnsi"/>
                <w:sz w:val="16"/>
                <w:szCs w:val="16"/>
              </w:rPr>
              <w:t>Integral</w:t>
            </w:r>
          </w:p>
        </w:tc>
      </w:tr>
      <w:tr w:rsidR="00CF55C6" w:rsidRPr="00C1028F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C1028F" w:rsidRDefault="00CF55C6" w:rsidP="00ED2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NÚMERO DO </w:t>
            </w: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NIS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CE3"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(PIS/PASEP) 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995698" w:rsidP="0099569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3FC4" w:rsidRPr="00C1028F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18"/>
                <w:szCs w:val="18"/>
              </w:rPr>
              <w:t xml:space="preserve">CIDADE E ESTADO ONDE REALIZOU O CADASTRO DO </w:t>
            </w:r>
            <w:r w:rsidRPr="00C1028F">
              <w:rPr>
                <w:rFonts w:asciiTheme="minorHAnsi" w:hAnsiTheme="minorHAnsi" w:cstheme="minorHAnsi"/>
                <w:b/>
                <w:sz w:val="18"/>
                <w:szCs w:val="18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C1028F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C3FC4" w:rsidRPr="00C1028F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C1028F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Vem mui respeitosamente requerer de V. Mag.ª a isenção da taxa de inscrição para o processo seletivo regido pelo Edital acima especificado.</w:t>
            </w:r>
          </w:p>
        </w:tc>
      </w:tr>
      <w:tr w:rsidR="008C3FC4" w:rsidRPr="00C1028F" w:rsidTr="008C3FC4">
        <w:trPr>
          <w:trHeight w:val="340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C3FC4" w:rsidRPr="00C1028F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RELAÇÃO DE DOCUMENTOS QUE DEVEM SER ENVIADOS </w:t>
            </w:r>
          </w:p>
        </w:tc>
      </w:tr>
      <w:tr w:rsidR="008C3FC4" w:rsidRPr="00C1028F" w:rsidTr="008C3FC4">
        <w:tblPrEx>
          <w:tblCellMar>
            <w:left w:w="93" w:type="dxa"/>
          </w:tblCellMar>
        </w:tblPrEx>
        <w:trPr>
          <w:trHeight w:val="567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7BB3"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="008F7BB3"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Formulário de solicitação de isenção</w:t>
            </w:r>
            <w:r w:rsidR="00C1028F">
              <w:rPr>
                <w:rFonts w:asciiTheme="minorHAnsi" w:hAnsiTheme="minorHAnsi" w:cstheme="minorHAnsi"/>
                <w:sz w:val="20"/>
                <w:szCs w:val="20"/>
              </w:rPr>
              <w:t xml:space="preserve"> (Anexo XIV)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, fornecido pelo IFMT, totalmente preenchido, sem rasuras, assinado e datado pelo candidato ou por seu responsável no ato do pedido de isenção.</w:t>
            </w:r>
          </w:p>
        </w:tc>
      </w:tr>
      <w:tr w:rsidR="008C3FC4" w:rsidRPr="00C1028F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7BB3"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="008F7BB3"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Cópia do RG e do CPF.</w:t>
            </w:r>
          </w:p>
        </w:tc>
      </w:tr>
      <w:tr w:rsidR="008C3FC4" w:rsidRPr="00C1028F" w:rsidTr="008C3FC4">
        <w:tblPrEx>
          <w:tblCellMar>
            <w:left w:w="93" w:type="dxa"/>
          </w:tblCellMar>
        </w:tblPrEx>
        <w:trPr>
          <w:trHeight w:val="102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7BB3"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="008F7BB3"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C1028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andidato recebeu bolsa integral, conforme prevê a alínea “</w:t>
            </w:r>
            <w:r w:rsidR="00AA276A" w:rsidRPr="00C1028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” do subitem </w:t>
            </w:r>
            <w:r w:rsidR="00C1028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A276A"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676EEA"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do Edital.</w:t>
            </w:r>
          </w:p>
        </w:tc>
      </w:tr>
      <w:tr w:rsidR="008C3FC4" w:rsidRPr="00C1028F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C3FC4" w:rsidRPr="00C1028F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 xml:space="preserve">Para comprovação da renda bruta familiar, enviar o </w:t>
            </w: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comprovante de cadastro no CadÚnico</w:t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C3FC4" w:rsidRPr="00C1028F" w:rsidTr="008C3FC4">
        <w:tblPrEx>
          <w:tblCellMar>
            <w:left w:w="93" w:type="dxa"/>
          </w:tblCellMar>
        </w:tblPrEx>
        <w:trPr>
          <w:trHeight w:val="4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F7BB3" w:rsidRPr="00C1028F">
              <w:rPr>
                <w:rFonts w:asciiTheme="minorHAnsi" w:hAnsiTheme="minorHAnsi" w:cstheme="minorHAnsi"/>
                <w:sz w:val="20"/>
                <w:szCs w:val="20"/>
              </w:rPr>
            </w:r>
            <w:r w:rsidR="008F7BB3"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1028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3FC4" w:rsidRPr="00C1028F" w:rsidRDefault="008C3FC4" w:rsidP="008C3FC4">
            <w:pPr>
              <w:pStyle w:val="PargrafodaLista1"/>
              <w:ind w:left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sz w:val="20"/>
                <w:szCs w:val="20"/>
              </w:rPr>
              <w:t>Folha Resumo ou certidão de cadastro do Cadastro Único</w:t>
            </w:r>
          </w:p>
        </w:tc>
      </w:tr>
      <w:tr w:rsidR="008C3FC4" w:rsidRPr="00C1028F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FC4" w:rsidRPr="00C1028F" w:rsidRDefault="008C3FC4" w:rsidP="008C3F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</w:t>
            </w: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C102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Pr="00C1028F" w:rsidRDefault="00CF55C6" w:rsidP="00CF55C6">
      <w:pPr>
        <w:rPr>
          <w:rFonts w:asciiTheme="minorHAnsi" w:hAnsiTheme="minorHAnsi" w:cstheme="minorHAnsi"/>
          <w:sz w:val="20"/>
          <w:szCs w:val="20"/>
        </w:rPr>
      </w:pPr>
    </w:p>
    <w:p w:rsidR="00CF55C6" w:rsidRPr="00C1028F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50428" w:rsidRPr="00C1028F" w:rsidRDefault="00350428" w:rsidP="00350428">
      <w:pPr>
        <w:spacing w:line="276" w:lineRule="auto"/>
        <w:ind w:right="140"/>
        <w:jc w:val="right"/>
        <w:rPr>
          <w:rFonts w:asciiTheme="minorHAnsi" w:hAnsiTheme="minorHAnsi" w:cstheme="minorHAnsi"/>
        </w:rPr>
      </w:pPr>
      <w:r w:rsidRPr="00C1028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C1028F">
        <w:rPr>
          <w:rFonts w:asciiTheme="minorHAnsi" w:hAnsiTheme="minorHAnsi" w:cstheme="minorHAnsi"/>
        </w:rPr>
        <w:instrText xml:space="preserve"> FORMTEXT </w:instrText>
      </w:r>
      <w:r w:rsidRPr="00C1028F">
        <w:rPr>
          <w:rFonts w:asciiTheme="minorHAnsi" w:hAnsiTheme="minorHAnsi" w:cstheme="minorHAnsi"/>
        </w:rPr>
      </w:r>
      <w:r w:rsidRPr="00C1028F">
        <w:rPr>
          <w:rFonts w:asciiTheme="minorHAnsi" w:hAnsiTheme="minorHAnsi" w:cstheme="minorHAnsi"/>
        </w:rPr>
        <w:fldChar w:fldCharType="separate"/>
      </w:r>
      <w:r w:rsidRPr="00C1028F">
        <w:rPr>
          <w:rFonts w:asciiTheme="minorHAnsi" w:hAnsiTheme="minorHAnsi" w:cstheme="minorHAnsi"/>
          <w:noProof/>
        </w:rPr>
        <w:t>____________________,_____ de _________ de ______.</w:t>
      </w:r>
      <w:r w:rsidRPr="00C1028F">
        <w:rPr>
          <w:rFonts w:asciiTheme="minorHAnsi" w:hAnsiTheme="minorHAnsi" w:cstheme="minorHAnsi"/>
        </w:rPr>
        <w:fldChar w:fldCharType="end"/>
      </w:r>
    </w:p>
    <w:p w:rsidR="00CF55C6" w:rsidRPr="00C1028F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8C3FC4" w:rsidRPr="00C1028F" w:rsidRDefault="008C3FC4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F55C6" w:rsidRPr="00C1028F" w:rsidRDefault="00CF55C6" w:rsidP="00CF55C6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C1028F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028F">
              <w:rPr>
                <w:rFonts w:asciiTheme="minorHAnsi" w:hAnsiTheme="minorHAnsi" w:cstheme="minorHAnsi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C1028F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C1028F" w:rsidRDefault="00CF55C6" w:rsidP="00ED28D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55C6" w:rsidRPr="00C1028F" w:rsidRDefault="00CF55C6" w:rsidP="00CF55C6">
      <w:pPr>
        <w:jc w:val="center"/>
        <w:rPr>
          <w:rFonts w:asciiTheme="minorHAnsi" w:hAnsiTheme="minorHAnsi" w:cstheme="minorHAnsi"/>
          <w:sz w:val="2"/>
          <w:szCs w:val="16"/>
        </w:rPr>
      </w:pPr>
    </w:p>
    <w:p w:rsidR="00CF55C6" w:rsidRPr="00C1028F" w:rsidRDefault="00CF55C6" w:rsidP="00CF55C6">
      <w:pPr>
        <w:tabs>
          <w:tab w:val="left" w:pos="426"/>
          <w:tab w:val="left" w:pos="709"/>
        </w:tabs>
        <w:rPr>
          <w:rFonts w:asciiTheme="minorHAnsi" w:hAnsiTheme="minorHAnsi" w:cstheme="minorHAnsi"/>
          <w:b/>
        </w:rPr>
      </w:pPr>
    </w:p>
    <w:sectPr w:rsidR="00CF55C6" w:rsidRPr="00C1028F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B3" w:rsidRDefault="008F7BB3" w:rsidP="0098632C">
      <w:r>
        <w:separator/>
      </w:r>
    </w:p>
  </w:endnote>
  <w:endnote w:type="continuationSeparator" w:id="0">
    <w:p w:rsidR="008F7BB3" w:rsidRDefault="008F7BB3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B3" w:rsidRDefault="008F7BB3" w:rsidP="0098632C">
      <w:r>
        <w:separator/>
      </w:r>
    </w:p>
  </w:footnote>
  <w:footnote w:type="continuationSeparator" w:id="0">
    <w:p w:rsidR="008F7BB3" w:rsidRDefault="008F7BB3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1028F" w:rsidRDefault="00C1028F" w:rsidP="00C1028F">
    <w:pPr>
      <w:pStyle w:val="Cabealho"/>
      <w:jc w:val="center"/>
      <w:rPr>
        <w:b/>
        <w:sz w:val="16"/>
        <w:szCs w:val="16"/>
      </w:rPr>
    </w:pPr>
    <w:bookmarkStart w:id="8" w:name="_Hlk156981671"/>
    <w:bookmarkStart w:id="9" w:name="_Hlk156981672"/>
    <w:bookmarkStart w:id="10" w:name="_Hlk156981772"/>
    <w:bookmarkStart w:id="11" w:name="_Hlk156981773"/>
    <w:bookmarkStart w:id="12" w:name="_Hlk156981826"/>
    <w:bookmarkStart w:id="13" w:name="_Hlk156981827"/>
    <w:bookmarkStart w:id="14" w:name="_Hlk156981866"/>
    <w:bookmarkStart w:id="15" w:name="_Hlk156981867"/>
    <w:bookmarkStart w:id="16" w:name="_Hlk156981945"/>
    <w:bookmarkStart w:id="17" w:name="_Hlk156981946"/>
    <w:bookmarkStart w:id="18" w:name="_Hlk156981987"/>
    <w:bookmarkStart w:id="19" w:name="_Hlk156981988"/>
    <w:bookmarkStart w:id="20" w:name="_Hlk156982334"/>
    <w:bookmarkStart w:id="21" w:name="_Hlk156982335"/>
    <w:bookmarkStart w:id="22" w:name="_Hlk156982382"/>
    <w:bookmarkStart w:id="23" w:name="_Hlk156982383"/>
    <w:bookmarkStart w:id="24" w:name="_Hlk156982477"/>
    <w:bookmarkStart w:id="25" w:name="_Hlk156982478"/>
    <w:bookmarkStart w:id="26" w:name="_Hlk156982935"/>
    <w:bookmarkStart w:id="27" w:name="_Hlk156982936"/>
    <w:bookmarkStart w:id="28" w:name="_Hlk156982979"/>
    <w:bookmarkStart w:id="29" w:name="_Hlk156982980"/>
    <w:bookmarkStart w:id="30" w:name="_Hlk156983064"/>
    <w:bookmarkStart w:id="31" w:name="_Hlk156983065"/>
    <w:r>
      <w:rPr>
        <w:b/>
        <w:sz w:val="16"/>
        <w:szCs w:val="16"/>
      </w:rPr>
      <w:t>EDITAL 03/2024 PROCESSO SELETIVO DOS CURSOS TÉCNICOS SUBSEQUENTES AO ENSINO MÉDIO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EBD"/>
    <w:rsid w:val="0005343B"/>
    <w:rsid w:val="00053BC2"/>
    <w:rsid w:val="00081F45"/>
    <w:rsid w:val="000C2E16"/>
    <w:rsid w:val="000E1865"/>
    <w:rsid w:val="000E6964"/>
    <w:rsid w:val="000F7C8F"/>
    <w:rsid w:val="00102403"/>
    <w:rsid w:val="00186120"/>
    <w:rsid w:val="001A6A06"/>
    <w:rsid w:val="001B0262"/>
    <w:rsid w:val="001C3935"/>
    <w:rsid w:val="00347D85"/>
    <w:rsid w:val="00350428"/>
    <w:rsid w:val="003650C7"/>
    <w:rsid w:val="003A008E"/>
    <w:rsid w:val="003C10A7"/>
    <w:rsid w:val="00406324"/>
    <w:rsid w:val="004362B0"/>
    <w:rsid w:val="004A265D"/>
    <w:rsid w:val="004A47DF"/>
    <w:rsid w:val="004E2143"/>
    <w:rsid w:val="00550E4F"/>
    <w:rsid w:val="00584913"/>
    <w:rsid w:val="005A15BD"/>
    <w:rsid w:val="005E5DDA"/>
    <w:rsid w:val="005F5B0E"/>
    <w:rsid w:val="006377ED"/>
    <w:rsid w:val="00646E47"/>
    <w:rsid w:val="00676EEA"/>
    <w:rsid w:val="006D108A"/>
    <w:rsid w:val="006F2D1C"/>
    <w:rsid w:val="00716C13"/>
    <w:rsid w:val="00751133"/>
    <w:rsid w:val="00791BF3"/>
    <w:rsid w:val="007C000B"/>
    <w:rsid w:val="00801085"/>
    <w:rsid w:val="00842165"/>
    <w:rsid w:val="008665E6"/>
    <w:rsid w:val="00881F5B"/>
    <w:rsid w:val="00894641"/>
    <w:rsid w:val="008C3FC4"/>
    <w:rsid w:val="008D4AB5"/>
    <w:rsid w:val="008E405D"/>
    <w:rsid w:val="008F7BB3"/>
    <w:rsid w:val="009634C0"/>
    <w:rsid w:val="0098196B"/>
    <w:rsid w:val="0098632C"/>
    <w:rsid w:val="00995698"/>
    <w:rsid w:val="009A1B77"/>
    <w:rsid w:val="009C3526"/>
    <w:rsid w:val="009C49C8"/>
    <w:rsid w:val="009D035E"/>
    <w:rsid w:val="00A17F4B"/>
    <w:rsid w:val="00A21E1D"/>
    <w:rsid w:val="00A34CDE"/>
    <w:rsid w:val="00A74A1B"/>
    <w:rsid w:val="00AA276A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C1028F"/>
    <w:rsid w:val="00CD6413"/>
    <w:rsid w:val="00CF55C6"/>
    <w:rsid w:val="00D12DEC"/>
    <w:rsid w:val="00D32E7B"/>
    <w:rsid w:val="00D774EB"/>
    <w:rsid w:val="00DD4709"/>
    <w:rsid w:val="00E37B26"/>
    <w:rsid w:val="00E42B6F"/>
    <w:rsid w:val="00E86DF1"/>
    <w:rsid w:val="00E87CE0"/>
    <w:rsid w:val="00EA360D"/>
    <w:rsid w:val="00ED529A"/>
    <w:rsid w:val="00EE50E7"/>
    <w:rsid w:val="00F4235A"/>
    <w:rsid w:val="00F804AA"/>
    <w:rsid w:val="00FA365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6E46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2113-15BA-42CF-8AB5-1D587F2D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54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38</cp:revision>
  <dcterms:created xsi:type="dcterms:W3CDTF">2021-08-20T17:16:00Z</dcterms:created>
  <dcterms:modified xsi:type="dcterms:W3CDTF">2024-01-24T14:06:00Z</dcterms:modified>
</cp:coreProperties>
</file>