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16" w:rsidRPr="00A505A2" w:rsidRDefault="000F7C8F" w:rsidP="00A505A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505A2">
        <w:rPr>
          <w:rFonts w:ascii="Calibri" w:hAnsi="Calibri" w:cs="Calibri"/>
          <w:b/>
          <w:sz w:val="24"/>
          <w:szCs w:val="24"/>
        </w:rPr>
        <w:t>ANEXO XI</w:t>
      </w:r>
      <w:r w:rsidR="009D0FB1" w:rsidRPr="00A505A2">
        <w:rPr>
          <w:rFonts w:ascii="Calibri" w:hAnsi="Calibri" w:cs="Calibri"/>
          <w:b/>
          <w:sz w:val="24"/>
          <w:szCs w:val="24"/>
        </w:rPr>
        <w:t>I</w:t>
      </w:r>
    </w:p>
    <w:p w:rsidR="000F7C8F" w:rsidRPr="00A505A2" w:rsidRDefault="000F7C8F" w:rsidP="00A505A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505A2">
        <w:rPr>
          <w:rFonts w:ascii="Calibri" w:hAnsi="Calibri" w:cs="Calibri"/>
          <w:b/>
          <w:sz w:val="24"/>
          <w:szCs w:val="24"/>
        </w:rPr>
        <w:t>DECLARAÇÃO DE PERTENCIMENTO ÉTNICO (INDÍGENA)</w:t>
      </w:r>
    </w:p>
    <w:p w:rsidR="00172016" w:rsidRPr="00A505A2" w:rsidRDefault="00172016" w:rsidP="005B0C0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A505A2" w:rsidRDefault="000F7C8F" w:rsidP="005B0C05">
      <w:pPr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 xml:space="preserve">Eu, liderança indígena do povo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0"/>
      <w:r w:rsidR="005E5DDA" w:rsidRPr="00A505A2">
        <w:rPr>
          <w:rFonts w:ascii="Calibri" w:hAnsi="Calibri" w:cs="Calibri"/>
          <w:sz w:val="24"/>
          <w:szCs w:val="24"/>
        </w:rPr>
        <w:t xml:space="preserve"> </w:t>
      </w:r>
      <w:r w:rsidRPr="00A505A2">
        <w:rPr>
          <w:rFonts w:ascii="Calibri" w:hAnsi="Calibri" w:cs="Calibri"/>
          <w:sz w:val="24"/>
          <w:szCs w:val="24"/>
        </w:rPr>
        <w:t xml:space="preserve">abaixo assinado, localizado no Município de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1"/>
      <w:r w:rsidRPr="00A505A2">
        <w:rPr>
          <w:rFonts w:ascii="Calibri" w:hAnsi="Calibri" w:cs="Calibri"/>
          <w:sz w:val="24"/>
          <w:szCs w:val="24"/>
        </w:rPr>
        <w:t xml:space="preserve">, Estado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2"/>
      <w:r w:rsidRPr="00A505A2">
        <w:rPr>
          <w:rFonts w:ascii="Calibri" w:hAnsi="Calibri" w:cs="Calibri"/>
          <w:sz w:val="24"/>
          <w:szCs w:val="24"/>
        </w:rPr>
        <w:t xml:space="preserve">, DECLARO, junto ao Instituto Federal de Mato Grosso que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digite aqui o nome do candidato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3"/>
      <w:r w:rsidRPr="00A505A2">
        <w:rPr>
          <w:rFonts w:ascii="Calibri" w:hAnsi="Calibri" w:cs="Calibri"/>
          <w:sz w:val="24"/>
          <w:szCs w:val="24"/>
        </w:rPr>
        <w:t xml:space="preserve">, Carteira de Identidade RG n°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4"/>
      <w:r w:rsidRPr="00A505A2">
        <w:rPr>
          <w:rFonts w:ascii="Calibri" w:hAnsi="Calibri" w:cs="Calibri"/>
          <w:sz w:val="24"/>
          <w:szCs w:val="24"/>
        </w:rPr>
        <w:t xml:space="preserve">, Órgão Expedidor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5"/>
      <w:r w:rsidRPr="00A505A2">
        <w:rPr>
          <w:rFonts w:ascii="Calibri" w:hAnsi="Calibri" w:cs="Calibri"/>
          <w:sz w:val="24"/>
          <w:szCs w:val="24"/>
        </w:rPr>
        <w:t xml:space="preserve">, CPF nº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bookmarkEnd w:id="6"/>
      <w:r w:rsidRPr="00A505A2">
        <w:rPr>
          <w:rFonts w:ascii="Calibri" w:hAnsi="Calibri" w:cs="Calibri"/>
          <w:sz w:val="24"/>
          <w:szCs w:val="24"/>
        </w:rPr>
        <w:t xml:space="preserve">, nascido em </w:t>
      </w:r>
      <w:r w:rsidR="009D0FB1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_"/>
            </w:textInput>
          </w:ffData>
        </w:fldChar>
      </w:r>
      <w:bookmarkStart w:id="7" w:name="Texto8"/>
      <w:r w:rsidR="009D0FB1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9D0FB1" w:rsidRPr="00A505A2">
        <w:rPr>
          <w:rFonts w:ascii="Calibri" w:hAnsi="Calibri" w:cs="Calibri"/>
          <w:sz w:val="24"/>
          <w:szCs w:val="24"/>
        </w:rPr>
      </w:r>
      <w:r w:rsidR="009D0FB1" w:rsidRPr="00A505A2">
        <w:rPr>
          <w:rFonts w:ascii="Calibri" w:hAnsi="Calibri" w:cs="Calibri"/>
          <w:sz w:val="24"/>
          <w:szCs w:val="24"/>
        </w:rPr>
        <w:fldChar w:fldCharType="separate"/>
      </w:r>
      <w:r w:rsidR="009D0FB1" w:rsidRPr="00A505A2">
        <w:rPr>
          <w:rFonts w:ascii="Calibri" w:hAnsi="Calibri" w:cs="Calibri"/>
          <w:noProof/>
          <w:sz w:val="24"/>
          <w:szCs w:val="24"/>
        </w:rPr>
        <w:t>______/______/_______</w:t>
      </w:r>
      <w:r w:rsidR="009D0FB1" w:rsidRPr="00A505A2">
        <w:rPr>
          <w:rFonts w:ascii="Calibri" w:hAnsi="Calibri" w:cs="Calibri"/>
          <w:sz w:val="24"/>
          <w:szCs w:val="24"/>
        </w:rPr>
        <w:fldChar w:fldCharType="end"/>
      </w:r>
      <w:bookmarkEnd w:id="7"/>
      <w:r w:rsidRPr="00A505A2">
        <w:rPr>
          <w:rFonts w:ascii="Calibri" w:hAnsi="Calibri" w:cs="Calibri"/>
          <w:sz w:val="24"/>
          <w:szCs w:val="24"/>
        </w:rPr>
        <w:t xml:space="preserve">, candidato(a) ao ingresso no IFMT processo seletivo </w:t>
      </w:r>
      <w:r w:rsidR="005E5DDA" w:rsidRPr="00A505A2">
        <w:rPr>
          <w:rFonts w:ascii="Calibri" w:hAnsi="Calibri" w:cs="Calibri"/>
          <w:sz w:val="24"/>
          <w:szCs w:val="24"/>
        </w:rPr>
        <w:t>regido pelo Edital acima especificado</w:t>
      </w:r>
      <w:r w:rsidRPr="00A505A2">
        <w:rPr>
          <w:rFonts w:ascii="Calibri" w:hAnsi="Calibri" w:cs="Calibri"/>
          <w:sz w:val="24"/>
          <w:szCs w:val="24"/>
        </w:rPr>
        <w:t xml:space="preserve">, é INDÍGENA e mantém vínculo de participação na Comunidade, pertencente ao Povo Indígena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r w:rsidRPr="00A505A2">
        <w:rPr>
          <w:rFonts w:ascii="Calibri" w:hAnsi="Calibri" w:cs="Calibri"/>
          <w:sz w:val="24"/>
          <w:szCs w:val="24"/>
        </w:rPr>
        <w:t>, mantendo laços familiares, econômicos, sociais e culturais com a referida Comunidade.</w:t>
      </w:r>
    </w:p>
    <w:p w:rsidR="000F7C8F" w:rsidRPr="00A505A2" w:rsidRDefault="000F7C8F" w:rsidP="005B0C05">
      <w:pPr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5B0C05" w:rsidRPr="00A505A2" w:rsidRDefault="005B0C05" w:rsidP="005B0C0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A505A2" w:rsidRDefault="000F7C8F" w:rsidP="005B0C05">
      <w:pPr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>Por ser verdade, dato e assino.</w:t>
      </w:r>
    </w:p>
    <w:p w:rsidR="005B0C05" w:rsidRPr="00A505A2" w:rsidRDefault="005B0C05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D0FB1" w:rsidRPr="00A505A2" w:rsidRDefault="009D0FB1" w:rsidP="009D0FB1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Pr="00A505A2">
        <w:rPr>
          <w:rFonts w:ascii="Calibri" w:hAnsi="Calibri" w:cs="Calibri"/>
          <w:sz w:val="24"/>
          <w:szCs w:val="24"/>
        </w:rPr>
      </w:r>
      <w:r w:rsidRPr="00A505A2">
        <w:rPr>
          <w:rFonts w:ascii="Calibri" w:hAnsi="Calibri" w:cs="Calibri"/>
          <w:sz w:val="24"/>
          <w:szCs w:val="24"/>
        </w:rPr>
        <w:fldChar w:fldCharType="separate"/>
      </w:r>
      <w:r w:rsidRPr="00A505A2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A505A2">
        <w:rPr>
          <w:rFonts w:ascii="Calibri" w:hAnsi="Calibri" w:cs="Calibri"/>
          <w:sz w:val="24"/>
          <w:szCs w:val="24"/>
        </w:rPr>
        <w:fldChar w:fldCharType="end"/>
      </w:r>
    </w:p>
    <w:p w:rsidR="000F7C8F" w:rsidRPr="00A505A2" w:rsidRDefault="000F7C8F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0F7C8F" w:rsidRPr="00A505A2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8" w:name="_GoBack"/>
      <w:bookmarkEnd w:id="8"/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>Liderança Indígena:</w:t>
      </w:r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>Nome:</w:t>
      </w:r>
      <w:r w:rsidRPr="00A505A2">
        <w:rPr>
          <w:rFonts w:ascii="Calibri" w:hAnsi="Calibri" w:cs="Calibri"/>
          <w:sz w:val="24"/>
          <w:szCs w:val="24"/>
        </w:rPr>
        <w:tab/>
        <w:t xml:space="preserve">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 xml:space="preserve">Carteira de Identidade RG nº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r w:rsidRPr="00A505A2">
        <w:rPr>
          <w:rFonts w:ascii="Calibri" w:hAnsi="Calibri" w:cs="Calibri"/>
          <w:sz w:val="24"/>
          <w:szCs w:val="24"/>
        </w:rPr>
        <w:t xml:space="preserve"> CPF nº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 xml:space="preserve">Telefone: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  <w:r w:rsidRPr="00A505A2">
        <w:rPr>
          <w:rFonts w:ascii="Calibri" w:hAnsi="Calibri" w:cs="Calibri"/>
          <w:sz w:val="24"/>
          <w:szCs w:val="24"/>
        </w:rPr>
        <w:t xml:space="preserve"> Endereço: </w:t>
      </w:r>
      <w:r w:rsidR="005E5DDA" w:rsidRPr="00A505A2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505A2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A505A2">
        <w:rPr>
          <w:rFonts w:ascii="Calibri" w:hAnsi="Calibri" w:cs="Calibri"/>
          <w:sz w:val="24"/>
          <w:szCs w:val="24"/>
        </w:rPr>
      </w:r>
      <w:r w:rsidR="005E5DDA" w:rsidRPr="00A505A2">
        <w:rPr>
          <w:rFonts w:ascii="Calibri" w:hAnsi="Calibri" w:cs="Calibri"/>
          <w:sz w:val="24"/>
          <w:szCs w:val="24"/>
        </w:rPr>
        <w:fldChar w:fldCharType="separate"/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noProof/>
          <w:sz w:val="24"/>
          <w:szCs w:val="24"/>
        </w:rPr>
        <w:t> </w:t>
      </w:r>
      <w:r w:rsidR="005E5DDA" w:rsidRPr="00A505A2">
        <w:rPr>
          <w:rFonts w:ascii="Calibri" w:hAnsi="Calibri" w:cs="Calibri"/>
          <w:sz w:val="24"/>
          <w:szCs w:val="24"/>
        </w:rPr>
        <w:fldChar w:fldCharType="end"/>
      </w:r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A505A2" w:rsidRDefault="000F7C8F" w:rsidP="00EF10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05A2">
        <w:rPr>
          <w:rFonts w:ascii="Calibri" w:hAnsi="Calibri" w:cs="Calibri"/>
          <w:sz w:val="24"/>
          <w:szCs w:val="24"/>
        </w:rPr>
        <w:t>Assinatura: _________________________________________________________</w:t>
      </w:r>
    </w:p>
    <w:sectPr w:rsidR="000F7C8F" w:rsidRPr="00A505A2" w:rsidSect="005B0C0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CC" w:rsidRDefault="002832CC" w:rsidP="0098632C">
      <w:pPr>
        <w:spacing w:after="0" w:line="240" w:lineRule="auto"/>
      </w:pPr>
      <w:r>
        <w:separator/>
      </w:r>
    </w:p>
  </w:endnote>
  <w:endnote w:type="continuationSeparator" w:id="0">
    <w:p w:rsidR="002832CC" w:rsidRDefault="002832C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fldChar w:fldCharType="end"/>
    </w:r>
    <w:r>
      <w:t>/</w:t>
    </w:r>
    <w:fldSimple w:instr=" NUMPAGES   \* MERGEFORMAT ">
      <w:r w:rsidR="007A5BA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CC" w:rsidRDefault="002832CC" w:rsidP="0098632C">
      <w:pPr>
        <w:spacing w:after="0" w:line="240" w:lineRule="auto"/>
      </w:pPr>
      <w:r>
        <w:separator/>
      </w:r>
    </w:p>
  </w:footnote>
  <w:footnote w:type="continuationSeparator" w:id="0">
    <w:p w:rsidR="002832CC" w:rsidRDefault="002832C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505A2" w:rsidRDefault="00A505A2" w:rsidP="00A505A2">
    <w:pPr>
      <w:pStyle w:val="Cabealho"/>
      <w:jc w:val="center"/>
      <w:rPr>
        <w:b/>
        <w:sz w:val="16"/>
        <w:szCs w:val="16"/>
      </w:rPr>
    </w:pPr>
    <w:bookmarkStart w:id="9" w:name="_Hlk156981671"/>
    <w:bookmarkStart w:id="10" w:name="_Hlk156981672"/>
    <w:bookmarkStart w:id="11" w:name="_Hlk156981772"/>
    <w:bookmarkStart w:id="12" w:name="_Hlk156981773"/>
    <w:bookmarkStart w:id="13" w:name="_Hlk156981826"/>
    <w:bookmarkStart w:id="14" w:name="_Hlk156981827"/>
    <w:bookmarkStart w:id="15" w:name="_Hlk156981866"/>
    <w:bookmarkStart w:id="16" w:name="_Hlk156981867"/>
    <w:bookmarkStart w:id="17" w:name="_Hlk156981945"/>
    <w:bookmarkStart w:id="18" w:name="_Hlk156981946"/>
    <w:bookmarkStart w:id="19" w:name="_Hlk156981987"/>
    <w:bookmarkStart w:id="20" w:name="_Hlk156981988"/>
    <w:bookmarkStart w:id="21" w:name="_Hlk156982334"/>
    <w:bookmarkStart w:id="22" w:name="_Hlk156982335"/>
    <w:bookmarkStart w:id="23" w:name="_Hlk156982382"/>
    <w:bookmarkStart w:id="24" w:name="_Hlk156982383"/>
    <w:bookmarkStart w:id="25" w:name="_Hlk156982477"/>
    <w:bookmarkStart w:id="26" w:name="_Hlk156982478"/>
    <w:bookmarkStart w:id="27" w:name="_Hlk156982935"/>
    <w:bookmarkStart w:id="28" w:name="_Hlk156982936"/>
    <w:r>
      <w:rPr>
        <w:b/>
        <w:sz w:val="16"/>
        <w:szCs w:val="16"/>
      </w:rPr>
      <w:t>EDITAL 03/2024 PROCESSO SELETIVO DOS CURSOS TÉCNICOS SUBSEQUENTES AO ENSINO MÉDIO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72016"/>
    <w:rsid w:val="001A6A06"/>
    <w:rsid w:val="001B0262"/>
    <w:rsid w:val="00271B29"/>
    <w:rsid w:val="002832CC"/>
    <w:rsid w:val="002D61C6"/>
    <w:rsid w:val="00346259"/>
    <w:rsid w:val="00347D85"/>
    <w:rsid w:val="003650C7"/>
    <w:rsid w:val="004709F4"/>
    <w:rsid w:val="004A47DF"/>
    <w:rsid w:val="00550E4F"/>
    <w:rsid w:val="005B0C05"/>
    <w:rsid w:val="005B3AEF"/>
    <w:rsid w:val="005E5DDA"/>
    <w:rsid w:val="006F2D1C"/>
    <w:rsid w:val="00721841"/>
    <w:rsid w:val="007A5BA5"/>
    <w:rsid w:val="007C000B"/>
    <w:rsid w:val="007C1262"/>
    <w:rsid w:val="00812914"/>
    <w:rsid w:val="00851215"/>
    <w:rsid w:val="00894641"/>
    <w:rsid w:val="008D51CD"/>
    <w:rsid w:val="009634C0"/>
    <w:rsid w:val="0098632C"/>
    <w:rsid w:val="009A1B77"/>
    <w:rsid w:val="009D035E"/>
    <w:rsid w:val="009D0FB1"/>
    <w:rsid w:val="00A34CDE"/>
    <w:rsid w:val="00A505A2"/>
    <w:rsid w:val="00B06EC0"/>
    <w:rsid w:val="00B6600B"/>
    <w:rsid w:val="00C003EA"/>
    <w:rsid w:val="00CD6413"/>
    <w:rsid w:val="00CE46DA"/>
    <w:rsid w:val="00D12DEC"/>
    <w:rsid w:val="00D17291"/>
    <w:rsid w:val="00D57095"/>
    <w:rsid w:val="00D60D4C"/>
    <w:rsid w:val="00D774EB"/>
    <w:rsid w:val="00E95D32"/>
    <w:rsid w:val="00ED529A"/>
    <w:rsid w:val="00EF1062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2021-08-20T16:12:00Z</dcterms:created>
  <dcterms:modified xsi:type="dcterms:W3CDTF">2024-01-24T14:03:00Z</dcterms:modified>
</cp:coreProperties>
</file>